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3AA" w:rsidRPr="00CE2040" w:rsidRDefault="001F03AA" w:rsidP="002905B9">
      <w:pPr>
        <w:rPr>
          <w:rFonts w:asciiTheme="minorHAnsi" w:hAnsiTheme="minorHAnsi" w:cstheme="minorHAnsi"/>
          <w:sz w:val="20"/>
        </w:rPr>
      </w:pPr>
    </w:p>
    <w:tbl>
      <w:tblPr>
        <w:tblStyle w:val="Tabellengitternetz1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13"/>
        <w:gridCol w:w="992"/>
      </w:tblGrid>
      <w:tr w:rsidR="00466703" w:rsidRPr="00CE2040" w:rsidTr="00CE2040">
        <w:trPr>
          <w:trHeight w:val="743"/>
        </w:trPr>
        <w:tc>
          <w:tcPr>
            <w:tcW w:w="7513" w:type="dxa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</w:tcPr>
          <w:p w:rsidR="00466703" w:rsidRPr="00CE2040" w:rsidRDefault="00466703" w:rsidP="00466703">
            <w:pPr>
              <w:spacing w:after="200" w:line="276" w:lineRule="auto"/>
              <w:rPr>
                <w:rFonts w:eastAsiaTheme="minorEastAsia" w:cstheme="minorHAnsi"/>
                <w:sz w:val="32"/>
                <w:szCs w:val="32"/>
              </w:rPr>
            </w:pPr>
            <w:bookmarkStart w:id="0" w:name="_GoBack"/>
            <w:r w:rsidRPr="00CE2040">
              <w:rPr>
                <w:rFonts w:eastAsiaTheme="minorEastAsia" w:cstheme="minorHAnsi"/>
                <w:sz w:val="32"/>
                <w:szCs w:val="32"/>
              </w:rPr>
              <w:t>Situationsanalyse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881C34" w:rsidRDefault="00881C34" w:rsidP="00466703">
            <w:pPr>
              <w:jc w:val="center"/>
              <w:rPr>
                <w:rFonts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cstheme="minorHAnsi"/>
                <w:color w:val="595959" w:themeColor="text1" w:themeTint="A6"/>
                <w:sz w:val="16"/>
                <w:szCs w:val="16"/>
              </w:rPr>
              <w:t>Info</w:t>
            </w:r>
            <w:r w:rsidR="00425064">
              <w:rPr>
                <w:rFonts w:cstheme="minorHAnsi"/>
                <w:color w:val="595959" w:themeColor="text1" w:themeTint="A6"/>
                <w:sz w:val="16"/>
                <w:szCs w:val="16"/>
              </w:rPr>
              <w:t>-B</w:t>
            </w:r>
            <w:r w:rsidR="00466703" w:rsidRPr="00CE2040">
              <w:rPr>
                <w:rFonts w:cstheme="minorHAnsi"/>
                <w:color w:val="595959" w:themeColor="text1" w:themeTint="A6"/>
                <w:sz w:val="16"/>
                <w:szCs w:val="16"/>
              </w:rPr>
              <w:t xml:space="preserve">latt </w:t>
            </w:r>
          </w:p>
          <w:p w:rsidR="00466703" w:rsidRPr="00CE2040" w:rsidRDefault="00466703" w:rsidP="00466703">
            <w:pPr>
              <w:jc w:val="center"/>
              <w:rPr>
                <w:rFonts w:cstheme="minorHAnsi"/>
                <w:color w:val="595959" w:themeColor="text1" w:themeTint="A6"/>
                <w:sz w:val="16"/>
                <w:szCs w:val="16"/>
              </w:rPr>
            </w:pPr>
            <w:r w:rsidRPr="00CE2040">
              <w:rPr>
                <w:rFonts w:cstheme="minorHAnsi"/>
                <w:color w:val="595959" w:themeColor="text1" w:themeTint="A6"/>
                <w:sz w:val="16"/>
                <w:szCs w:val="16"/>
              </w:rPr>
              <w:t>EB</w:t>
            </w:r>
          </w:p>
          <w:p w:rsidR="00CE2040" w:rsidRPr="00CE2040" w:rsidRDefault="00466703" w:rsidP="00CE2040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E2040">
              <w:rPr>
                <w:rFonts w:cstheme="minorHAnsi"/>
                <w:b/>
                <w:sz w:val="28"/>
                <w:szCs w:val="28"/>
              </w:rPr>
              <w:t>SitA</w:t>
            </w:r>
          </w:p>
        </w:tc>
      </w:tr>
      <w:bookmarkEnd w:id="0"/>
    </w:tbl>
    <w:p w:rsidR="00466703" w:rsidRPr="00CE2040" w:rsidRDefault="00466703" w:rsidP="007716E9">
      <w:pPr>
        <w:rPr>
          <w:rFonts w:asciiTheme="minorHAnsi" w:hAnsiTheme="minorHAnsi" w:cstheme="minorHAnsi"/>
          <w:sz w:val="16"/>
          <w:szCs w:val="16"/>
        </w:rPr>
      </w:pPr>
    </w:p>
    <w:p w:rsidR="00466703" w:rsidRPr="00CE2040" w:rsidRDefault="00466703" w:rsidP="007716E9">
      <w:pPr>
        <w:rPr>
          <w:rFonts w:asciiTheme="minorHAnsi" w:hAnsiTheme="minorHAnsi" w:cstheme="minorHAnsi"/>
          <w:sz w:val="16"/>
          <w:szCs w:val="16"/>
        </w:rPr>
      </w:pPr>
    </w:p>
    <w:p w:rsidR="001A2CDA" w:rsidRPr="00CE2040" w:rsidRDefault="001A2CDA" w:rsidP="002905B9">
      <w:pPr>
        <w:spacing w:after="120"/>
        <w:rPr>
          <w:rFonts w:asciiTheme="minorHAnsi" w:hAnsiTheme="minorHAnsi" w:cstheme="minorHAnsi"/>
        </w:rPr>
      </w:pPr>
    </w:p>
    <w:p w:rsidR="001A2CDA" w:rsidRPr="00CE2040" w:rsidRDefault="009C26E4" w:rsidP="002905B9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CE2040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5486400" cy="3689350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8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892" w:rsidRPr="00CE2040" w:rsidRDefault="008E2892" w:rsidP="002905B9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762C92" w:rsidRPr="00CE2040" w:rsidRDefault="00762C92" w:rsidP="00E15284">
      <w:pPr>
        <w:pStyle w:val="Listenabsatz"/>
        <w:numPr>
          <w:ilvl w:val="0"/>
          <w:numId w:val="18"/>
        </w:numPr>
        <w:spacing w:after="120"/>
        <w:rPr>
          <w:rFonts w:asciiTheme="minorHAnsi" w:hAnsiTheme="minorHAnsi" w:cstheme="minorHAnsi"/>
          <w:i/>
        </w:rPr>
      </w:pPr>
      <w:r w:rsidRPr="00CE2040">
        <w:rPr>
          <w:rFonts w:asciiTheme="minorHAnsi" w:hAnsiTheme="minorHAnsi" w:cstheme="minorHAnsi"/>
          <w:i/>
        </w:rPr>
        <w:t>Ausfüll</w:t>
      </w:r>
      <w:r w:rsidR="001E5F4B">
        <w:rPr>
          <w:rFonts w:asciiTheme="minorHAnsi" w:hAnsiTheme="minorHAnsi" w:cstheme="minorHAnsi"/>
          <w:i/>
        </w:rPr>
        <w:t xml:space="preserve">en aller Felder, stichpunktartig!!! </w:t>
      </w:r>
      <w:r w:rsidR="00DF353C" w:rsidRPr="00CE2040">
        <w:rPr>
          <w:rFonts w:asciiTheme="minorHAnsi" w:hAnsiTheme="minorHAnsi" w:cstheme="minorHAnsi"/>
          <w:i/>
        </w:rPr>
        <w:t>Möglichkeit der Fortschreibung</w:t>
      </w:r>
    </w:p>
    <w:p w:rsidR="00762C92" w:rsidRPr="00CE2040" w:rsidRDefault="00E94A7E" w:rsidP="00E15284">
      <w:pPr>
        <w:pStyle w:val="Listenabsatz"/>
        <w:numPr>
          <w:ilvl w:val="0"/>
          <w:numId w:val="18"/>
        </w:numPr>
        <w:spacing w:after="12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Qualitätsprogramm der Schule:</w:t>
      </w:r>
      <w:r w:rsidR="00E15284" w:rsidRPr="00CE2040">
        <w:rPr>
          <w:rFonts w:asciiTheme="minorHAnsi" w:hAnsiTheme="minorHAnsi" w:cstheme="minorHAnsi"/>
          <w:i/>
        </w:rPr>
        <w:t xml:space="preserve"> verpflichtend</w:t>
      </w:r>
    </w:p>
    <w:p w:rsidR="00A76329" w:rsidRPr="00881C34" w:rsidRDefault="00A76329" w:rsidP="001F01BF">
      <w:pPr>
        <w:pStyle w:val="Listenabsatz"/>
        <w:spacing w:after="120"/>
        <w:rPr>
          <w:rFonts w:asciiTheme="minorHAnsi" w:hAnsiTheme="minorHAnsi" w:cstheme="minorHAnsi"/>
          <w:i/>
        </w:rPr>
      </w:pPr>
    </w:p>
    <w:sectPr w:rsidR="00A76329" w:rsidRPr="00881C34" w:rsidSect="00C473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2268" w:header="720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71A" w:rsidRDefault="00E4571A">
      <w:r>
        <w:separator/>
      </w:r>
    </w:p>
  </w:endnote>
  <w:endnote w:type="continuationSeparator" w:id="0">
    <w:p w:rsidR="00E4571A" w:rsidRDefault="00E4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5B9" w:rsidRDefault="009372A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905B9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905B9" w:rsidRDefault="002905B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24B" w:rsidRDefault="000809DB" w:rsidP="007A624B">
    <w:pPr>
      <w:pStyle w:val="Fuzeile"/>
      <w:framePr w:wrap="around" w:vAnchor="text" w:hAnchor="margin" w:xAlign="center" w:y="1"/>
      <w:jc w:val="center"/>
      <w:rPr>
        <w:rStyle w:val="Seitenzahl"/>
      </w:rPr>
    </w:pPr>
    <w:r>
      <w:rPr>
        <w:rStyle w:val="Seitenzahl"/>
      </w:rPr>
      <w:t xml:space="preserve">Seite </w:t>
    </w:r>
    <w:r w:rsidR="009372AD">
      <w:rPr>
        <w:rStyle w:val="Seitenzahl"/>
      </w:rPr>
      <w:fldChar w:fldCharType="begin"/>
    </w:r>
    <w:r w:rsidR="002905B9">
      <w:rPr>
        <w:rStyle w:val="Seitenzahl"/>
      </w:rPr>
      <w:instrText xml:space="preserve">PAGE  </w:instrText>
    </w:r>
    <w:r w:rsidR="009372AD">
      <w:rPr>
        <w:rStyle w:val="Seitenzahl"/>
      </w:rPr>
      <w:fldChar w:fldCharType="separate"/>
    </w:r>
    <w:r w:rsidR="001F01BF">
      <w:rPr>
        <w:rStyle w:val="Seitenzahl"/>
        <w:noProof/>
      </w:rPr>
      <w:t>1</w:t>
    </w:r>
    <w:r w:rsidR="009372AD">
      <w:rPr>
        <w:rStyle w:val="Seitenzahl"/>
      </w:rPr>
      <w:fldChar w:fldCharType="end"/>
    </w:r>
  </w:p>
  <w:p w:rsidR="007A624B" w:rsidRDefault="007A624B">
    <w:pPr>
      <w:pStyle w:val="Fuzeile"/>
      <w:framePr w:wrap="around" w:vAnchor="text" w:hAnchor="margin" w:xAlign="center" w:y="1"/>
      <w:rPr>
        <w:rStyle w:val="Seitenzahl"/>
      </w:rPr>
    </w:pPr>
  </w:p>
  <w:p w:rsidR="002905B9" w:rsidRDefault="002905B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5B9" w:rsidRPr="0061371B" w:rsidRDefault="002905B9" w:rsidP="002905B9">
    <w:pPr>
      <w:pStyle w:val="Fuzeile"/>
      <w:jc w:val="center"/>
      <w:rPr>
        <w:sz w:val="20"/>
      </w:rPr>
    </w:pPr>
    <w:r w:rsidRPr="0061371B">
      <w:rPr>
        <w:sz w:val="20"/>
      </w:rPr>
      <w:t xml:space="preserve">Seite </w:t>
    </w:r>
    <w:r w:rsidR="009372AD" w:rsidRPr="0061371B">
      <w:rPr>
        <w:sz w:val="20"/>
      </w:rPr>
      <w:fldChar w:fldCharType="begin"/>
    </w:r>
    <w:r w:rsidRPr="0061371B">
      <w:rPr>
        <w:sz w:val="20"/>
      </w:rPr>
      <w:instrText xml:space="preserve"> </w:instrText>
    </w:r>
    <w:r>
      <w:rPr>
        <w:sz w:val="20"/>
      </w:rPr>
      <w:instrText>PAGE</w:instrText>
    </w:r>
    <w:r w:rsidRPr="0061371B">
      <w:rPr>
        <w:sz w:val="20"/>
      </w:rPr>
      <w:instrText xml:space="preserve"> </w:instrText>
    </w:r>
    <w:r w:rsidR="009372AD" w:rsidRPr="0061371B">
      <w:rPr>
        <w:sz w:val="20"/>
      </w:rPr>
      <w:fldChar w:fldCharType="separate"/>
    </w:r>
    <w:r w:rsidR="00C47367">
      <w:rPr>
        <w:noProof/>
        <w:sz w:val="20"/>
      </w:rPr>
      <w:t>1</w:t>
    </w:r>
    <w:r w:rsidR="009372AD" w:rsidRPr="0061371B">
      <w:rPr>
        <w:sz w:val="20"/>
      </w:rPr>
      <w:fldChar w:fldCharType="end"/>
    </w:r>
    <w:r w:rsidRPr="0061371B">
      <w:rPr>
        <w:sz w:val="20"/>
      </w:rPr>
      <w:t xml:space="preserve"> von </w:t>
    </w:r>
    <w:r w:rsidR="009372AD" w:rsidRPr="0061371B">
      <w:rPr>
        <w:sz w:val="20"/>
      </w:rPr>
      <w:fldChar w:fldCharType="begin"/>
    </w:r>
    <w:r w:rsidRPr="0061371B">
      <w:rPr>
        <w:sz w:val="20"/>
      </w:rPr>
      <w:instrText xml:space="preserve"> </w:instrText>
    </w:r>
    <w:r>
      <w:rPr>
        <w:sz w:val="20"/>
      </w:rPr>
      <w:instrText>NUMPAGES</w:instrText>
    </w:r>
    <w:r w:rsidRPr="0061371B">
      <w:rPr>
        <w:sz w:val="20"/>
      </w:rPr>
      <w:instrText xml:space="preserve"> </w:instrText>
    </w:r>
    <w:r w:rsidR="009372AD" w:rsidRPr="0061371B">
      <w:rPr>
        <w:sz w:val="20"/>
      </w:rPr>
      <w:fldChar w:fldCharType="separate"/>
    </w:r>
    <w:r w:rsidR="000A0494">
      <w:rPr>
        <w:noProof/>
        <w:sz w:val="20"/>
      </w:rPr>
      <w:t>3</w:t>
    </w:r>
    <w:r w:rsidR="009372AD" w:rsidRPr="0061371B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71A" w:rsidRDefault="00E4571A">
      <w:r>
        <w:separator/>
      </w:r>
    </w:p>
  </w:footnote>
  <w:footnote w:type="continuationSeparator" w:id="0">
    <w:p w:rsidR="00E4571A" w:rsidRDefault="00E45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837" w:rsidRDefault="0058583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5B9" w:rsidRPr="00D41EEE" w:rsidRDefault="002905B9" w:rsidP="002905B9">
    <w:pPr>
      <w:pStyle w:val="Kopfzeile"/>
      <w:pBdr>
        <w:bottom w:val="single" w:sz="4" w:space="1" w:color="auto"/>
      </w:pBdr>
      <w:jc w:val="center"/>
      <w:rPr>
        <w:sz w:val="22"/>
      </w:rPr>
    </w:pPr>
    <w:r w:rsidRPr="00D41EEE">
      <w:rPr>
        <w:smallCaps/>
        <w:sz w:val="22"/>
      </w:rPr>
      <w:t>Staatliches Studienseminar für</w:t>
    </w:r>
    <w:r w:rsidR="00D41EEE" w:rsidRPr="00D41EEE">
      <w:rPr>
        <w:smallCaps/>
        <w:sz w:val="22"/>
      </w:rPr>
      <w:t xml:space="preserve"> das Lehramt an Grund</w:t>
    </w:r>
    <w:r w:rsidRPr="00D41EEE">
      <w:rPr>
        <w:smallCaps/>
        <w:sz w:val="22"/>
      </w:rPr>
      <w:t>schulen Kaiserslautern</w:t>
    </w:r>
    <w:r w:rsidR="004638DE" w:rsidRPr="00D41EEE">
      <w:rPr>
        <w:smallCaps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5B9" w:rsidRDefault="002905B9">
    <w:pPr>
      <w:pStyle w:val="Kopfzeile"/>
      <w:pBdr>
        <w:bottom w:val="single" w:sz="4" w:space="1" w:color="auto"/>
      </w:pBdr>
      <w:jc w:val="center"/>
      <w:rPr>
        <w:smallCaps/>
      </w:rPr>
    </w:pPr>
    <w:r>
      <w:rPr>
        <w:smallCaps/>
      </w:rPr>
      <w:t xml:space="preserve">Staatliches Studienseminar für das Lehramt an Grund- und </w:t>
    </w:r>
    <w:r w:rsidR="00745A46">
      <w:rPr>
        <w:smallCaps/>
      </w:rPr>
      <w:t>Hauptschulen Kaiserslautern   08/09 – 02/11</w:t>
    </w:r>
  </w:p>
  <w:p w:rsidR="002905B9" w:rsidRDefault="002905B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2238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3321FF"/>
    <w:multiLevelType w:val="hybridMultilevel"/>
    <w:tmpl w:val="EF14769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96508"/>
    <w:multiLevelType w:val="hybridMultilevel"/>
    <w:tmpl w:val="69F2DF92"/>
    <w:lvl w:ilvl="0" w:tplc="000F0407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B677B80"/>
    <w:multiLevelType w:val="multilevel"/>
    <w:tmpl w:val="41804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6738C4"/>
    <w:multiLevelType w:val="hybridMultilevel"/>
    <w:tmpl w:val="E20A5042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2605A"/>
    <w:multiLevelType w:val="hybridMultilevel"/>
    <w:tmpl w:val="46C8D712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E4688A"/>
    <w:multiLevelType w:val="multilevel"/>
    <w:tmpl w:val="9D80E6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68D7DFC"/>
    <w:multiLevelType w:val="singleLevel"/>
    <w:tmpl w:val="1D1899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9E8499C"/>
    <w:multiLevelType w:val="multilevel"/>
    <w:tmpl w:val="434C396C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95CCB"/>
    <w:multiLevelType w:val="hybridMultilevel"/>
    <w:tmpl w:val="530C6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C4334"/>
    <w:multiLevelType w:val="multilevel"/>
    <w:tmpl w:val="D1DA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C16A06"/>
    <w:multiLevelType w:val="multilevel"/>
    <w:tmpl w:val="70000C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9914805"/>
    <w:multiLevelType w:val="hybridMultilevel"/>
    <w:tmpl w:val="DC4840A8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7467C"/>
    <w:multiLevelType w:val="multilevel"/>
    <w:tmpl w:val="6E6454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0AD10EE"/>
    <w:multiLevelType w:val="hybridMultilevel"/>
    <w:tmpl w:val="71485078"/>
    <w:lvl w:ilvl="0" w:tplc="4B1284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36112"/>
    <w:multiLevelType w:val="hybridMultilevel"/>
    <w:tmpl w:val="F854779E"/>
    <w:lvl w:ilvl="0" w:tplc="83F6FA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619FE"/>
    <w:multiLevelType w:val="hybridMultilevel"/>
    <w:tmpl w:val="434C396C"/>
    <w:lvl w:ilvl="0" w:tplc="8FEA97F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10C39"/>
    <w:multiLevelType w:val="multilevel"/>
    <w:tmpl w:val="CA34D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3C6476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12"/>
  </w:num>
  <w:num w:numId="5">
    <w:abstractNumId w:val="10"/>
  </w:num>
  <w:num w:numId="6">
    <w:abstractNumId w:val="3"/>
  </w:num>
  <w:num w:numId="7">
    <w:abstractNumId w:val="14"/>
  </w:num>
  <w:num w:numId="8">
    <w:abstractNumId w:val="16"/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  <w:num w:numId="13">
    <w:abstractNumId w:val="1"/>
  </w:num>
  <w:num w:numId="14">
    <w:abstractNumId w:val="17"/>
  </w:num>
  <w:num w:numId="15">
    <w:abstractNumId w:val="6"/>
  </w:num>
  <w:num w:numId="16">
    <w:abstractNumId w:val="11"/>
  </w:num>
  <w:num w:numId="17">
    <w:abstractNumId w:val="13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479"/>
    <w:rsid w:val="00030193"/>
    <w:rsid w:val="00035EEF"/>
    <w:rsid w:val="000754A3"/>
    <w:rsid w:val="000809DB"/>
    <w:rsid w:val="000A0494"/>
    <w:rsid w:val="000B15CC"/>
    <w:rsid w:val="000B2C39"/>
    <w:rsid w:val="000C164C"/>
    <w:rsid w:val="000D5084"/>
    <w:rsid w:val="000E7E2C"/>
    <w:rsid w:val="00176434"/>
    <w:rsid w:val="00183676"/>
    <w:rsid w:val="001A2CDA"/>
    <w:rsid w:val="001D7D07"/>
    <w:rsid w:val="001E5F4B"/>
    <w:rsid w:val="001F01BF"/>
    <w:rsid w:val="001F03AA"/>
    <w:rsid w:val="00215635"/>
    <w:rsid w:val="0024751A"/>
    <w:rsid w:val="002905B9"/>
    <w:rsid w:val="002914E1"/>
    <w:rsid w:val="00294E3A"/>
    <w:rsid w:val="003055F6"/>
    <w:rsid w:val="00341D79"/>
    <w:rsid w:val="00346E2A"/>
    <w:rsid w:val="0035371E"/>
    <w:rsid w:val="00357C32"/>
    <w:rsid w:val="00375399"/>
    <w:rsid w:val="00394DE8"/>
    <w:rsid w:val="00397910"/>
    <w:rsid w:val="003A6D81"/>
    <w:rsid w:val="003C5371"/>
    <w:rsid w:val="003D7E68"/>
    <w:rsid w:val="003F7A0D"/>
    <w:rsid w:val="00425064"/>
    <w:rsid w:val="004530C7"/>
    <w:rsid w:val="004638DE"/>
    <w:rsid w:val="00466703"/>
    <w:rsid w:val="00485D64"/>
    <w:rsid w:val="004A6E1F"/>
    <w:rsid w:val="004E585A"/>
    <w:rsid w:val="004F1022"/>
    <w:rsid w:val="00510171"/>
    <w:rsid w:val="00515652"/>
    <w:rsid w:val="00543017"/>
    <w:rsid w:val="005766F0"/>
    <w:rsid w:val="005840F8"/>
    <w:rsid w:val="00585837"/>
    <w:rsid w:val="005927F9"/>
    <w:rsid w:val="005F5723"/>
    <w:rsid w:val="00612649"/>
    <w:rsid w:val="00632B92"/>
    <w:rsid w:val="00634667"/>
    <w:rsid w:val="00642214"/>
    <w:rsid w:val="00670B5B"/>
    <w:rsid w:val="006713EC"/>
    <w:rsid w:val="00694F9A"/>
    <w:rsid w:val="006E5607"/>
    <w:rsid w:val="00707204"/>
    <w:rsid w:val="007322C5"/>
    <w:rsid w:val="00745A46"/>
    <w:rsid w:val="00762C92"/>
    <w:rsid w:val="007716E9"/>
    <w:rsid w:val="00772977"/>
    <w:rsid w:val="007A624B"/>
    <w:rsid w:val="00811071"/>
    <w:rsid w:val="008170A0"/>
    <w:rsid w:val="00850B58"/>
    <w:rsid w:val="00865FAA"/>
    <w:rsid w:val="00872A35"/>
    <w:rsid w:val="00881C34"/>
    <w:rsid w:val="008D6465"/>
    <w:rsid w:val="008E2892"/>
    <w:rsid w:val="00905031"/>
    <w:rsid w:val="009372AD"/>
    <w:rsid w:val="009918BE"/>
    <w:rsid w:val="00994122"/>
    <w:rsid w:val="00996BD6"/>
    <w:rsid w:val="009B5556"/>
    <w:rsid w:val="009C26E4"/>
    <w:rsid w:val="00A054B1"/>
    <w:rsid w:val="00A72B67"/>
    <w:rsid w:val="00A76329"/>
    <w:rsid w:val="00A76DEA"/>
    <w:rsid w:val="00AB4B20"/>
    <w:rsid w:val="00AC3CBE"/>
    <w:rsid w:val="00AE4EF0"/>
    <w:rsid w:val="00B124FA"/>
    <w:rsid w:val="00B33C7F"/>
    <w:rsid w:val="00B4467D"/>
    <w:rsid w:val="00B570C4"/>
    <w:rsid w:val="00BA65B8"/>
    <w:rsid w:val="00BB7D1A"/>
    <w:rsid w:val="00BC5C24"/>
    <w:rsid w:val="00BD399B"/>
    <w:rsid w:val="00BD7D43"/>
    <w:rsid w:val="00BD7E9B"/>
    <w:rsid w:val="00BE15F4"/>
    <w:rsid w:val="00C47367"/>
    <w:rsid w:val="00C50419"/>
    <w:rsid w:val="00C63722"/>
    <w:rsid w:val="00C86D2B"/>
    <w:rsid w:val="00CE2040"/>
    <w:rsid w:val="00CF1BD3"/>
    <w:rsid w:val="00CF6A90"/>
    <w:rsid w:val="00D059A0"/>
    <w:rsid w:val="00D152AB"/>
    <w:rsid w:val="00D23D00"/>
    <w:rsid w:val="00D34488"/>
    <w:rsid w:val="00D41EEE"/>
    <w:rsid w:val="00DC77B8"/>
    <w:rsid w:val="00DD0E22"/>
    <w:rsid w:val="00DD1B16"/>
    <w:rsid w:val="00DF353C"/>
    <w:rsid w:val="00DF641B"/>
    <w:rsid w:val="00E13800"/>
    <w:rsid w:val="00E15284"/>
    <w:rsid w:val="00E34B62"/>
    <w:rsid w:val="00E36313"/>
    <w:rsid w:val="00E4571A"/>
    <w:rsid w:val="00E73479"/>
    <w:rsid w:val="00E94A7E"/>
    <w:rsid w:val="00E97906"/>
    <w:rsid w:val="00EC0852"/>
    <w:rsid w:val="00EC4E7E"/>
    <w:rsid w:val="00EC73ED"/>
    <w:rsid w:val="00ED777F"/>
    <w:rsid w:val="00EF5F71"/>
    <w:rsid w:val="00F207DF"/>
    <w:rsid w:val="00F42B37"/>
    <w:rsid w:val="00F603C4"/>
    <w:rsid w:val="00F630BF"/>
    <w:rsid w:val="00F73D90"/>
    <w:rsid w:val="00F759DB"/>
    <w:rsid w:val="00F8296E"/>
    <w:rsid w:val="00FA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397BEE8-E73F-4E3D-BE74-FDA8FCBF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448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34488"/>
    <w:pPr>
      <w:keepNext/>
      <w:outlineLvl w:val="0"/>
    </w:pPr>
    <w:rPr>
      <w:rFonts w:ascii="Arial" w:hAnsi="Arial"/>
      <w:sz w:val="28"/>
      <w:szCs w:val="20"/>
    </w:rPr>
  </w:style>
  <w:style w:type="paragraph" w:styleId="berschrift2">
    <w:name w:val="heading 2"/>
    <w:basedOn w:val="Standard"/>
    <w:next w:val="Standard"/>
    <w:qFormat/>
    <w:rsid w:val="00D34488"/>
    <w:pPr>
      <w:keepNext/>
      <w:outlineLvl w:val="1"/>
    </w:pPr>
    <w:rPr>
      <w:rFonts w:ascii="Arial" w:hAnsi="Arial"/>
      <w:b/>
      <w:sz w:val="20"/>
      <w:szCs w:val="20"/>
    </w:rPr>
  </w:style>
  <w:style w:type="paragraph" w:styleId="berschrift3">
    <w:name w:val="heading 3"/>
    <w:basedOn w:val="Standard"/>
    <w:next w:val="Standard"/>
    <w:qFormat/>
    <w:rsid w:val="00D34488"/>
    <w:pPr>
      <w:keepNext/>
      <w:jc w:val="center"/>
      <w:outlineLvl w:val="2"/>
    </w:pPr>
    <w:rPr>
      <w:rFonts w:ascii="Arial" w:hAnsi="Arial"/>
      <w:b/>
      <w:sz w:val="26"/>
      <w:szCs w:val="20"/>
    </w:rPr>
  </w:style>
  <w:style w:type="paragraph" w:styleId="berschrift4">
    <w:name w:val="heading 4"/>
    <w:basedOn w:val="Standard"/>
    <w:next w:val="Standard"/>
    <w:qFormat/>
    <w:rsid w:val="00D34488"/>
    <w:pPr>
      <w:keepNext/>
      <w:outlineLvl w:val="3"/>
    </w:pPr>
    <w:rPr>
      <w:rFonts w:cs="Arial"/>
      <w:color w:val="FF66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Hyperlink">
    <w:name w:val="FollowedHyperlink"/>
    <w:basedOn w:val="Absatz-Standardschriftart"/>
    <w:rsid w:val="00D34488"/>
    <w:rPr>
      <w:color w:val="800080"/>
      <w:u w:val="single"/>
    </w:rPr>
  </w:style>
  <w:style w:type="character" w:styleId="Hyperlink">
    <w:name w:val="Hyperlink"/>
    <w:basedOn w:val="Absatz-Standardschriftart"/>
    <w:rsid w:val="00D34488"/>
    <w:rPr>
      <w:color w:val="0000FF"/>
      <w:u w:val="single"/>
    </w:rPr>
  </w:style>
  <w:style w:type="paragraph" w:styleId="StandardWeb">
    <w:name w:val="Normal (Web)"/>
    <w:basedOn w:val="Standard"/>
    <w:rsid w:val="00D34488"/>
    <w:pPr>
      <w:spacing w:before="100" w:beforeAutospacing="1" w:after="100" w:afterAutospacing="1"/>
    </w:pPr>
  </w:style>
  <w:style w:type="paragraph" w:styleId="Textkrper">
    <w:name w:val="Body Text"/>
    <w:basedOn w:val="Standard"/>
    <w:rsid w:val="00D34488"/>
    <w:rPr>
      <w:rFonts w:ascii="Arial" w:hAnsi="Arial"/>
      <w:sz w:val="20"/>
      <w:szCs w:val="20"/>
    </w:rPr>
  </w:style>
  <w:style w:type="paragraph" w:customStyle="1" w:styleId="H4">
    <w:name w:val="H4"/>
    <w:basedOn w:val="Standard"/>
    <w:next w:val="Standard"/>
    <w:rsid w:val="00D34488"/>
    <w:pPr>
      <w:keepNext/>
      <w:spacing w:before="100" w:after="100"/>
      <w:outlineLvl w:val="4"/>
    </w:pPr>
    <w:rPr>
      <w:b/>
      <w:snapToGrid w:val="0"/>
      <w:szCs w:val="20"/>
    </w:rPr>
  </w:style>
  <w:style w:type="paragraph" w:styleId="Textkrper-Zeileneinzug">
    <w:name w:val="Body Text Indent"/>
    <w:basedOn w:val="Standard"/>
    <w:rsid w:val="00D34488"/>
    <w:pPr>
      <w:ind w:left="705"/>
      <w:jc w:val="both"/>
    </w:pPr>
    <w:rPr>
      <w:rFonts w:ascii="Arial" w:hAnsi="Arial"/>
      <w:szCs w:val="20"/>
    </w:rPr>
  </w:style>
  <w:style w:type="paragraph" w:styleId="Textkrper3">
    <w:name w:val="Body Text 3"/>
    <w:basedOn w:val="Standard"/>
    <w:rsid w:val="00D34488"/>
    <w:pPr>
      <w:jc w:val="both"/>
    </w:pPr>
    <w:rPr>
      <w:rFonts w:ascii="Arial" w:hAnsi="Arial"/>
      <w:sz w:val="20"/>
      <w:szCs w:val="20"/>
    </w:rPr>
  </w:style>
  <w:style w:type="character" w:styleId="Seitenzahl">
    <w:name w:val="page number"/>
    <w:basedOn w:val="Absatz-Standardschriftart"/>
    <w:rsid w:val="00D34488"/>
  </w:style>
  <w:style w:type="paragraph" w:styleId="Fuzeile">
    <w:name w:val="footer"/>
    <w:basedOn w:val="Standard"/>
    <w:rsid w:val="00D34488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Kopfzeile">
    <w:name w:val="header"/>
    <w:basedOn w:val="Standard"/>
    <w:rsid w:val="00D34488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table" w:styleId="Tabellenraster">
    <w:name w:val="Table Grid"/>
    <w:basedOn w:val="NormaleTabelle"/>
    <w:uiPriority w:val="59"/>
    <w:rsid w:val="00E97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16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16E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840F8"/>
    <w:pPr>
      <w:ind w:left="720"/>
      <w:contextualSpacing/>
    </w:pPr>
  </w:style>
  <w:style w:type="table" w:customStyle="1" w:styleId="Tabellengitternetz1">
    <w:name w:val="Tabellengitternetz1"/>
    <w:basedOn w:val="NormaleTabelle"/>
    <w:next w:val="Tabellenraster"/>
    <w:uiPriority w:val="59"/>
    <w:rsid w:val="004667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rsid w:val="00CE2040"/>
    <w:rPr>
      <w:rFonts w:ascii="Calibri" w:hAnsi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E204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mminger\Desktop\Documents\Seminar%20KL\organisatorisches\AS_Vorlag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E9A49-696A-4CE6-879A-729C4107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AS_Vorlage</Template>
  <TotalTime>0</TotalTime>
  <Pages>1</Pages>
  <Words>22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Lernen lernen – Lerntechniken</vt:lpstr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Lernen lernen – Lerntechniken</dc:title>
  <dc:creator>Grimminger</dc:creator>
  <cp:lastModifiedBy>Martina Blandfort</cp:lastModifiedBy>
  <cp:revision>2</cp:revision>
  <cp:lastPrinted>2011-12-15T12:54:00Z</cp:lastPrinted>
  <dcterms:created xsi:type="dcterms:W3CDTF">2018-08-04T09:45:00Z</dcterms:created>
  <dcterms:modified xsi:type="dcterms:W3CDTF">2018-08-04T09:45:00Z</dcterms:modified>
</cp:coreProperties>
</file>