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9" w:rsidRDefault="009B6F82" w:rsidP="009B6F82">
      <w:pPr>
        <w:spacing w:after="120"/>
        <w:jc w:val="center"/>
        <w:rPr>
          <w:rFonts w:ascii="Arial" w:hAnsi="Arial"/>
          <w:b/>
        </w:rPr>
      </w:pPr>
      <w:r w:rsidRPr="009B6F82">
        <w:rPr>
          <w:rFonts w:ascii="Arial" w:hAnsi="Arial"/>
          <w:b/>
        </w:rPr>
        <w:t xml:space="preserve">Entwicklungsbericht: Überblick und Zeitplan für den Ausbildungsdurchgang </w:t>
      </w:r>
      <w:r w:rsidR="00F92863">
        <w:rPr>
          <w:rFonts w:ascii="Arial" w:hAnsi="Arial"/>
          <w:b/>
        </w:rPr>
        <w:t>01.08.2018 -31.01.2020</w:t>
      </w:r>
    </w:p>
    <w:tbl>
      <w:tblPr>
        <w:tblStyle w:val="Tabellengitternetz"/>
        <w:tblW w:w="146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28" w:type="dxa"/>
        </w:tblCellMar>
        <w:tblLook w:val="04A0"/>
      </w:tblPr>
      <w:tblGrid>
        <w:gridCol w:w="1871"/>
        <w:gridCol w:w="2552"/>
        <w:gridCol w:w="2552"/>
        <w:gridCol w:w="2552"/>
        <w:gridCol w:w="2552"/>
        <w:gridCol w:w="2552"/>
      </w:tblGrid>
      <w:tr w:rsidR="00B92C77" w:rsidTr="004D672A">
        <w:tc>
          <w:tcPr>
            <w:tcW w:w="1871" w:type="dxa"/>
            <w:shd w:val="pct20" w:color="auto" w:fill="auto"/>
            <w:vAlign w:val="center"/>
          </w:tcPr>
          <w:p w:rsidR="00B92C77" w:rsidRPr="007F1C19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Aufgabe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92C77" w:rsidRPr="009B6F82" w:rsidRDefault="00B92C77" w:rsidP="007F1C19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Bearbeitungszeit</w:t>
            </w:r>
            <w:r w:rsidR="00AA062D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>raum / Modus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92C77" w:rsidRPr="007F1C19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B92C77" w:rsidRDefault="00022828" w:rsidP="000228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Abgabe bzw. </w:t>
            </w:r>
            <w:r w:rsidR="00B92C77">
              <w:rPr>
                <w:rFonts w:ascii="Arial" w:hAnsi="Arial"/>
                <w:b/>
              </w:rPr>
              <w:t>Präsentation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Rückmeldung</w:t>
            </w:r>
          </w:p>
        </w:tc>
        <w:tc>
          <w:tcPr>
            <w:tcW w:w="2552" w:type="dxa"/>
            <w:shd w:val="pct20" w:color="auto" w:fill="auto"/>
          </w:tcPr>
          <w:p w:rsidR="00B92C77" w:rsidRPr="007F1C19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B92C77" w:rsidRPr="00A10AE1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Unterstützung</w:t>
            </w:r>
          </w:p>
        </w:tc>
        <w:tc>
          <w:tcPr>
            <w:tcW w:w="2552" w:type="dxa"/>
            <w:shd w:val="pct20" w:color="auto" w:fill="auto"/>
          </w:tcPr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4E1011" w:rsidRPr="007F1C19" w:rsidRDefault="004E1011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</w:t>
            </w:r>
          </w:p>
        </w:tc>
      </w:tr>
      <w:tr w:rsidR="00B92C77" w:rsidTr="004D672A">
        <w:tc>
          <w:tcPr>
            <w:tcW w:w="1871" w:type="dxa"/>
          </w:tcPr>
          <w:p w:rsidR="00B92C77" w:rsidRDefault="00B92C77" w:rsidP="009B6F82">
            <w:pPr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4E1011" w:rsidTr="004D672A">
        <w:tc>
          <w:tcPr>
            <w:tcW w:w="1871" w:type="dxa"/>
          </w:tcPr>
          <w:p w:rsidR="004E1011" w:rsidRPr="0059557A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Default="004E1011" w:rsidP="004E396C">
            <w:pPr>
              <w:rPr>
                <w:rFonts w:ascii="Arial" w:hAnsi="Arial"/>
                <w:b/>
                <w:sz w:val="20"/>
                <w:szCs w:val="20"/>
              </w:rPr>
            </w:pPr>
            <w:r w:rsidRPr="009B6F82">
              <w:rPr>
                <w:rFonts w:ascii="Arial" w:hAnsi="Arial"/>
                <w:b/>
                <w:sz w:val="20"/>
                <w:szCs w:val="20"/>
              </w:rPr>
              <w:t>Berufs</w:t>
            </w:r>
            <w:r w:rsidR="004D672A">
              <w:rPr>
                <w:rFonts w:ascii="Arial" w:hAnsi="Arial"/>
                <w:b/>
                <w:sz w:val="20"/>
                <w:szCs w:val="20"/>
              </w:rPr>
              <w:t>spezifische</w:t>
            </w:r>
            <w:r w:rsidRPr="009B6F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Pr="009B6F82">
              <w:rPr>
                <w:rFonts w:ascii="Arial" w:hAnsi="Arial"/>
                <w:b/>
                <w:sz w:val="20"/>
                <w:szCs w:val="20"/>
              </w:rPr>
              <w:t>usgangslage</w:t>
            </w:r>
          </w:p>
          <w:p w:rsidR="004E396C" w:rsidRPr="009B6F82" w:rsidRDefault="004E396C" w:rsidP="004E39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(BSA)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E1011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wird in Intensivphase   </w:t>
            </w:r>
          </w:p>
          <w:p w:rsidR="004E1011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individuell erstellt</w:t>
            </w:r>
          </w:p>
          <w:p w:rsidR="000B0A44" w:rsidRPr="009B6F82" w:rsidRDefault="004E1011" w:rsidP="00D152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152B7">
              <w:rPr>
                <w:rFonts w:ascii="Arial" w:hAnsi="Arial"/>
                <w:sz w:val="20"/>
              </w:rPr>
              <w:t xml:space="preserve">Folgerungen daraus 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C17BF3" w:rsidRDefault="00FF2A14" w:rsidP="002E11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4D672A">
              <w:rPr>
                <w:rFonts w:ascii="Arial" w:hAnsi="Arial"/>
                <w:sz w:val="20"/>
              </w:rPr>
              <w:t>Vorstellung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17BF3">
              <w:rPr>
                <w:rFonts w:ascii="Arial" w:hAnsi="Arial"/>
                <w:sz w:val="20"/>
              </w:rPr>
              <w:t xml:space="preserve">in der </w:t>
            </w:r>
          </w:p>
          <w:p w:rsidR="004E1011" w:rsidRDefault="00C17BF3" w:rsidP="002E11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Intensivphase </w:t>
            </w:r>
            <w:r w:rsidR="004D672A">
              <w:rPr>
                <w:rFonts w:ascii="Arial" w:hAnsi="Arial"/>
                <w:sz w:val="20"/>
              </w:rPr>
              <w:t>im BS</w:t>
            </w:r>
          </w:p>
          <w:p w:rsidR="004D672A" w:rsidRPr="00C17BF3" w:rsidRDefault="004D672A" w:rsidP="002E11B5">
            <w:pPr>
              <w:rPr>
                <w:rFonts w:ascii="Arial" w:hAnsi="Arial"/>
                <w:color w:val="FF0000"/>
                <w:sz w:val="20"/>
              </w:rPr>
            </w:pPr>
          </w:p>
          <w:p w:rsidR="004E1011" w:rsidRPr="009B6F82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E1011" w:rsidRDefault="00377F98" w:rsidP="0059557A">
            <w:pPr>
              <w:rPr>
                <w:rFonts w:ascii="Arial" w:hAnsi="Arial"/>
                <w:sz w:val="20"/>
              </w:rPr>
            </w:pPr>
            <w:r w:rsidRPr="00F94871">
              <w:rPr>
                <w:rFonts w:ascii="Arial" w:hAnsi="Arial"/>
                <w:sz w:val="20"/>
              </w:rPr>
              <w:t xml:space="preserve">- </w:t>
            </w:r>
            <w:r w:rsidR="00F92863">
              <w:rPr>
                <w:rFonts w:ascii="Arial" w:hAnsi="Arial"/>
                <w:sz w:val="20"/>
              </w:rPr>
              <w:t>10. – 18.12.18</w:t>
            </w:r>
            <w:r w:rsidR="004E1011" w:rsidRPr="00F94871">
              <w:rPr>
                <w:rFonts w:ascii="Arial" w:hAnsi="Arial"/>
                <w:sz w:val="20"/>
              </w:rPr>
              <w:t>:</w:t>
            </w:r>
            <w:r w:rsidR="004E1011">
              <w:rPr>
                <w:rFonts w:ascii="Arial" w:hAnsi="Arial"/>
                <w:sz w:val="20"/>
              </w:rPr>
              <w:t xml:space="preserve"> Teil des     </w:t>
            </w:r>
          </w:p>
          <w:p w:rsidR="004E1011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1. Gespräches zum Aus-</w:t>
            </w:r>
          </w:p>
          <w:p w:rsidR="004E1011" w:rsidRPr="009B6F82" w:rsidRDefault="004F7AB5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bildungsstand</w:t>
            </w:r>
            <w:proofErr w:type="spellEnd"/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E1011" w:rsidRDefault="004E1011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I-Phase: Info</w:t>
            </w:r>
            <w:r w:rsidR="004E396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zum   Entwicklungsbericht</w:t>
            </w:r>
            <w:r w:rsidR="00FF2A14">
              <w:rPr>
                <w:rFonts w:ascii="Arial" w:hAnsi="Arial"/>
                <w:sz w:val="20"/>
              </w:rPr>
              <w:t>,</w:t>
            </w:r>
          </w:p>
          <w:p w:rsidR="00FF2A14" w:rsidRDefault="00FF2A14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Info-Blatt BSA</w:t>
            </w:r>
          </w:p>
        </w:tc>
        <w:tc>
          <w:tcPr>
            <w:tcW w:w="2552" w:type="dxa"/>
          </w:tcPr>
          <w:p w:rsidR="004E1011" w:rsidRPr="00D5632D" w:rsidRDefault="004E1011" w:rsidP="0074541C">
            <w:pPr>
              <w:rPr>
                <w:rFonts w:ascii="Arial" w:hAnsi="Arial"/>
                <w:sz w:val="10"/>
              </w:rPr>
            </w:pPr>
          </w:p>
          <w:p w:rsidR="004E1011" w:rsidRDefault="00D152B7" w:rsidP="00D152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freigestellt</w:t>
            </w:r>
          </w:p>
        </w:tc>
      </w:tr>
      <w:tr w:rsidR="004E1011" w:rsidTr="004D672A">
        <w:tc>
          <w:tcPr>
            <w:tcW w:w="1871" w:type="dxa"/>
          </w:tcPr>
          <w:p w:rsidR="004E1011" w:rsidRPr="0059557A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Default="004E1011" w:rsidP="004E396C">
            <w:pPr>
              <w:rPr>
                <w:rFonts w:ascii="Arial" w:hAnsi="Arial"/>
                <w:b/>
                <w:sz w:val="20"/>
                <w:szCs w:val="20"/>
              </w:rPr>
            </w:pPr>
            <w:r w:rsidRPr="009B6F82">
              <w:rPr>
                <w:rFonts w:ascii="Arial" w:hAnsi="Arial"/>
                <w:b/>
                <w:sz w:val="20"/>
                <w:szCs w:val="20"/>
              </w:rPr>
              <w:t>Situations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Pr="009B6F82">
              <w:rPr>
                <w:rFonts w:ascii="Arial" w:hAnsi="Arial"/>
                <w:b/>
                <w:sz w:val="20"/>
                <w:szCs w:val="20"/>
              </w:rPr>
              <w:t>analyse</w:t>
            </w:r>
          </w:p>
          <w:p w:rsidR="004E396C" w:rsidRPr="009B6F82" w:rsidRDefault="004E396C" w:rsidP="004E39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SitA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F7AB5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wird gemäß Vorgabe </w:t>
            </w:r>
            <w:r w:rsidR="004F7AB5">
              <w:rPr>
                <w:rFonts w:ascii="Arial" w:hAnsi="Arial"/>
                <w:sz w:val="20"/>
              </w:rPr>
              <w:t xml:space="preserve"> </w:t>
            </w:r>
          </w:p>
          <w:p w:rsidR="004E1011" w:rsidRDefault="004F7AB5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(Formblatt </w:t>
            </w:r>
            <w:proofErr w:type="spellStart"/>
            <w:r>
              <w:rPr>
                <w:rFonts w:ascii="Arial" w:hAnsi="Arial"/>
                <w:sz w:val="20"/>
              </w:rPr>
              <w:t>SitA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  <w:r w:rsidR="004E1011">
              <w:rPr>
                <w:rFonts w:ascii="Arial" w:hAnsi="Arial"/>
                <w:sz w:val="20"/>
              </w:rPr>
              <w:t xml:space="preserve">  </w:t>
            </w:r>
          </w:p>
          <w:p w:rsidR="004E1011" w:rsidRPr="009B6F82" w:rsidRDefault="004E1011" w:rsidP="004F7A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erstellt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2937A8" w:rsidRDefault="004E1011" w:rsidP="00293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2937A8">
              <w:rPr>
                <w:rFonts w:ascii="Arial" w:hAnsi="Arial"/>
                <w:sz w:val="20"/>
              </w:rPr>
              <w:t xml:space="preserve">Abgabe </w:t>
            </w:r>
            <w:r w:rsidR="00377F98" w:rsidRPr="00F94871">
              <w:rPr>
                <w:rFonts w:ascii="Arial" w:hAnsi="Arial"/>
                <w:sz w:val="20"/>
              </w:rPr>
              <w:t xml:space="preserve">am </w:t>
            </w:r>
            <w:r w:rsidR="00F92863">
              <w:rPr>
                <w:rFonts w:ascii="Arial" w:hAnsi="Arial"/>
                <w:sz w:val="20"/>
              </w:rPr>
              <w:t>11.09.2018</w:t>
            </w:r>
            <w:r w:rsidR="002937A8">
              <w:rPr>
                <w:rFonts w:ascii="Arial" w:hAnsi="Arial"/>
                <w:sz w:val="20"/>
              </w:rPr>
              <w:t xml:space="preserve">  </w:t>
            </w:r>
          </w:p>
          <w:p w:rsidR="004E1011" w:rsidRPr="009B6F82" w:rsidRDefault="002937A8" w:rsidP="00293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an BS-Fachleiter</w:t>
            </w:r>
          </w:p>
        </w:tc>
        <w:tc>
          <w:tcPr>
            <w:tcW w:w="2552" w:type="dxa"/>
          </w:tcPr>
          <w:p w:rsidR="002937A8" w:rsidRPr="002937A8" w:rsidRDefault="002937A8" w:rsidP="00834415">
            <w:pPr>
              <w:rPr>
                <w:rFonts w:ascii="Arial" w:hAnsi="Arial"/>
                <w:sz w:val="10"/>
                <w:szCs w:val="10"/>
              </w:rPr>
            </w:pPr>
          </w:p>
          <w:p w:rsidR="004E1011" w:rsidRDefault="007A1B35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ggf. </w:t>
            </w:r>
            <w:r w:rsidR="00FF2A14">
              <w:rPr>
                <w:rFonts w:ascii="Arial" w:hAnsi="Arial"/>
                <w:sz w:val="20"/>
              </w:rPr>
              <w:t xml:space="preserve">zeitnah durch </w:t>
            </w:r>
            <w:r w:rsidR="004E1011">
              <w:rPr>
                <w:rFonts w:ascii="Arial" w:hAnsi="Arial"/>
                <w:sz w:val="20"/>
              </w:rPr>
              <w:t>BS</w:t>
            </w:r>
          </w:p>
          <w:p w:rsidR="004E1011" w:rsidRDefault="00FF2A14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F92863">
              <w:rPr>
                <w:rFonts w:ascii="Arial" w:hAnsi="Arial"/>
                <w:sz w:val="20"/>
              </w:rPr>
              <w:t>10. – 18.12.18</w:t>
            </w:r>
            <w:r w:rsidR="00C17BF3" w:rsidRPr="00F94871">
              <w:rPr>
                <w:rFonts w:ascii="Arial" w:hAnsi="Arial"/>
                <w:sz w:val="20"/>
              </w:rPr>
              <w:t>:</w:t>
            </w:r>
            <w:r w:rsidR="00C17BF3">
              <w:rPr>
                <w:rFonts w:ascii="Arial" w:hAnsi="Arial"/>
                <w:sz w:val="20"/>
              </w:rPr>
              <w:t xml:space="preserve"> </w:t>
            </w:r>
            <w:r w:rsidR="004E1011">
              <w:rPr>
                <w:rFonts w:ascii="Arial" w:hAnsi="Arial"/>
                <w:sz w:val="20"/>
              </w:rPr>
              <w:t xml:space="preserve">Teil des     </w:t>
            </w:r>
          </w:p>
          <w:p w:rsidR="004E1011" w:rsidRDefault="004E1011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1. Gespräches zum Aus-</w:t>
            </w:r>
          </w:p>
          <w:p w:rsidR="004E1011" w:rsidRPr="009B6F82" w:rsidRDefault="004E1011" w:rsidP="007361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bildungsstand</w:t>
            </w:r>
            <w:proofErr w:type="spellEnd"/>
          </w:p>
          <w:p w:rsidR="004E1011" w:rsidRPr="009B6F82" w:rsidRDefault="004E1011" w:rsidP="0083441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FF2A14" w:rsidRDefault="004E1011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I-Phase: Info</w:t>
            </w:r>
            <w:r w:rsidR="004F7AB5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zum </w:t>
            </w:r>
            <w:proofErr w:type="spellStart"/>
            <w:r w:rsidRPr="0059557A">
              <w:rPr>
                <w:rFonts w:ascii="Arial" w:hAnsi="Arial"/>
                <w:sz w:val="20"/>
              </w:rPr>
              <w:t>Ent</w:t>
            </w:r>
            <w:proofErr w:type="spellEnd"/>
            <w:r>
              <w:rPr>
                <w:rFonts w:ascii="Arial" w:hAnsi="Arial"/>
                <w:sz w:val="20"/>
              </w:rPr>
              <w:t xml:space="preserve">- </w:t>
            </w:r>
            <w:r w:rsidRPr="0059557A">
              <w:rPr>
                <w:rFonts w:ascii="Arial" w:hAnsi="Arial"/>
                <w:sz w:val="20"/>
              </w:rPr>
              <w:t>wicklungs</w:t>
            </w:r>
            <w:r w:rsidR="00FF2A14">
              <w:rPr>
                <w:rFonts w:ascii="Arial" w:hAnsi="Arial"/>
                <w:sz w:val="20"/>
              </w:rPr>
              <w:t>bericht,</w:t>
            </w:r>
          </w:p>
          <w:p w:rsidR="004E1011" w:rsidRPr="009B6F82" w:rsidRDefault="004F7AB5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Info-Blatt </w:t>
            </w:r>
            <w:proofErr w:type="spellStart"/>
            <w:r>
              <w:rPr>
                <w:rFonts w:ascii="Arial" w:hAnsi="Arial"/>
                <w:sz w:val="20"/>
              </w:rPr>
              <w:t>SitA</w:t>
            </w:r>
            <w:proofErr w:type="spellEnd"/>
            <w:r w:rsidR="004E1011">
              <w:rPr>
                <w:rFonts w:ascii="Arial" w:hAnsi="Arial"/>
                <w:sz w:val="20"/>
              </w:rPr>
              <w:t>, Gespräche in Ausbildungsschule</w:t>
            </w:r>
          </w:p>
        </w:tc>
        <w:tc>
          <w:tcPr>
            <w:tcW w:w="2552" w:type="dxa"/>
          </w:tcPr>
          <w:p w:rsidR="004E1011" w:rsidRPr="00D5632D" w:rsidRDefault="004E1011" w:rsidP="0074541C">
            <w:pPr>
              <w:rPr>
                <w:rFonts w:ascii="Arial" w:hAnsi="Arial"/>
                <w:sz w:val="10"/>
              </w:rPr>
            </w:pPr>
          </w:p>
          <w:p w:rsidR="004E1011" w:rsidRDefault="00F52BA9" w:rsidP="00F52B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Formblatt</w:t>
            </w:r>
            <w:r w:rsidR="004F7AB5">
              <w:rPr>
                <w:rFonts w:ascii="Arial" w:hAnsi="Arial"/>
                <w:sz w:val="20"/>
              </w:rPr>
              <w:t xml:space="preserve"> und Info-Blatt</w:t>
            </w:r>
            <w:r>
              <w:rPr>
                <w:rFonts w:ascii="Arial" w:hAnsi="Arial"/>
                <w:sz w:val="20"/>
              </w:rPr>
              <w:t>: siehe Homepage</w:t>
            </w:r>
          </w:p>
        </w:tc>
      </w:tr>
      <w:tr w:rsidR="00EA71FB" w:rsidRPr="00EA71FB" w:rsidTr="004D672A">
        <w:tc>
          <w:tcPr>
            <w:tcW w:w="1871" w:type="dxa"/>
          </w:tcPr>
          <w:p w:rsidR="004E1011" w:rsidRPr="00EA71FB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Pr="00EA71FB" w:rsidRDefault="004E1011" w:rsidP="00F52BA9">
            <w:pPr>
              <w:rPr>
                <w:rFonts w:ascii="Arial" w:hAnsi="Arial"/>
                <w:b/>
                <w:sz w:val="20"/>
                <w:szCs w:val="20"/>
              </w:rPr>
            </w:pPr>
            <w:r w:rsidRPr="00EA71FB">
              <w:rPr>
                <w:rFonts w:ascii="Arial" w:hAnsi="Arial"/>
                <w:b/>
                <w:sz w:val="20"/>
                <w:szCs w:val="20"/>
              </w:rPr>
              <w:t>Lernstands-analyse</w:t>
            </w:r>
          </w:p>
          <w:p w:rsidR="00F52BA9" w:rsidRPr="00EA71FB" w:rsidRDefault="00F52BA9" w:rsidP="00F52BA9">
            <w:pPr>
              <w:rPr>
                <w:rFonts w:ascii="Arial" w:hAnsi="Arial"/>
                <w:b/>
                <w:sz w:val="20"/>
                <w:szCs w:val="20"/>
              </w:rPr>
            </w:pPr>
            <w:r w:rsidRPr="00EA71FB">
              <w:rPr>
                <w:rFonts w:ascii="Arial" w:hAnsi="Arial"/>
                <w:b/>
                <w:sz w:val="20"/>
                <w:szCs w:val="20"/>
              </w:rPr>
              <w:t>(LSA)</w:t>
            </w:r>
          </w:p>
        </w:tc>
        <w:tc>
          <w:tcPr>
            <w:tcW w:w="2552" w:type="dxa"/>
          </w:tcPr>
          <w:p w:rsidR="004E1011" w:rsidRPr="00EA71FB" w:rsidRDefault="004E1011" w:rsidP="0059557A">
            <w:pPr>
              <w:rPr>
                <w:rFonts w:ascii="Arial" w:hAnsi="Arial"/>
                <w:sz w:val="10"/>
              </w:rPr>
            </w:pPr>
          </w:p>
          <w:p w:rsidR="00EA71FB" w:rsidRPr="00EA71FB" w:rsidRDefault="00F52BA9" w:rsidP="00FE2B2C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erfolgt in Absprache mit  </w:t>
            </w:r>
          </w:p>
          <w:p w:rsidR="00F52BA9" w:rsidRDefault="00EA71FB" w:rsidP="00FE2B2C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r w:rsidR="00F52BA9" w:rsidRPr="00EA71FB">
              <w:rPr>
                <w:rFonts w:ascii="Arial" w:hAnsi="Arial"/>
                <w:sz w:val="20"/>
              </w:rPr>
              <w:t>FL</w:t>
            </w:r>
          </w:p>
          <w:p w:rsidR="0020139E" w:rsidRPr="0020139E" w:rsidRDefault="0020139E" w:rsidP="00FE2B2C">
            <w:pPr>
              <w:rPr>
                <w:rFonts w:ascii="Arial" w:hAnsi="Arial"/>
                <w:color w:val="FF0000"/>
                <w:sz w:val="20"/>
              </w:rPr>
            </w:pPr>
          </w:p>
          <w:p w:rsidR="00F52BA9" w:rsidRPr="00EA71FB" w:rsidRDefault="00F52BA9" w:rsidP="00EA71FB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EA71FB" w:rsidRDefault="004E1011" w:rsidP="00FF2A14">
            <w:pPr>
              <w:rPr>
                <w:rFonts w:ascii="Arial" w:hAnsi="Arial"/>
                <w:sz w:val="10"/>
              </w:rPr>
            </w:pPr>
          </w:p>
          <w:p w:rsidR="002E11B5" w:rsidRPr="00EA71FB" w:rsidRDefault="00FF2A14" w:rsidP="002E11B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</w:t>
            </w:r>
            <w:r w:rsidR="002E11B5" w:rsidRPr="00EA71FB">
              <w:rPr>
                <w:rFonts w:ascii="Arial" w:hAnsi="Arial"/>
                <w:sz w:val="20"/>
              </w:rPr>
              <w:t xml:space="preserve">kontinuierliche Fort- </w:t>
            </w:r>
          </w:p>
          <w:p w:rsidR="00FF2A14" w:rsidRPr="00EA71FB" w:rsidRDefault="002E11B5" w:rsidP="002E11B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Pr="00EA71FB">
              <w:rPr>
                <w:rFonts w:ascii="Arial" w:hAnsi="Arial"/>
                <w:sz w:val="20"/>
              </w:rPr>
              <w:t>schreibung</w:t>
            </w:r>
            <w:proofErr w:type="spellEnd"/>
          </w:p>
        </w:tc>
        <w:tc>
          <w:tcPr>
            <w:tcW w:w="2552" w:type="dxa"/>
          </w:tcPr>
          <w:p w:rsidR="004E1011" w:rsidRPr="00EA71FB" w:rsidRDefault="004E1011" w:rsidP="00834415">
            <w:pPr>
              <w:rPr>
                <w:rFonts w:ascii="Arial" w:hAnsi="Arial"/>
                <w:sz w:val="10"/>
              </w:rPr>
            </w:pPr>
          </w:p>
          <w:p w:rsidR="00FE2B2C" w:rsidRPr="00EA71FB" w:rsidRDefault="004E1011" w:rsidP="0083441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</w:t>
            </w:r>
            <w:r w:rsidR="00FE2B2C" w:rsidRPr="00EA71FB">
              <w:rPr>
                <w:rFonts w:ascii="Arial" w:hAnsi="Arial"/>
                <w:sz w:val="20"/>
              </w:rPr>
              <w:t xml:space="preserve">Rückmeldung bei  </w:t>
            </w:r>
          </w:p>
          <w:p w:rsidR="00EA71FB" w:rsidRPr="00EA71FB" w:rsidRDefault="00FE2B2C" w:rsidP="0083441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Unterrichtsbesuchen</w:t>
            </w:r>
            <w:r w:rsidR="00EA71FB" w:rsidRPr="00EA71FB">
              <w:rPr>
                <w:rFonts w:ascii="Arial" w:hAnsi="Arial"/>
                <w:sz w:val="20"/>
              </w:rPr>
              <w:t xml:space="preserve"> und      </w:t>
            </w:r>
          </w:p>
          <w:p w:rsidR="00FE2B2C" w:rsidRPr="00EA71FB" w:rsidRDefault="00EA71FB" w:rsidP="0083441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in Fachseminaren</w:t>
            </w:r>
          </w:p>
          <w:p w:rsidR="00C737D8" w:rsidRDefault="00FE2B2C" w:rsidP="00834415">
            <w:pPr>
              <w:rPr>
                <w:rFonts w:ascii="Arial" w:hAnsi="Arial"/>
                <w:sz w:val="20"/>
              </w:rPr>
            </w:pPr>
            <w:r w:rsidRPr="00F94871">
              <w:rPr>
                <w:rFonts w:ascii="Arial" w:hAnsi="Arial"/>
                <w:sz w:val="20"/>
              </w:rPr>
              <w:t xml:space="preserve">- </w:t>
            </w:r>
            <w:r w:rsidR="00F92863">
              <w:rPr>
                <w:rFonts w:ascii="Arial" w:hAnsi="Arial"/>
                <w:sz w:val="20"/>
              </w:rPr>
              <w:t>10. – 18.12.18</w:t>
            </w:r>
            <w:r w:rsidR="00C17BF3" w:rsidRPr="00F94871">
              <w:rPr>
                <w:rFonts w:ascii="Arial" w:hAnsi="Arial"/>
                <w:sz w:val="20"/>
              </w:rPr>
              <w:t>:</w:t>
            </w:r>
            <w:r w:rsidR="00C17BF3">
              <w:rPr>
                <w:rFonts w:ascii="Arial" w:hAnsi="Arial"/>
                <w:sz w:val="20"/>
              </w:rPr>
              <w:t xml:space="preserve"> </w:t>
            </w:r>
            <w:r w:rsidR="004E1011" w:rsidRPr="00EA71FB">
              <w:rPr>
                <w:rFonts w:ascii="Arial" w:hAnsi="Arial"/>
                <w:sz w:val="20"/>
              </w:rPr>
              <w:t xml:space="preserve">Teil des </w:t>
            </w:r>
            <w:r w:rsidR="00C737D8">
              <w:rPr>
                <w:rFonts w:ascii="Arial" w:hAnsi="Arial"/>
                <w:sz w:val="20"/>
              </w:rPr>
              <w:t xml:space="preserve">        </w:t>
            </w:r>
          </w:p>
          <w:p w:rsidR="00C737D8" w:rsidRDefault="00C737D8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4E1011" w:rsidRPr="00EA71FB"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E1011" w:rsidRPr="00EA71FB">
              <w:rPr>
                <w:rFonts w:ascii="Arial" w:hAnsi="Arial"/>
                <w:sz w:val="20"/>
              </w:rPr>
              <w:t>Gespräches zum Aus</w:t>
            </w:r>
            <w:r>
              <w:rPr>
                <w:rFonts w:ascii="Arial" w:hAnsi="Arial"/>
                <w:sz w:val="20"/>
              </w:rPr>
              <w:t>-</w:t>
            </w:r>
          </w:p>
          <w:p w:rsidR="004E1011" w:rsidRPr="00EA71FB" w:rsidRDefault="00C737D8" w:rsidP="007361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="004E1011" w:rsidRPr="00EA71FB">
              <w:rPr>
                <w:rFonts w:ascii="Arial" w:hAnsi="Arial"/>
                <w:sz w:val="20"/>
              </w:rPr>
              <w:t>bildungsstand</w:t>
            </w:r>
            <w:proofErr w:type="spellEnd"/>
          </w:p>
          <w:p w:rsidR="004E1011" w:rsidRPr="00EA71FB" w:rsidRDefault="004E1011" w:rsidP="0083441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EA71FB" w:rsidRDefault="004E1011" w:rsidP="00834415">
            <w:pPr>
              <w:rPr>
                <w:rFonts w:ascii="Arial" w:hAnsi="Arial"/>
                <w:sz w:val="10"/>
              </w:rPr>
            </w:pPr>
          </w:p>
          <w:p w:rsidR="00EA71FB" w:rsidRPr="00EA71FB" w:rsidRDefault="00EA71FB" w:rsidP="00440F0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>- durch FL</w:t>
            </w:r>
          </w:p>
          <w:p w:rsidR="00EA71FB" w:rsidRPr="00EA71FB" w:rsidRDefault="00EA71FB" w:rsidP="00440F0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durch </w:t>
            </w:r>
            <w:r w:rsidR="004E1011" w:rsidRPr="00EA71FB">
              <w:rPr>
                <w:rFonts w:ascii="Arial" w:hAnsi="Arial"/>
                <w:sz w:val="20"/>
              </w:rPr>
              <w:t xml:space="preserve">Gespräche in </w:t>
            </w:r>
          </w:p>
          <w:p w:rsidR="004E1011" w:rsidRPr="00EA71FB" w:rsidRDefault="00EA71FB" w:rsidP="007F1C19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 Ausbildungsschule</w:t>
            </w:r>
          </w:p>
        </w:tc>
        <w:tc>
          <w:tcPr>
            <w:tcW w:w="2552" w:type="dxa"/>
          </w:tcPr>
          <w:p w:rsidR="004E1011" w:rsidRPr="00EA71FB" w:rsidRDefault="004E1011" w:rsidP="0074541C">
            <w:pPr>
              <w:rPr>
                <w:rFonts w:ascii="Arial" w:hAnsi="Arial"/>
                <w:sz w:val="10"/>
              </w:rPr>
            </w:pPr>
          </w:p>
          <w:p w:rsidR="004E1011" w:rsidRPr="00EA71FB" w:rsidRDefault="00EA71FB" w:rsidP="007454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ist</w:t>
            </w:r>
            <w:r w:rsidRPr="00EA71FB">
              <w:rPr>
                <w:rFonts w:ascii="Arial" w:hAnsi="Arial"/>
                <w:sz w:val="20"/>
              </w:rPr>
              <w:t xml:space="preserve"> mit FL zu besprechen</w:t>
            </w:r>
          </w:p>
        </w:tc>
      </w:tr>
      <w:tr w:rsidR="00245AB9" w:rsidRPr="00245AB9" w:rsidTr="004D672A">
        <w:tc>
          <w:tcPr>
            <w:tcW w:w="1871" w:type="dxa"/>
          </w:tcPr>
          <w:p w:rsidR="004E1011" w:rsidRPr="00EA71FB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EA71FB" w:rsidRDefault="004E1011" w:rsidP="000F3246">
            <w:pPr>
              <w:rPr>
                <w:rFonts w:ascii="Arial" w:hAnsi="Arial"/>
                <w:b/>
                <w:sz w:val="20"/>
                <w:szCs w:val="20"/>
              </w:rPr>
            </w:pPr>
            <w:r w:rsidRPr="00EA71FB">
              <w:rPr>
                <w:rFonts w:ascii="Arial" w:hAnsi="Arial"/>
                <w:b/>
                <w:sz w:val="20"/>
                <w:szCs w:val="20"/>
              </w:rPr>
              <w:t xml:space="preserve">Arbeitspläne für den </w:t>
            </w:r>
            <w:proofErr w:type="spellStart"/>
            <w:r w:rsidRPr="00EA71FB">
              <w:rPr>
                <w:rFonts w:ascii="Arial" w:hAnsi="Arial"/>
                <w:b/>
                <w:sz w:val="20"/>
                <w:szCs w:val="20"/>
              </w:rPr>
              <w:t>eigenverant-wortlichen</w:t>
            </w:r>
            <w:proofErr w:type="spellEnd"/>
            <w:r w:rsidRPr="00EA71FB">
              <w:rPr>
                <w:rFonts w:ascii="Arial" w:hAnsi="Arial"/>
                <w:b/>
                <w:sz w:val="20"/>
                <w:szCs w:val="20"/>
              </w:rPr>
              <w:t xml:space="preserve"> Unter-</w:t>
            </w:r>
            <w:proofErr w:type="spellStart"/>
            <w:r w:rsidRPr="00EA71FB">
              <w:rPr>
                <w:rFonts w:ascii="Arial" w:hAnsi="Arial"/>
                <w:b/>
                <w:sz w:val="20"/>
                <w:szCs w:val="20"/>
              </w:rPr>
              <w:t>richt</w:t>
            </w:r>
            <w:proofErr w:type="spellEnd"/>
          </w:p>
          <w:p w:rsidR="000F3246" w:rsidRDefault="000F3246" w:rsidP="000F32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(AP)</w:t>
            </w:r>
          </w:p>
          <w:p w:rsidR="000F3246" w:rsidRPr="00EA71FB" w:rsidRDefault="000F3246" w:rsidP="000F324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E1011" w:rsidRPr="00EA71FB" w:rsidRDefault="004E1011" w:rsidP="0059557A">
            <w:pPr>
              <w:rPr>
                <w:rFonts w:ascii="Arial" w:hAnsi="Arial"/>
                <w:sz w:val="10"/>
              </w:rPr>
            </w:pPr>
          </w:p>
          <w:p w:rsidR="00EA71FB" w:rsidRPr="00EA71FB" w:rsidRDefault="00EA71FB" w:rsidP="00EA71FB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erfolgt in Absprache mit  </w:t>
            </w:r>
          </w:p>
          <w:p w:rsidR="00EA71FB" w:rsidRPr="00EA71FB" w:rsidRDefault="00EA71FB" w:rsidP="00EA71FB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FL</w:t>
            </w:r>
          </w:p>
          <w:p w:rsidR="00884C3D" w:rsidRDefault="00884C3D" w:rsidP="00884C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884C3D">
              <w:rPr>
                <w:rFonts w:ascii="Arial" w:hAnsi="Arial"/>
                <w:sz w:val="20"/>
              </w:rPr>
              <w:t xml:space="preserve">LAA sollen nach dem 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884C3D" w:rsidRDefault="00884C3D" w:rsidP="00884C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884C3D">
              <w:rPr>
                <w:rFonts w:ascii="Arial" w:hAnsi="Arial"/>
                <w:sz w:val="20"/>
              </w:rPr>
              <w:t>ersten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84C3D">
              <w:rPr>
                <w:rFonts w:ascii="Arial" w:hAnsi="Arial"/>
                <w:sz w:val="20"/>
              </w:rPr>
              <w:t xml:space="preserve">Halbjahr in der </w:t>
            </w:r>
          </w:p>
          <w:p w:rsidR="00C26EBD" w:rsidRDefault="00884C3D" w:rsidP="00884C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884C3D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a</w:t>
            </w:r>
            <w:r w:rsidRPr="00884C3D">
              <w:rPr>
                <w:rFonts w:ascii="Arial" w:hAnsi="Arial"/>
                <w:sz w:val="20"/>
              </w:rPr>
              <w:t>ge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84C3D">
              <w:rPr>
                <w:rFonts w:ascii="Arial" w:hAnsi="Arial"/>
                <w:sz w:val="20"/>
              </w:rPr>
              <w:t xml:space="preserve">sein, </w:t>
            </w:r>
            <w:r w:rsidR="00C26EBD">
              <w:rPr>
                <w:rFonts w:ascii="Arial" w:hAnsi="Arial"/>
                <w:sz w:val="20"/>
              </w:rPr>
              <w:t xml:space="preserve">Arbeitspläne </w:t>
            </w:r>
          </w:p>
          <w:p w:rsidR="002E11B5" w:rsidRPr="00884C3D" w:rsidRDefault="00C26EBD" w:rsidP="00C26E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zu „machen“</w:t>
            </w:r>
          </w:p>
        </w:tc>
        <w:tc>
          <w:tcPr>
            <w:tcW w:w="2552" w:type="dxa"/>
          </w:tcPr>
          <w:p w:rsidR="004E1011" w:rsidRPr="00245AB9" w:rsidRDefault="004E1011" w:rsidP="0059557A">
            <w:pPr>
              <w:rPr>
                <w:rFonts w:ascii="Arial" w:hAnsi="Arial"/>
                <w:color w:val="FF0000"/>
                <w:sz w:val="10"/>
              </w:rPr>
            </w:pPr>
          </w:p>
          <w:p w:rsidR="002E11B5" w:rsidRPr="00EA71FB" w:rsidRDefault="002E11B5" w:rsidP="002E11B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kontinuierliche Fort- </w:t>
            </w:r>
          </w:p>
          <w:p w:rsidR="00403A36" w:rsidRPr="00245AB9" w:rsidRDefault="002E11B5" w:rsidP="00403A36">
            <w:pPr>
              <w:rPr>
                <w:rFonts w:ascii="Arial" w:hAnsi="Arial"/>
                <w:color w:val="FF0000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="00801D26">
              <w:rPr>
                <w:rFonts w:ascii="Arial" w:hAnsi="Arial"/>
                <w:sz w:val="20"/>
              </w:rPr>
              <w:t>schreibung</w:t>
            </w:r>
            <w:proofErr w:type="spellEnd"/>
            <w:r w:rsidR="00801D26">
              <w:rPr>
                <w:rFonts w:ascii="Arial" w:hAnsi="Arial"/>
                <w:sz w:val="20"/>
              </w:rPr>
              <w:t xml:space="preserve"> </w:t>
            </w:r>
          </w:p>
          <w:p w:rsidR="004E1011" w:rsidRPr="00245AB9" w:rsidRDefault="004E1011" w:rsidP="002E11B5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4E1011" w:rsidRPr="00245AB9" w:rsidRDefault="004E1011" w:rsidP="00595F98">
            <w:pPr>
              <w:rPr>
                <w:rFonts w:ascii="Arial" w:hAnsi="Arial"/>
                <w:color w:val="FF0000"/>
                <w:sz w:val="10"/>
              </w:rPr>
            </w:pPr>
          </w:p>
          <w:p w:rsidR="004E1011" w:rsidRPr="00EA71FB" w:rsidRDefault="002E11B5" w:rsidP="00595F98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>- zeitnah durch Fachleiter</w:t>
            </w:r>
          </w:p>
          <w:p w:rsidR="004E1011" w:rsidRPr="00EA71FB" w:rsidRDefault="004E1011" w:rsidP="00595F98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Bezugnahme bei </w:t>
            </w:r>
          </w:p>
          <w:p w:rsidR="004E1011" w:rsidRPr="00EA71FB" w:rsidRDefault="004E1011" w:rsidP="00595F98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r w:rsidR="00C26EBD">
              <w:rPr>
                <w:rFonts w:ascii="Arial" w:hAnsi="Arial"/>
                <w:sz w:val="20"/>
              </w:rPr>
              <w:t>The</w:t>
            </w:r>
            <w:r w:rsidRPr="00EA71FB">
              <w:rPr>
                <w:rFonts w:ascii="Arial" w:hAnsi="Arial"/>
                <w:sz w:val="20"/>
              </w:rPr>
              <w:t xml:space="preserve">menabsprachen und </w:t>
            </w:r>
          </w:p>
          <w:p w:rsidR="004E1011" w:rsidRPr="00245AB9" w:rsidRDefault="004E1011" w:rsidP="00B56C54">
            <w:pPr>
              <w:rPr>
                <w:rFonts w:ascii="Arial" w:hAnsi="Arial"/>
                <w:color w:val="FF0000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Unterrichtsbesuchen</w:t>
            </w:r>
          </w:p>
        </w:tc>
        <w:tc>
          <w:tcPr>
            <w:tcW w:w="2552" w:type="dxa"/>
          </w:tcPr>
          <w:p w:rsidR="00801D26" w:rsidRPr="00801D26" w:rsidRDefault="00801D26" w:rsidP="00801D26">
            <w:pPr>
              <w:rPr>
                <w:rFonts w:ascii="Arial" w:hAnsi="Arial"/>
                <w:sz w:val="10"/>
              </w:rPr>
            </w:pPr>
          </w:p>
          <w:p w:rsidR="00801D26" w:rsidRPr="00EA71FB" w:rsidRDefault="00801D26" w:rsidP="00801D2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>- durch FL</w:t>
            </w:r>
          </w:p>
          <w:p w:rsidR="00801D26" w:rsidRPr="00EA71FB" w:rsidRDefault="00801D26" w:rsidP="00801D2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durch Gespräche in </w:t>
            </w:r>
          </w:p>
          <w:p w:rsidR="004E1011" w:rsidRPr="00245AB9" w:rsidRDefault="00801D26" w:rsidP="00801D26">
            <w:pPr>
              <w:rPr>
                <w:rFonts w:ascii="Arial" w:hAnsi="Arial"/>
                <w:color w:val="FF0000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 Ausbildungsschule</w:t>
            </w:r>
          </w:p>
        </w:tc>
        <w:tc>
          <w:tcPr>
            <w:tcW w:w="2552" w:type="dxa"/>
          </w:tcPr>
          <w:p w:rsidR="0065322D" w:rsidRPr="00245AB9" w:rsidRDefault="0065322D" w:rsidP="00AC0A49">
            <w:pPr>
              <w:rPr>
                <w:rFonts w:ascii="Arial" w:hAnsi="Arial"/>
                <w:color w:val="FF0000"/>
                <w:sz w:val="10"/>
              </w:rPr>
            </w:pPr>
          </w:p>
          <w:p w:rsidR="004E1011" w:rsidRPr="00801D26" w:rsidRDefault="00801D26" w:rsidP="00AC0A49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0"/>
              </w:rPr>
              <w:t>ist</w:t>
            </w:r>
            <w:r w:rsidRPr="00EA71FB">
              <w:rPr>
                <w:rFonts w:ascii="Arial" w:hAnsi="Arial"/>
                <w:sz w:val="20"/>
              </w:rPr>
              <w:t xml:space="preserve"> </w:t>
            </w:r>
            <w:r w:rsidRPr="00801D26">
              <w:rPr>
                <w:rFonts w:ascii="Arial" w:hAnsi="Arial"/>
                <w:sz w:val="20"/>
              </w:rPr>
              <w:t>mit FL zu besprechen</w:t>
            </w:r>
            <w:r w:rsidRPr="00801D26">
              <w:rPr>
                <w:rFonts w:ascii="Arial" w:hAnsi="Arial"/>
                <w:sz w:val="10"/>
              </w:rPr>
              <w:t xml:space="preserve"> </w:t>
            </w:r>
          </w:p>
          <w:p w:rsidR="00801D26" w:rsidRPr="00801D26" w:rsidRDefault="00801D26" w:rsidP="00AC0A49">
            <w:pPr>
              <w:rPr>
                <w:rFonts w:ascii="Arial" w:hAnsi="Arial"/>
                <w:color w:val="FF0000"/>
                <w:sz w:val="20"/>
              </w:rPr>
            </w:pPr>
            <w:r w:rsidRPr="00801D26">
              <w:rPr>
                <w:rFonts w:ascii="Arial" w:hAnsi="Arial"/>
                <w:sz w:val="20"/>
              </w:rPr>
              <w:t>(verpflichtende Elemente: Zeit, Kompetenzbezug, Inhalt)</w:t>
            </w:r>
          </w:p>
        </w:tc>
      </w:tr>
      <w:tr w:rsidR="00245AB9" w:rsidRPr="00245AB9" w:rsidTr="004D672A">
        <w:tc>
          <w:tcPr>
            <w:tcW w:w="1871" w:type="dxa"/>
          </w:tcPr>
          <w:p w:rsidR="004E1011" w:rsidRPr="001D69E5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Default="004E1011" w:rsidP="00F52BA9">
            <w:pPr>
              <w:rPr>
                <w:rFonts w:ascii="Arial" w:hAnsi="Arial"/>
                <w:b/>
                <w:sz w:val="20"/>
                <w:szCs w:val="20"/>
              </w:rPr>
            </w:pPr>
            <w:r w:rsidRPr="001D69E5">
              <w:rPr>
                <w:rFonts w:ascii="Arial" w:hAnsi="Arial"/>
                <w:b/>
                <w:sz w:val="20"/>
                <w:szCs w:val="20"/>
              </w:rPr>
              <w:t>Entwicklungs-aufgabe</w:t>
            </w:r>
          </w:p>
          <w:p w:rsidR="00F52BA9" w:rsidRPr="001D69E5" w:rsidRDefault="00F52BA9" w:rsidP="00F52B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(EWA)</w:t>
            </w:r>
          </w:p>
        </w:tc>
        <w:tc>
          <w:tcPr>
            <w:tcW w:w="2552" w:type="dxa"/>
          </w:tcPr>
          <w:p w:rsidR="004E1011" w:rsidRPr="001D69E5" w:rsidRDefault="004E1011" w:rsidP="0059557A">
            <w:pPr>
              <w:rPr>
                <w:rFonts w:ascii="Arial" w:hAnsi="Arial"/>
                <w:sz w:val="10"/>
              </w:rPr>
            </w:pPr>
          </w:p>
          <w:p w:rsidR="00730875" w:rsidRPr="001D69E5" w:rsidRDefault="00730875" w:rsidP="00AC0A49">
            <w:pPr>
              <w:rPr>
                <w:rFonts w:ascii="Arial" w:hAnsi="Arial"/>
                <w:sz w:val="20"/>
              </w:rPr>
            </w:pPr>
            <w:r w:rsidRPr="001D69E5">
              <w:rPr>
                <w:rFonts w:ascii="Arial" w:hAnsi="Arial"/>
                <w:sz w:val="20"/>
              </w:rPr>
              <w:t>- Abgabe Themenvor-</w:t>
            </w:r>
          </w:p>
          <w:p w:rsidR="00730875" w:rsidRPr="00403A36" w:rsidRDefault="00730875" w:rsidP="00AC0A49">
            <w:pPr>
              <w:rPr>
                <w:rFonts w:ascii="Arial" w:hAnsi="Arial"/>
                <w:sz w:val="20"/>
              </w:rPr>
            </w:pPr>
            <w:r w:rsidRPr="001D69E5">
              <w:rPr>
                <w:rFonts w:ascii="Arial" w:hAnsi="Arial"/>
                <w:sz w:val="20"/>
              </w:rPr>
              <w:t xml:space="preserve">  schlag </w:t>
            </w:r>
            <w:r w:rsidR="00F92863">
              <w:rPr>
                <w:rFonts w:ascii="Arial" w:hAnsi="Arial"/>
                <w:sz w:val="20"/>
              </w:rPr>
              <w:t>04.12.2018</w:t>
            </w:r>
          </w:p>
          <w:p w:rsidR="004E1011" w:rsidRPr="00403A36" w:rsidRDefault="001D69E5" w:rsidP="00AC0A49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- Themenfestsetz</w:t>
            </w:r>
            <w:r w:rsidR="00730875" w:rsidRPr="00403A36">
              <w:rPr>
                <w:rFonts w:ascii="Arial" w:hAnsi="Arial"/>
                <w:sz w:val="20"/>
              </w:rPr>
              <w:t>ung</w:t>
            </w:r>
            <w:r w:rsidRPr="00403A36">
              <w:rPr>
                <w:rFonts w:ascii="Arial" w:hAnsi="Arial"/>
                <w:sz w:val="20"/>
              </w:rPr>
              <w:t xml:space="preserve"> am</w:t>
            </w:r>
          </w:p>
          <w:p w:rsidR="004E1011" w:rsidRPr="00403A36" w:rsidRDefault="004E1011" w:rsidP="00AC0A49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  </w:t>
            </w:r>
            <w:r w:rsidR="00F92863">
              <w:rPr>
                <w:rFonts w:ascii="Arial" w:hAnsi="Arial"/>
                <w:sz w:val="20"/>
              </w:rPr>
              <w:t>04.12.2018</w:t>
            </w:r>
          </w:p>
          <w:p w:rsidR="00730875" w:rsidRPr="001D69E5" w:rsidRDefault="00730875" w:rsidP="00AC0A4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403A36" w:rsidRDefault="004E1011" w:rsidP="0059557A">
            <w:pPr>
              <w:rPr>
                <w:rFonts w:ascii="Arial" w:hAnsi="Arial"/>
                <w:sz w:val="10"/>
              </w:rPr>
            </w:pPr>
          </w:p>
          <w:p w:rsidR="00F52BA9" w:rsidRPr="00403A36" w:rsidRDefault="004E1011" w:rsidP="0073087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- Präsentati</w:t>
            </w:r>
            <w:r w:rsidR="00730875" w:rsidRPr="00403A36">
              <w:rPr>
                <w:rFonts w:ascii="Arial" w:hAnsi="Arial"/>
                <w:sz w:val="20"/>
              </w:rPr>
              <w:t>on</w:t>
            </w:r>
            <w:r w:rsidRPr="00403A36">
              <w:rPr>
                <w:rFonts w:ascii="Arial" w:hAnsi="Arial"/>
                <w:sz w:val="20"/>
              </w:rPr>
              <w:t xml:space="preserve">: </w:t>
            </w:r>
          </w:p>
          <w:p w:rsidR="004E1011" w:rsidRPr="00403A36" w:rsidRDefault="00F52BA9" w:rsidP="00F92863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  </w:t>
            </w:r>
            <w:r w:rsidR="00F92863">
              <w:rPr>
                <w:rFonts w:ascii="Arial" w:hAnsi="Arial"/>
                <w:sz w:val="20"/>
              </w:rPr>
              <w:t>07.03. – 15.03.2019</w:t>
            </w:r>
          </w:p>
        </w:tc>
        <w:tc>
          <w:tcPr>
            <w:tcW w:w="2552" w:type="dxa"/>
          </w:tcPr>
          <w:p w:rsidR="004E1011" w:rsidRPr="00403A36" w:rsidRDefault="004E1011" w:rsidP="00AC0A49">
            <w:pPr>
              <w:rPr>
                <w:rFonts w:ascii="Arial" w:hAnsi="Arial"/>
                <w:sz w:val="10"/>
              </w:rPr>
            </w:pPr>
          </w:p>
          <w:p w:rsidR="00F52BA9" w:rsidRPr="00403A36" w:rsidRDefault="00FA48C5" w:rsidP="0073087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- </w:t>
            </w:r>
            <w:r w:rsidR="00F52BA9" w:rsidRPr="00403A36">
              <w:rPr>
                <w:rFonts w:ascii="Arial" w:hAnsi="Arial"/>
                <w:sz w:val="20"/>
              </w:rPr>
              <w:t>im Anschluss an die</w:t>
            </w:r>
          </w:p>
          <w:p w:rsidR="00730875" w:rsidRPr="00403A36" w:rsidRDefault="00F52BA9" w:rsidP="0073087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  </w:t>
            </w:r>
            <w:r w:rsidR="00730875" w:rsidRPr="00403A36">
              <w:rPr>
                <w:rFonts w:ascii="Arial" w:hAnsi="Arial"/>
                <w:sz w:val="20"/>
              </w:rPr>
              <w:t>Präsentation</w:t>
            </w:r>
          </w:p>
          <w:p w:rsidR="004E1011" w:rsidRPr="00403A36" w:rsidRDefault="004E1011" w:rsidP="00FA48C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403A36" w:rsidRDefault="004E1011" w:rsidP="0059557A">
            <w:pPr>
              <w:rPr>
                <w:rFonts w:ascii="Arial" w:hAnsi="Arial"/>
                <w:sz w:val="10"/>
              </w:rPr>
            </w:pPr>
          </w:p>
          <w:p w:rsidR="00730875" w:rsidRPr="00403A36" w:rsidRDefault="00730875" w:rsidP="001D4422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Themenfindung und </w:t>
            </w:r>
          </w:p>
          <w:p w:rsidR="001D69E5" w:rsidRPr="00403A36" w:rsidRDefault="00730875" w:rsidP="001D4422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–</w:t>
            </w:r>
            <w:proofErr w:type="spellStart"/>
            <w:r w:rsidRPr="00403A36">
              <w:rPr>
                <w:rFonts w:ascii="Arial" w:hAnsi="Arial"/>
                <w:sz w:val="20"/>
              </w:rPr>
              <w:t>absprache</w:t>
            </w:r>
            <w:proofErr w:type="spellEnd"/>
            <w:r w:rsidRPr="00403A36">
              <w:rPr>
                <w:rFonts w:ascii="Arial" w:hAnsi="Arial"/>
                <w:sz w:val="20"/>
              </w:rPr>
              <w:t xml:space="preserve"> mit </w:t>
            </w:r>
          </w:p>
          <w:p w:rsidR="004E1011" w:rsidRPr="00403A36" w:rsidRDefault="001D69E5" w:rsidP="00F92863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BS-</w:t>
            </w:r>
            <w:r w:rsidR="00403A36">
              <w:rPr>
                <w:rFonts w:ascii="Arial" w:hAnsi="Arial"/>
                <w:sz w:val="20"/>
              </w:rPr>
              <w:t>Fachleitung</w:t>
            </w:r>
            <w:r w:rsidR="00730875" w:rsidRPr="00403A36">
              <w:rPr>
                <w:rFonts w:ascii="Arial" w:hAnsi="Arial"/>
                <w:sz w:val="20"/>
              </w:rPr>
              <w:t xml:space="preserve"> ab </w:t>
            </w:r>
            <w:r w:rsidR="00F92863">
              <w:rPr>
                <w:rFonts w:ascii="Arial" w:hAnsi="Arial"/>
                <w:sz w:val="20"/>
              </w:rPr>
              <w:t>Herbstferien 2018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E1011" w:rsidRPr="00245AB9" w:rsidRDefault="004E1011" w:rsidP="0059557A">
            <w:pPr>
              <w:rPr>
                <w:rFonts w:ascii="Arial" w:hAnsi="Arial"/>
                <w:color w:val="FF0000"/>
                <w:sz w:val="10"/>
              </w:rPr>
            </w:pPr>
          </w:p>
          <w:p w:rsidR="00F52BA9" w:rsidRDefault="00F52BA9" w:rsidP="005955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Formblatt und Info-Blatt: siehe Homepage;</w:t>
            </w:r>
          </w:p>
          <w:p w:rsidR="00730875" w:rsidRDefault="00F24F0B" w:rsidP="0059557A">
            <w:pPr>
              <w:rPr>
                <w:rFonts w:ascii="Arial" w:hAnsi="Arial"/>
                <w:sz w:val="20"/>
                <w:szCs w:val="20"/>
              </w:rPr>
            </w:pPr>
            <w:r w:rsidRPr="001D69E5">
              <w:rPr>
                <w:rFonts w:ascii="Arial" w:hAnsi="Arial"/>
                <w:sz w:val="20"/>
                <w:szCs w:val="20"/>
              </w:rPr>
              <w:t>ca. 15 min Präsentation, danach Aussprache</w:t>
            </w:r>
            <w:r w:rsidR="003F3229">
              <w:rPr>
                <w:rFonts w:ascii="Arial" w:hAnsi="Arial"/>
                <w:sz w:val="20"/>
                <w:szCs w:val="20"/>
              </w:rPr>
              <w:t xml:space="preserve"> und Beratung</w:t>
            </w:r>
          </w:p>
          <w:p w:rsidR="000B0A44" w:rsidRPr="001D69E5" w:rsidRDefault="000B0A44" w:rsidP="0059557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6F82" w:rsidRPr="009B6F82" w:rsidRDefault="009B6F82" w:rsidP="009B6F82">
      <w:pPr>
        <w:spacing w:after="120"/>
        <w:jc w:val="center"/>
        <w:rPr>
          <w:rFonts w:ascii="Arial" w:hAnsi="Arial"/>
          <w:b/>
        </w:rPr>
      </w:pPr>
    </w:p>
    <w:sectPr w:rsidR="009B6F82" w:rsidRPr="009B6F82" w:rsidSect="009B6F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3" w:right="1247" w:bottom="1134" w:left="1247" w:header="51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AC" w:rsidRDefault="00AB44AC">
      <w:r>
        <w:separator/>
      </w:r>
    </w:p>
  </w:endnote>
  <w:endnote w:type="continuationSeparator" w:id="0">
    <w:p w:rsidR="00AB44AC" w:rsidRDefault="00AB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EB71B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EB71B9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EB71B9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EB71B9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EB71B9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EB71B9" w:rsidRPr="0061371B">
      <w:rPr>
        <w:sz w:val="20"/>
      </w:rPr>
      <w:fldChar w:fldCharType="separate"/>
    </w:r>
    <w:r w:rsidR="007D5333">
      <w:rPr>
        <w:noProof/>
        <w:sz w:val="20"/>
      </w:rPr>
      <w:t>1</w:t>
    </w:r>
    <w:r w:rsidR="00EB71B9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AC" w:rsidRDefault="00AB44AC">
      <w:r>
        <w:separator/>
      </w:r>
    </w:p>
  </w:footnote>
  <w:footnote w:type="continuationSeparator" w:id="0">
    <w:p w:rsidR="00AB44AC" w:rsidRDefault="00AB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9B6F82" w:rsidRDefault="002905B9" w:rsidP="002905B9">
    <w:pPr>
      <w:pStyle w:val="Kopfzeile"/>
      <w:pBdr>
        <w:bottom w:val="single" w:sz="4" w:space="1" w:color="auto"/>
      </w:pBdr>
      <w:jc w:val="center"/>
      <w:rPr>
        <w:sz w:val="22"/>
        <w:szCs w:val="22"/>
      </w:rPr>
    </w:pPr>
    <w:r w:rsidRPr="009B6F82">
      <w:rPr>
        <w:smallCaps/>
        <w:sz w:val="22"/>
        <w:szCs w:val="22"/>
      </w:rPr>
      <w:t>Staatliches Studiensemina</w:t>
    </w:r>
    <w:r w:rsidR="009B6F82" w:rsidRPr="009B6F82">
      <w:rPr>
        <w:smallCaps/>
        <w:sz w:val="22"/>
        <w:szCs w:val="22"/>
      </w:rPr>
      <w:t>r für das Lehramt an Grund</w:t>
    </w:r>
    <w:r w:rsidRPr="009B6F82">
      <w:rPr>
        <w:smallCaps/>
        <w:sz w:val="22"/>
        <w:szCs w:val="22"/>
      </w:rPr>
      <w:t>schulen Kaiserslautern</w:t>
    </w:r>
    <w:r w:rsidR="00642214" w:rsidRPr="009B6F82">
      <w:rPr>
        <w:smallCaps/>
        <w:sz w:val="22"/>
        <w:szCs w:val="22"/>
      </w:rPr>
      <w:t xml:space="preserve"> 0</w:t>
    </w:r>
    <w:r w:rsidR="00F92863">
      <w:rPr>
        <w:smallCaps/>
        <w:sz w:val="22"/>
        <w:szCs w:val="22"/>
      </w:rPr>
      <w:t>8</w:t>
    </w:r>
    <w:r w:rsidR="00B37102" w:rsidRPr="009B6F82">
      <w:rPr>
        <w:smallCaps/>
        <w:sz w:val="22"/>
        <w:szCs w:val="22"/>
      </w:rPr>
      <w:t>/1</w:t>
    </w:r>
    <w:r w:rsidR="00F92863">
      <w:rPr>
        <w:smallCaps/>
        <w:sz w:val="22"/>
        <w:szCs w:val="22"/>
      </w:rPr>
      <w:t>8</w:t>
    </w:r>
    <w:r w:rsidR="00642214" w:rsidRPr="009B6F82">
      <w:rPr>
        <w:smallCaps/>
        <w:sz w:val="22"/>
        <w:szCs w:val="22"/>
      </w:rPr>
      <w:t xml:space="preserve"> – 0</w:t>
    </w:r>
    <w:r w:rsidR="00F92863">
      <w:rPr>
        <w:smallCaps/>
        <w:sz w:val="22"/>
        <w:szCs w:val="22"/>
      </w:rPr>
      <w:t>1</w:t>
    </w:r>
    <w:r w:rsidR="00C47367" w:rsidRPr="009B6F82">
      <w:rPr>
        <w:smallCaps/>
        <w:sz w:val="22"/>
        <w:szCs w:val="22"/>
      </w:rPr>
      <w:t>/</w:t>
    </w:r>
    <w:r w:rsidR="00F92863">
      <w:rPr>
        <w:smallCaps/>
        <w:sz w:val="22"/>
        <w:szCs w:val="22"/>
      </w:rPr>
      <w:t>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5477FB"/>
    <w:multiLevelType w:val="hybridMultilevel"/>
    <w:tmpl w:val="7D640CBE"/>
    <w:lvl w:ilvl="0" w:tplc="8214D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FC2"/>
    <w:multiLevelType w:val="hybridMultilevel"/>
    <w:tmpl w:val="2D04570E"/>
    <w:lvl w:ilvl="0" w:tplc="9990C31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171A5"/>
    <w:multiLevelType w:val="hybridMultilevel"/>
    <w:tmpl w:val="F2927584"/>
    <w:lvl w:ilvl="0" w:tplc="F618B79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12785"/>
    <w:multiLevelType w:val="hybridMultilevel"/>
    <w:tmpl w:val="AD006392"/>
    <w:lvl w:ilvl="0" w:tplc="01347F2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6C3079"/>
    <w:multiLevelType w:val="hybridMultilevel"/>
    <w:tmpl w:val="F8FCA58C"/>
    <w:lvl w:ilvl="0" w:tplc="9D52CEF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05C1D"/>
    <w:rsid w:val="00022828"/>
    <w:rsid w:val="000348C7"/>
    <w:rsid w:val="00063A90"/>
    <w:rsid w:val="000809DB"/>
    <w:rsid w:val="00083E96"/>
    <w:rsid w:val="00092193"/>
    <w:rsid w:val="000942D8"/>
    <w:rsid w:val="00096BC0"/>
    <w:rsid w:val="000B0A44"/>
    <w:rsid w:val="000E2D97"/>
    <w:rsid w:val="000E327F"/>
    <w:rsid w:val="000F3246"/>
    <w:rsid w:val="00197949"/>
    <w:rsid w:val="001C516F"/>
    <w:rsid w:val="001D4422"/>
    <w:rsid w:val="001D69E5"/>
    <w:rsid w:val="001F07E2"/>
    <w:rsid w:val="0020139E"/>
    <w:rsid w:val="00211659"/>
    <w:rsid w:val="00245AB9"/>
    <w:rsid w:val="00257AB6"/>
    <w:rsid w:val="002905B9"/>
    <w:rsid w:val="002937A8"/>
    <w:rsid w:val="002B09CF"/>
    <w:rsid w:val="002E11B5"/>
    <w:rsid w:val="00377F98"/>
    <w:rsid w:val="003D7E68"/>
    <w:rsid w:val="003F3229"/>
    <w:rsid w:val="00403A36"/>
    <w:rsid w:val="00440F06"/>
    <w:rsid w:val="004A6E1F"/>
    <w:rsid w:val="004B63A4"/>
    <w:rsid w:val="004D672A"/>
    <w:rsid w:val="004E1011"/>
    <w:rsid w:val="004E396C"/>
    <w:rsid w:val="004F3B07"/>
    <w:rsid w:val="004F7AB5"/>
    <w:rsid w:val="005340FA"/>
    <w:rsid w:val="00575464"/>
    <w:rsid w:val="0059557A"/>
    <w:rsid w:val="00595F98"/>
    <w:rsid w:val="005B3FDE"/>
    <w:rsid w:val="00601EA6"/>
    <w:rsid w:val="00642214"/>
    <w:rsid w:val="00647217"/>
    <w:rsid w:val="0065322D"/>
    <w:rsid w:val="0066064E"/>
    <w:rsid w:val="006C6246"/>
    <w:rsid w:val="007024B5"/>
    <w:rsid w:val="00730875"/>
    <w:rsid w:val="007361E3"/>
    <w:rsid w:val="00745A46"/>
    <w:rsid w:val="007A1B35"/>
    <w:rsid w:val="007A624B"/>
    <w:rsid w:val="007D5333"/>
    <w:rsid w:val="007F1C19"/>
    <w:rsid w:val="00801D26"/>
    <w:rsid w:val="00821BBE"/>
    <w:rsid w:val="00834415"/>
    <w:rsid w:val="00884C3D"/>
    <w:rsid w:val="00900BFF"/>
    <w:rsid w:val="00907977"/>
    <w:rsid w:val="00943212"/>
    <w:rsid w:val="00952DB0"/>
    <w:rsid w:val="009620D7"/>
    <w:rsid w:val="00972EBA"/>
    <w:rsid w:val="009A62F4"/>
    <w:rsid w:val="009B6F82"/>
    <w:rsid w:val="00A10AE1"/>
    <w:rsid w:val="00A40522"/>
    <w:rsid w:val="00A50677"/>
    <w:rsid w:val="00AA062D"/>
    <w:rsid w:val="00AB44AC"/>
    <w:rsid w:val="00AC0A49"/>
    <w:rsid w:val="00B37102"/>
    <w:rsid w:val="00B56C54"/>
    <w:rsid w:val="00B92C77"/>
    <w:rsid w:val="00BA6273"/>
    <w:rsid w:val="00BD399B"/>
    <w:rsid w:val="00BD7E9B"/>
    <w:rsid w:val="00C1308B"/>
    <w:rsid w:val="00C17BF3"/>
    <w:rsid w:val="00C26EBD"/>
    <w:rsid w:val="00C36A3D"/>
    <w:rsid w:val="00C47367"/>
    <w:rsid w:val="00C737D8"/>
    <w:rsid w:val="00C86262"/>
    <w:rsid w:val="00C86D2B"/>
    <w:rsid w:val="00C9665D"/>
    <w:rsid w:val="00CD2194"/>
    <w:rsid w:val="00D059A0"/>
    <w:rsid w:val="00D152B7"/>
    <w:rsid w:val="00D31FF1"/>
    <w:rsid w:val="00D34488"/>
    <w:rsid w:val="00D5632D"/>
    <w:rsid w:val="00D648CF"/>
    <w:rsid w:val="00D75B77"/>
    <w:rsid w:val="00DA1919"/>
    <w:rsid w:val="00DC704F"/>
    <w:rsid w:val="00DD0E22"/>
    <w:rsid w:val="00E13800"/>
    <w:rsid w:val="00E212C6"/>
    <w:rsid w:val="00E36313"/>
    <w:rsid w:val="00E573C6"/>
    <w:rsid w:val="00E73479"/>
    <w:rsid w:val="00EA71FB"/>
    <w:rsid w:val="00EB71B9"/>
    <w:rsid w:val="00F24F0B"/>
    <w:rsid w:val="00F52BA9"/>
    <w:rsid w:val="00F92863"/>
    <w:rsid w:val="00F94871"/>
    <w:rsid w:val="00FA48C5"/>
    <w:rsid w:val="00FE2B2C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D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gitternetz">
    <w:name w:val="Table Grid"/>
    <w:basedOn w:val="NormaleTabelle"/>
    <w:uiPriority w:val="59"/>
    <w:rsid w:val="009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F226-E158-4407-B551-22B22FC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AS_Vorlage.dot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studsem_kl_1</cp:lastModifiedBy>
  <cp:revision>2</cp:revision>
  <cp:lastPrinted>2012-04-19T10:24:00Z</cp:lastPrinted>
  <dcterms:created xsi:type="dcterms:W3CDTF">2018-06-21T11:35:00Z</dcterms:created>
  <dcterms:modified xsi:type="dcterms:W3CDTF">2018-06-21T11:35:00Z</dcterms:modified>
</cp:coreProperties>
</file>