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C" w:rsidRDefault="00D3005C" w:rsidP="00D3005C">
      <w:pPr>
        <w:jc w:val="center"/>
        <w:rPr>
          <w:b/>
        </w:rPr>
      </w:pPr>
      <w:r>
        <w:rPr>
          <w:b/>
        </w:rPr>
        <w:t>N</w:t>
      </w:r>
      <w:bookmarkStart w:id="0" w:name="_GoBack"/>
      <w:bookmarkEnd w:id="0"/>
      <w:r>
        <w:rPr>
          <w:b/>
        </w:rPr>
        <w:t xml:space="preserve">achweis über die Teilnahme an Fachdidaktischen und Berufspraktischen Seminaren </w:t>
      </w:r>
    </w:p>
    <w:p w:rsidR="00D3005C" w:rsidRDefault="00693E8F" w:rsidP="00D3005C">
      <w:pPr>
        <w:jc w:val="center"/>
        <w:rPr>
          <w:b/>
        </w:rPr>
      </w:pPr>
      <w:r>
        <w:rPr>
          <w:b/>
        </w:rPr>
        <w:t>des Studienseminars Kusel</w:t>
      </w:r>
    </w:p>
    <w:p w:rsidR="00D3005C" w:rsidRDefault="00D3005C" w:rsidP="00D3005C">
      <w:pPr>
        <w:jc w:val="center"/>
        <w:rPr>
          <w:b/>
        </w:rPr>
      </w:pPr>
      <w:r>
        <w:rPr>
          <w:b/>
        </w:rPr>
        <w:t xml:space="preserve">zur Vorbereitung auf die Wechselprüfung </w:t>
      </w:r>
      <w:r w:rsidR="00930CD4">
        <w:rPr>
          <w:b/>
        </w:rPr>
        <w:t>III</w:t>
      </w:r>
      <w:r>
        <w:rPr>
          <w:b/>
        </w:rPr>
        <w:t xml:space="preserve"> </w:t>
      </w:r>
      <w:r w:rsidR="005C53FB">
        <w:rPr>
          <w:b/>
        </w:rPr>
        <w:t xml:space="preserve">(Lehramt an </w:t>
      </w:r>
      <w:r w:rsidR="00930CD4">
        <w:rPr>
          <w:b/>
        </w:rPr>
        <w:t>Grundschulen</w:t>
      </w:r>
      <w:r w:rsidR="005C53FB">
        <w:rPr>
          <w:b/>
        </w:rPr>
        <w:t>)</w:t>
      </w:r>
    </w:p>
    <w:p w:rsidR="00D3005C" w:rsidRPr="00930CD4" w:rsidRDefault="00930CD4" w:rsidP="00D3005C">
      <w:pPr>
        <w:jc w:val="center"/>
      </w:pPr>
      <w:r w:rsidRPr="00930CD4">
        <w:t>gemäß § 30</w:t>
      </w:r>
      <w:r w:rsidR="00D3005C" w:rsidRPr="00930CD4">
        <w:t xml:space="preserve"> </w:t>
      </w:r>
      <w:r w:rsidRPr="00930CD4">
        <w:t>Abs. 1 Nr. 3 a</w:t>
      </w:r>
      <w:r w:rsidR="00D3005C" w:rsidRPr="00930CD4">
        <w:t xml:space="preserve"> Landesverordnung über die Prüfungen von Lehrkräften zum Wechsel des Laufbahnzwe</w:t>
      </w:r>
      <w:r w:rsidR="00D3005C" w:rsidRPr="00930CD4">
        <w:t>i</w:t>
      </w:r>
      <w:r w:rsidRPr="00930CD4">
        <w:t>ges (</w:t>
      </w:r>
      <w:r w:rsidR="00D3005C" w:rsidRPr="00930CD4">
        <w:t>Lehrkräfte-Wechselprüfungs</w:t>
      </w:r>
      <w:r w:rsidRPr="00930CD4">
        <w:t>verordnung) vom 29. April 2014 (</w:t>
      </w:r>
      <w:proofErr w:type="spellStart"/>
      <w:r w:rsidRPr="00930CD4">
        <w:t>GVBl</w:t>
      </w:r>
      <w:proofErr w:type="spellEnd"/>
      <w:r w:rsidRPr="00930CD4">
        <w:t>. S. 52)</w:t>
      </w:r>
      <w:r w:rsidR="0013333E" w:rsidRPr="00930CD4">
        <w:t xml:space="preserve"> in der geltenden Fassung</w:t>
      </w:r>
    </w:p>
    <w:p w:rsidR="00D3005C" w:rsidRDefault="00D3005C" w:rsidP="00D3005C">
      <w:pPr>
        <w:rPr>
          <w:b/>
        </w:rPr>
      </w:pPr>
    </w:p>
    <w:p w:rsidR="00D3005C" w:rsidRDefault="00D3005C" w:rsidP="00D3005C">
      <w:pPr>
        <w:rPr>
          <w:b/>
        </w:rPr>
      </w:pPr>
      <w:r>
        <w:rPr>
          <w:b/>
        </w:rPr>
        <w:t xml:space="preserve">Name, Vorname: </w:t>
      </w:r>
      <w:r w:rsidR="00930CD4">
        <w:rPr>
          <w:b/>
        </w:rPr>
        <w:t>________________________</w:t>
      </w:r>
    </w:p>
    <w:p w:rsidR="00930CD4" w:rsidRDefault="00930CD4" w:rsidP="00F77AD7"/>
    <w:p w:rsidR="00D3005C" w:rsidRDefault="00D3005C" w:rsidP="00F77AD7">
      <w:r>
        <w:t>Gewählte</w:t>
      </w:r>
      <w:r w:rsidR="00930CD4">
        <w:t>s Fach</w:t>
      </w:r>
      <w:r>
        <w:t xml:space="preserve">: </w:t>
      </w:r>
      <w:r w:rsidR="00930CD4">
        <w:t>_________________________</w:t>
      </w:r>
    </w:p>
    <w:p w:rsidR="00B52893" w:rsidRPr="00D3005C" w:rsidRDefault="00B52893" w:rsidP="00B52893">
      <w:pPr>
        <w:ind w:left="720"/>
      </w:pPr>
    </w:p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1242"/>
        <w:gridCol w:w="7513"/>
        <w:gridCol w:w="1559"/>
        <w:gridCol w:w="3828"/>
      </w:tblGrid>
      <w:tr w:rsidR="00D22132" w:rsidTr="00FF19AA">
        <w:tc>
          <w:tcPr>
            <w:tcW w:w="1242" w:type="dxa"/>
          </w:tcPr>
          <w:p w:rsidR="00D22132" w:rsidRDefault="00D22132" w:rsidP="00355A4B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513" w:type="dxa"/>
          </w:tcPr>
          <w:p w:rsidR="00D22132" w:rsidRDefault="00D22132" w:rsidP="00355A4B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1559" w:type="dxa"/>
          </w:tcPr>
          <w:p w:rsidR="00D22132" w:rsidRDefault="00930CD4" w:rsidP="00D22132">
            <w:pPr>
              <w:rPr>
                <w:b/>
              </w:rPr>
            </w:pPr>
            <w:r>
              <w:rPr>
                <w:b/>
              </w:rPr>
              <w:t>GB / Fach /</w:t>
            </w:r>
            <w:r w:rsidR="00D22132">
              <w:rPr>
                <w:b/>
              </w:rPr>
              <w:t xml:space="preserve"> BS</w:t>
            </w:r>
          </w:p>
        </w:tc>
        <w:tc>
          <w:tcPr>
            <w:tcW w:w="3828" w:type="dxa"/>
          </w:tcPr>
          <w:p w:rsidR="00D22132" w:rsidRDefault="00D22132" w:rsidP="00355A4B">
            <w:pPr>
              <w:rPr>
                <w:b/>
              </w:rPr>
            </w:pPr>
            <w:r>
              <w:rPr>
                <w:b/>
              </w:rPr>
              <w:t>Leitung des Seminars</w:t>
            </w:r>
          </w:p>
          <w:p w:rsidR="00D22132" w:rsidRDefault="00D22132" w:rsidP="00355A4B">
            <w:pPr>
              <w:rPr>
                <w:b/>
              </w:rPr>
            </w:pPr>
            <w:r>
              <w:rPr>
                <w:b/>
              </w:rPr>
              <w:t xml:space="preserve">(Name, Handzeichen) </w:t>
            </w:r>
          </w:p>
        </w:tc>
      </w:tr>
      <w:tr w:rsidR="00D22132" w:rsidRPr="00D3005C" w:rsidTr="00FF19AA">
        <w:tc>
          <w:tcPr>
            <w:tcW w:w="1242" w:type="dxa"/>
          </w:tcPr>
          <w:p w:rsidR="00D22132" w:rsidRDefault="00D22132" w:rsidP="00355A4B"/>
          <w:p w:rsidR="00D22132" w:rsidRPr="00D3005C" w:rsidRDefault="00D22132" w:rsidP="00355A4B"/>
        </w:tc>
        <w:tc>
          <w:tcPr>
            <w:tcW w:w="7513" w:type="dxa"/>
          </w:tcPr>
          <w:p w:rsidR="00D22132" w:rsidRPr="00D3005C" w:rsidRDefault="00D22132" w:rsidP="00355A4B"/>
        </w:tc>
        <w:tc>
          <w:tcPr>
            <w:tcW w:w="1559" w:type="dxa"/>
          </w:tcPr>
          <w:p w:rsidR="00D22132" w:rsidRPr="00D3005C" w:rsidRDefault="00D22132" w:rsidP="00355A4B"/>
        </w:tc>
        <w:tc>
          <w:tcPr>
            <w:tcW w:w="3828" w:type="dxa"/>
          </w:tcPr>
          <w:p w:rsidR="00D22132" w:rsidRPr="00D3005C" w:rsidRDefault="00D22132" w:rsidP="00355A4B"/>
        </w:tc>
      </w:tr>
      <w:tr w:rsidR="00D22132" w:rsidRPr="00D3005C" w:rsidTr="00FF19AA">
        <w:tc>
          <w:tcPr>
            <w:tcW w:w="1242" w:type="dxa"/>
          </w:tcPr>
          <w:p w:rsidR="00D22132" w:rsidRDefault="00D22132" w:rsidP="00355A4B"/>
          <w:p w:rsidR="00D22132" w:rsidRPr="00D3005C" w:rsidRDefault="00D22132" w:rsidP="00355A4B"/>
        </w:tc>
        <w:tc>
          <w:tcPr>
            <w:tcW w:w="7513" w:type="dxa"/>
          </w:tcPr>
          <w:p w:rsidR="00D22132" w:rsidRPr="00D3005C" w:rsidRDefault="00D22132" w:rsidP="00355A4B"/>
        </w:tc>
        <w:tc>
          <w:tcPr>
            <w:tcW w:w="1559" w:type="dxa"/>
          </w:tcPr>
          <w:p w:rsidR="00D22132" w:rsidRPr="00D3005C" w:rsidRDefault="00D22132" w:rsidP="00355A4B"/>
        </w:tc>
        <w:tc>
          <w:tcPr>
            <w:tcW w:w="3828" w:type="dxa"/>
          </w:tcPr>
          <w:p w:rsidR="00D22132" w:rsidRPr="00D3005C" w:rsidRDefault="00D22132" w:rsidP="00355A4B"/>
        </w:tc>
      </w:tr>
      <w:tr w:rsidR="00D22132" w:rsidRPr="00D3005C" w:rsidTr="00FF19AA">
        <w:tc>
          <w:tcPr>
            <w:tcW w:w="1242" w:type="dxa"/>
          </w:tcPr>
          <w:p w:rsidR="00D22132" w:rsidRDefault="00D22132" w:rsidP="00355A4B"/>
          <w:p w:rsidR="00D22132" w:rsidRPr="00D3005C" w:rsidRDefault="00D22132" w:rsidP="00355A4B"/>
        </w:tc>
        <w:tc>
          <w:tcPr>
            <w:tcW w:w="7513" w:type="dxa"/>
          </w:tcPr>
          <w:p w:rsidR="00D22132" w:rsidRPr="00D3005C" w:rsidRDefault="00D22132" w:rsidP="00355A4B"/>
        </w:tc>
        <w:tc>
          <w:tcPr>
            <w:tcW w:w="1559" w:type="dxa"/>
          </w:tcPr>
          <w:p w:rsidR="00D22132" w:rsidRPr="00D3005C" w:rsidRDefault="00D22132" w:rsidP="00355A4B"/>
        </w:tc>
        <w:tc>
          <w:tcPr>
            <w:tcW w:w="3828" w:type="dxa"/>
          </w:tcPr>
          <w:p w:rsidR="00D22132" w:rsidRPr="00D3005C" w:rsidRDefault="00D22132" w:rsidP="00355A4B"/>
        </w:tc>
      </w:tr>
      <w:tr w:rsidR="00D22132" w:rsidRPr="00D3005C" w:rsidTr="00FF19AA">
        <w:tc>
          <w:tcPr>
            <w:tcW w:w="1242" w:type="dxa"/>
          </w:tcPr>
          <w:p w:rsidR="00D22132" w:rsidRDefault="00D22132" w:rsidP="00355A4B"/>
          <w:p w:rsidR="00D22132" w:rsidRPr="00D3005C" w:rsidRDefault="00D22132" w:rsidP="00355A4B"/>
        </w:tc>
        <w:tc>
          <w:tcPr>
            <w:tcW w:w="7513" w:type="dxa"/>
          </w:tcPr>
          <w:p w:rsidR="00D22132" w:rsidRPr="00D3005C" w:rsidRDefault="00D22132" w:rsidP="00355A4B"/>
        </w:tc>
        <w:tc>
          <w:tcPr>
            <w:tcW w:w="1559" w:type="dxa"/>
          </w:tcPr>
          <w:p w:rsidR="00D22132" w:rsidRPr="00D3005C" w:rsidRDefault="00D22132" w:rsidP="00355A4B"/>
        </w:tc>
        <w:tc>
          <w:tcPr>
            <w:tcW w:w="3828" w:type="dxa"/>
          </w:tcPr>
          <w:p w:rsidR="00D22132" w:rsidRPr="00D3005C" w:rsidRDefault="00D22132" w:rsidP="00355A4B"/>
        </w:tc>
      </w:tr>
      <w:tr w:rsidR="00D22132" w:rsidRPr="00D3005C" w:rsidTr="00FF19AA">
        <w:tc>
          <w:tcPr>
            <w:tcW w:w="1242" w:type="dxa"/>
          </w:tcPr>
          <w:p w:rsidR="00D22132" w:rsidRDefault="00D22132" w:rsidP="00355A4B"/>
          <w:p w:rsidR="00D22132" w:rsidRPr="00D3005C" w:rsidRDefault="00D22132" w:rsidP="00355A4B"/>
        </w:tc>
        <w:tc>
          <w:tcPr>
            <w:tcW w:w="7513" w:type="dxa"/>
          </w:tcPr>
          <w:p w:rsidR="00D22132" w:rsidRPr="00D3005C" w:rsidRDefault="00D22132" w:rsidP="00355A4B"/>
        </w:tc>
        <w:tc>
          <w:tcPr>
            <w:tcW w:w="1559" w:type="dxa"/>
          </w:tcPr>
          <w:p w:rsidR="00D22132" w:rsidRPr="00D3005C" w:rsidRDefault="00D22132" w:rsidP="00355A4B"/>
        </w:tc>
        <w:tc>
          <w:tcPr>
            <w:tcW w:w="3828" w:type="dxa"/>
          </w:tcPr>
          <w:p w:rsidR="00D22132" w:rsidRPr="00D3005C" w:rsidRDefault="00D22132" w:rsidP="00355A4B"/>
        </w:tc>
      </w:tr>
      <w:tr w:rsidR="00D22132" w:rsidRPr="00D3005C" w:rsidTr="00FF19AA">
        <w:tc>
          <w:tcPr>
            <w:tcW w:w="1242" w:type="dxa"/>
          </w:tcPr>
          <w:p w:rsidR="00D22132" w:rsidRDefault="00D22132" w:rsidP="00355A4B"/>
          <w:p w:rsidR="00D22132" w:rsidRPr="00D3005C" w:rsidRDefault="00D22132" w:rsidP="00355A4B"/>
        </w:tc>
        <w:tc>
          <w:tcPr>
            <w:tcW w:w="7513" w:type="dxa"/>
          </w:tcPr>
          <w:p w:rsidR="00D22132" w:rsidRPr="00D3005C" w:rsidRDefault="00D22132" w:rsidP="00355A4B"/>
        </w:tc>
        <w:tc>
          <w:tcPr>
            <w:tcW w:w="1559" w:type="dxa"/>
          </w:tcPr>
          <w:p w:rsidR="00D22132" w:rsidRPr="00D3005C" w:rsidRDefault="00D22132" w:rsidP="00355A4B"/>
        </w:tc>
        <w:tc>
          <w:tcPr>
            <w:tcW w:w="3828" w:type="dxa"/>
          </w:tcPr>
          <w:p w:rsidR="00D22132" w:rsidRPr="00D3005C" w:rsidRDefault="00D22132" w:rsidP="00355A4B"/>
        </w:tc>
      </w:tr>
      <w:tr w:rsidR="00D22132" w:rsidRPr="00D3005C" w:rsidTr="00FF19AA">
        <w:tc>
          <w:tcPr>
            <w:tcW w:w="1242" w:type="dxa"/>
          </w:tcPr>
          <w:p w:rsidR="00D22132" w:rsidRDefault="00D22132" w:rsidP="00355A4B"/>
          <w:p w:rsidR="00D22132" w:rsidRPr="00D3005C" w:rsidRDefault="00D22132" w:rsidP="00355A4B"/>
        </w:tc>
        <w:tc>
          <w:tcPr>
            <w:tcW w:w="7513" w:type="dxa"/>
          </w:tcPr>
          <w:p w:rsidR="00D22132" w:rsidRPr="00D3005C" w:rsidRDefault="00D22132" w:rsidP="00355A4B"/>
        </w:tc>
        <w:tc>
          <w:tcPr>
            <w:tcW w:w="1559" w:type="dxa"/>
          </w:tcPr>
          <w:p w:rsidR="00D22132" w:rsidRPr="00D3005C" w:rsidRDefault="00D22132" w:rsidP="00355A4B"/>
        </w:tc>
        <w:tc>
          <w:tcPr>
            <w:tcW w:w="3828" w:type="dxa"/>
          </w:tcPr>
          <w:p w:rsidR="00D22132" w:rsidRPr="00D3005C" w:rsidRDefault="00D22132" w:rsidP="00355A4B"/>
        </w:tc>
      </w:tr>
      <w:tr w:rsidR="00D22132" w:rsidRPr="00D3005C" w:rsidTr="00FF19AA">
        <w:tc>
          <w:tcPr>
            <w:tcW w:w="1242" w:type="dxa"/>
          </w:tcPr>
          <w:p w:rsidR="00D22132" w:rsidRDefault="00D22132" w:rsidP="00355A4B"/>
          <w:p w:rsidR="00D22132" w:rsidRPr="00D3005C" w:rsidRDefault="00D22132" w:rsidP="00355A4B"/>
        </w:tc>
        <w:tc>
          <w:tcPr>
            <w:tcW w:w="7513" w:type="dxa"/>
          </w:tcPr>
          <w:p w:rsidR="00D22132" w:rsidRPr="00D3005C" w:rsidRDefault="00D22132" w:rsidP="00355A4B"/>
        </w:tc>
        <w:tc>
          <w:tcPr>
            <w:tcW w:w="1559" w:type="dxa"/>
          </w:tcPr>
          <w:p w:rsidR="00D22132" w:rsidRPr="00D3005C" w:rsidRDefault="00D22132" w:rsidP="00355A4B"/>
        </w:tc>
        <w:tc>
          <w:tcPr>
            <w:tcW w:w="3828" w:type="dxa"/>
          </w:tcPr>
          <w:p w:rsidR="00D22132" w:rsidRPr="00D3005C" w:rsidRDefault="00D22132" w:rsidP="00355A4B"/>
        </w:tc>
      </w:tr>
      <w:tr w:rsidR="00D22132" w:rsidRPr="00D3005C" w:rsidTr="00FF19AA">
        <w:tc>
          <w:tcPr>
            <w:tcW w:w="1242" w:type="dxa"/>
          </w:tcPr>
          <w:p w:rsidR="00D22132" w:rsidRDefault="00D22132" w:rsidP="00355A4B"/>
          <w:p w:rsidR="00D22132" w:rsidRPr="00D3005C" w:rsidRDefault="00D22132" w:rsidP="00355A4B"/>
        </w:tc>
        <w:tc>
          <w:tcPr>
            <w:tcW w:w="7513" w:type="dxa"/>
          </w:tcPr>
          <w:p w:rsidR="00D22132" w:rsidRPr="00D3005C" w:rsidRDefault="00D22132" w:rsidP="00355A4B"/>
        </w:tc>
        <w:tc>
          <w:tcPr>
            <w:tcW w:w="1559" w:type="dxa"/>
          </w:tcPr>
          <w:p w:rsidR="00D22132" w:rsidRPr="00D3005C" w:rsidRDefault="00D22132" w:rsidP="00355A4B"/>
        </w:tc>
        <w:tc>
          <w:tcPr>
            <w:tcW w:w="3828" w:type="dxa"/>
          </w:tcPr>
          <w:p w:rsidR="00D22132" w:rsidRPr="00D3005C" w:rsidRDefault="00D22132" w:rsidP="00355A4B"/>
        </w:tc>
      </w:tr>
    </w:tbl>
    <w:p w:rsidR="00D3005C" w:rsidRPr="00B52893" w:rsidRDefault="00B52893" w:rsidP="00F77AD7">
      <w:r>
        <w:t>(weiter auf Blatt 2)</w:t>
      </w:r>
    </w:p>
    <w:p w:rsidR="00397760" w:rsidRDefault="00397760" w:rsidP="00397760">
      <w:pPr>
        <w:rPr>
          <w:b/>
        </w:rPr>
      </w:pPr>
    </w:p>
    <w:p w:rsidR="00397760" w:rsidRDefault="00397760" w:rsidP="00397760">
      <w:pPr>
        <w:jc w:val="center"/>
        <w:rPr>
          <w:b/>
        </w:rPr>
      </w:pPr>
      <w:r>
        <w:rPr>
          <w:b/>
        </w:rPr>
        <w:lastRenderedPageBreak/>
        <w:t xml:space="preserve">Nachweis über die Teilnahme an Fachdidaktischen und Berufspraktischen Seminaren </w:t>
      </w:r>
    </w:p>
    <w:p w:rsidR="00397760" w:rsidRDefault="00397760" w:rsidP="00397760">
      <w:pPr>
        <w:jc w:val="center"/>
        <w:rPr>
          <w:b/>
        </w:rPr>
      </w:pPr>
      <w:r>
        <w:rPr>
          <w:b/>
        </w:rPr>
        <w:t xml:space="preserve">des Studienseminars ………… </w:t>
      </w:r>
    </w:p>
    <w:p w:rsidR="00397760" w:rsidRDefault="00397760" w:rsidP="00397760">
      <w:pPr>
        <w:jc w:val="center"/>
        <w:rPr>
          <w:b/>
        </w:rPr>
      </w:pPr>
      <w:r>
        <w:rPr>
          <w:b/>
        </w:rPr>
        <w:t>zur Vorber</w:t>
      </w:r>
      <w:r w:rsidR="00930CD4">
        <w:rPr>
          <w:b/>
        </w:rPr>
        <w:t>eitung auf die Wechselprüfung III</w:t>
      </w:r>
      <w:r>
        <w:rPr>
          <w:b/>
        </w:rPr>
        <w:t xml:space="preserve"> (Lehramt an </w:t>
      </w:r>
      <w:r w:rsidR="00930CD4">
        <w:rPr>
          <w:b/>
        </w:rPr>
        <w:t>Grundschule</w:t>
      </w:r>
      <w:r>
        <w:rPr>
          <w:b/>
        </w:rPr>
        <w:t>)</w:t>
      </w:r>
    </w:p>
    <w:p w:rsidR="00397760" w:rsidRDefault="00397760" w:rsidP="00397760"/>
    <w:p w:rsidR="00397760" w:rsidRDefault="00397760" w:rsidP="00397760">
      <w:pPr>
        <w:rPr>
          <w:b/>
        </w:rPr>
      </w:pPr>
      <w:r>
        <w:rPr>
          <w:b/>
        </w:rPr>
        <w:t xml:space="preserve">Name, Vorname: </w:t>
      </w:r>
      <w:r w:rsidR="00FF19AA">
        <w:rPr>
          <w:b/>
        </w:rPr>
        <w:t>___________________</w:t>
      </w:r>
    </w:p>
    <w:p w:rsidR="00397760" w:rsidRDefault="00397760" w:rsidP="00397760">
      <w:r>
        <w:t>Blatt 2</w:t>
      </w:r>
    </w:p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1242"/>
        <w:gridCol w:w="7513"/>
        <w:gridCol w:w="1559"/>
        <w:gridCol w:w="3828"/>
      </w:tblGrid>
      <w:tr w:rsidR="00D22132" w:rsidTr="00FF19AA">
        <w:tc>
          <w:tcPr>
            <w:tcW w:w="1242" w:type="dxa"/>
          </w:tcPr>
          <w:p w:rsidR="00D22132" w:rsidRDefault="00D22132" w:rsidP="00B12C88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513" w:type="dxa"/>
          </w:tcPr>
          <w:p w:rsidR="00D22132" w:rsidRDefault="00D22132" w:rsidP="00B12C88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1559" w:type="dxa"/>
          </w:tcPr>
          <w:p w:rsidR="00D22132" w:rsidRDefault="00930CD4" w:rsidP="00B12C88">
            <w:pPr>
              <w:rPr>
                <w:b/>
              </w:rPr>
            </w:pPr>
            <w:r>
              <w:rPr>
                <w:b/>
              </w:rPr>
              <w:t>GB / Fach / BS</w:t>
            </w:r>
          </w:p>
        </w:tc>
        <w:tc>
          <w:tcPr>
            <w:tcW w:w="3828" w:type="dxa"/>
          </w:tcPr>
          <w:p w:rsidR="00D22132" w:rsidRDefault="00D22132" w:rsidP="00B12C88">
            <w:pPr>
              <w:rPr>
                <w:b/>
              </w:rPr>
            </w:pPr>
            <w:r>
              <w:rPr>
                <w:b/>
              </w:rPr>
              <w:t>Leitung des Seminars</w:t>
            </w:r>
          </w:p>
          <w:p w:rsidR="00D22132" w:rsidRDefault="00D22132" w:rsidP="00B12C88">
            <w:pPr>
              <w:rPr>
                <w:b/>
              </w:rPr>
            </w:pPr>
            <w:r>
              <w:rPr>
                <w:b/>
              </w:rPr>
              <w:t xml:space="preserve">(Name, Handzeichen) </w:t>
            </w:r>
          </w:p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</w:tbl>
    <w:p w:rsidR="00930CD4" w:rsidRDefault="00930CD4" w:rsidP="00B52893">
      <w:pPr>
        <w:jc w:val="center"/>
        <w:rPr>
          <w:b/>
        </w:rPr>
      </w:pPr>
    </w:p>
    <w:p w:rsidR="00B52893" w:rsidRDefault="00930CD4" w:rsidP="00B52893">
      <w:pPr>
        <w:jc w:val="center"/>
        <w:rPr>
          <w:b/>
        </w:rPr>
      </w:pPr>
      <w:r>
        <w:rPr>
          <w:b/>
        </w:rPr>
        <w:br w:type="column"/>
      </w:r>
      <w:r w:rsidR="00B52893">
        <w:rPr>
          <w:b/>
        </w:rPr>
        <w:lastRenderedPageBreak/>
        <w:t xml:space="preserve">Nachweis über die Teilnahme an Fachdidaktischen und Berufspraktischen Seminaren </w:t>
      </w:r>
    </w:p>
    <w:p w:rsidR="00B52893" w:rsidRDefault="00B52893" w:rsidP="00B52893">
      <w:pPr>
        <w:jc w:val="center"/>
        <w:rPr>
          <w:b/>
        </w:rPr>
      </w:pPr>
      <w:r>
        <w:rPr>
          <w:b/>
        </w:rPr>
        <w:t xml:space="preserve">des Studienseminars ………… </w:t>
      </w:r>
    </w:p>
    <w:p w:rsidR="00B52893" w:rsidRDefault="00B52893" w:rsidP="00B52893">
      <w:pPr>
        <w:jc w:val="center"/>
        <w:rPr>
          <w:b/>
        </w:rPr>
      </w:pPr>
      <w:r>
        <w:rPr>
          <w:b/>
        </w:rPr>
        <w:t>zur Vorber</w:t>
      </w:r>
      <w:r w:rsidR="00930CD4">
        <w:rPr>
          <w:b/>
        </w:rPr>
        <w:t>eitung auf die Wechselprüfung III</w:t>
      </w:r>
      <w:r>
        <w:rPr>
          <w:b/>
        </w:rPr>
        <w:t xml:space="preserve"> </w:t>
      </w:r>
      <w:r w:rsidR="005C53FB">
        <w:rPr>
          <w:b/>
        </w:rPr>
        <w:t xml:space="preserve">(Lehramt an </w:t>
      </w:r>
      <w:r w:rsidR="00930CD4">
        <w:rPr>
          <w:b/>
        </w:rPr>
        <w:t>Grundschule</w:t>
      </w:r>
      <w:r w:rsidR="005C53FB">
        <w:rPr>
          <w:b/>
        </w:rPr>
        <w:t>)</w:t>
      </w:r>
    </w:p>
    <w:p w:rsidR="00B52893" w:rsidRDefault="00B52893"/>
    <w:p w:rsidR="00B52893" w:rsidRDefault="00B52893" w:rsidP="00B52893">
      <w:pPr>
        <w:rPr>
          <w:b/>
        </w:rPr>
      </w:pPr>
      <w:r>
        <w:rPr>
          <w:b/>
        </w:rPr>
        <w:t xml:space="preserve">Name, Vorname: </w:t>
      </w:r>
      <w:r w:rsidR="00FF19AA">
        <w:rPr>
          <w:b/>
        </w:rPr>
        <w:t>____________________</w:t>
      </w:r>
    </w:p>
    <w:p w:rsidR="00B52893" w:rsidRDefault="00397760">
      <w:r>
        <w:t>Blatt 3</w:t>
      </w:r>
    </w:p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1242"/>
        <w:gridCol w:w="7513"/>
        <w:gridCol w:w="1559"/>
        <w:gridCol w:w="3828"/>
      </w:tblGrid>
      <w:tr w:rsidR="00D22132" w:rsidTr="00FF19AA">
        <w:tc>
          <w:tcPr>
            <w:tcW w:w="1242" w:type="dxa"/>
          </w:tcPr>
          <w:p w:rsidR="00D22132" w:rsidRDefault="00D22132" w:rsidP="00B12C88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513" w:type="dxa"/>
          </w:tcPr>
          <w:p w:rsidR="00D22132" w:rsidRDefault="00D22132" w:rsidP="00B12C88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1559" w:type="dxa"/>
          </w:tcPr>
          <w:p w:rsidR="00D22132" w:rsidRDefault="00930CD4" w:rsidP="00B12C88">
            <w:pPr>
              <w:rPr>
                <w:b/>
              </w:rPr>
            </w:pPr>
            <w:r>
              <w:rPr>
                <w:b/>
              </w:rPr>
              <w:t>GB / Fach / BS</w:t>
            </w:r>
          </w:p>
        </w:tc>
        <w:tc>
          <w:tcPr>
            <w:tcW w:w="3828" w:type="dxa"/>
          </w:tcPr>
          <w:p w:rsidR="00D22132" w:rsidRDefault="00D22132" w:rsidP="00B12C88">
            <w:pPr>
              <w:rPr>
                <w:b/>
              </w:rPr>
            </w:pPr>
            <w:r>
              <w:rPr>
                <w:b/>
              </w:rPr>
              <w:t>Leitung des Seminars</w:t>
            </w:r>
          </w:p>
          <w:p w:rsidR="00D22132" w:rsidRDefault="00D22132" w:rsidP="00B12C88">
            <w:pPr>
              <w:rPr>
                <w:b/>
              </w:rPr>
            </w:pPr>
            <w:r>
              <w:rPr>
                <w:b/>
              </w:rPr>
              <w:t xml:space="preserve">(Name, Handzeichen) </w:t>
            </w:r>
          </w:p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  <w:tr w:rsidR="00D22132" w:rsidRPr="00D3005C" w:rsidTr="00FF19AA">
        <w:tc>
          <w:tcPr>
            <w:tcW w:w="1242" w:type="dxa"/>
          </w:tcPr>
          <w:p w:rsidR="00D22132" w:rsidRDefault="00D22132" w:rsidP="00B12C88"/>
          <w:p w:rsidR="00D22132" w:rsidRPr="00D3005C" w:rsidRDefault="00D22132" w:rsidP="00B12C88"/>
        </w:tc>
        <w:tc>
          <w:tcPr>
            <w:tcW w:w="7513" w:type="dxa"/>
          </w:tcPr>
          <w:p w:rsidR="00D22132" w:rsidRPr="00D3005C" w:rsidRDefault="00D22132" w:rsidP="00B12C88"/>
        </w:tc>
        <w:tc>
          <w:tcPr>
            <w:tcW w:w="1559" w:type="dxa"/>
          </w:tcPr>
          <w:p w:rsidR="00D22132" w:rsidRPr="00D3005C" w:rsidRDefault="00D22132" w:rsidP="00B12C88"/>
        </w:tc>
        <w:tc>
          <w:tcPr>
            <w:tcW w:w="3828" w:type="dxa"/>
          </w:tcPr>
          <w:p w:rsidR="00D22132" w:rsidRPr="00D3005C" w:rsidRDefault="00D22132" w:rsidP="00B12C88"/>
        </w:tc>
      </w:tr>
    </w:tbl>
    <w:p w:rsidR="00B52893" w:rsidRDefault="00B52893"/>
    <w:p w:rsidR="00B52893" w:rsidRPr="00F40192" w:rsidRDefault="00F40192" w:rsidP="00AA63E5">
      <w:pPr>
        <w:ind w:left="-142"/>
      </w:pPr>
      <w:r>
        <w:t>(ggf. weitere Blätter ausfüllen)</w:t>
      </w:r>
    </w:p>
    <w:p w:rsidR="00B52893" w:rsidRDefault="00B52893" w:rsidP="00AA63E5">
      <w:pPr>
        <w:ind w:left="-142"/>
        <w:rPr>
          <w:i/>
        </w:rPr>
      </w:pPr>
      <w:r>
        <w:rPr>
          <w:i/>
        </w:rPr>
        <w:t xml:space="preserve">Vom Studienseminar auszufüllen: </w:t>
      </w:r>
    </w:p>
    <w:p w:rsidR="00B52893" w:rsidRPr="00B52893" w:rsidRDefault="00B52893" w:rsidP="00AA63E5">
      <w:pPr>
        <w:ind w:left="-142"/>
      </w:pPr>
      <w:r>
        <w:t>Die Leitung des Studienseminars bestätigt, dass</w:t>
      </w:r>
      <w:r w:rsidR="00397760">
        <w:t xml:space="preserve"> die </w:t>
      </w:r>
      <w:r w:rsidR="009D6A79">
        <w:t>für die Vorbereitung zur Wechselprüfung I</w:t>
      </w:r>
      <w:r w:rsidR="00930CD4">
        <w:t>II</w:t>
      </w:r>
      <w:r w:rsidR="009D6A79">
        <w:t xml:space="preserve"> vorgesehenen Vera</w:t>
      </w:r>
      <w:r w:rsidR="009D6A79">
        <w:t>n</w:t>
      </w:r>
      <w:r w:rsidR="009D6A79">
        <w:t>staltungen vollständig besucht wurden</w:t>
      </w:r>
      <w:r w:rsidR="00AA63E5">
        <w:t xml:space="preserve">. </w:t>
      </w:r>
      <w:r>
        <w:t xml:space="preserve"> </w:t>
      </w:r>
    </w:p>
    <w:p w:rsidR="00AA63E5" w:rsidRDefault="00AA63E5" w:rsidP="00AA63E5">
      <w:pPr>
        <w:ind w:left="-142"/>
      </w:pPr>
    </w:p>
    <w:p w:rsidR="00D3005C" w:rsidRPr="00B52893" w:rsidRDefault="00930CD4" w:rsidP="00AA63E5">
      <w:pPr>
        <w:ind w:left="-142"/>
        <w:rPr>
          <w:i/>
        </w:rPr>
      </w:pPr>
      <w:r>
        <w:t>…………………………………..</w:t>
      </w:r>
      <w:r w:rsidR="00CA10F1">
        <w:tab/>
      </w:r>
      <w:r w:rsidR="00CA10F1">
        <w:tab/>
      </w:r>
      <w:r w:rsidR="00CA10F1">
        <w:tab/>
      </w:r>
      <w:r w:rsidR="00CA10F1">
        <w:tab/>
      </w:r>
      <w:r w:rsidR="00CA10F1">
        <w:tab/>
      </w:r>
      <w:r w:rsidR="00CA10F1">
        <w:tab/>
      </w:r>
      <w:r w:rsidR="00CA10F1">
        <w:tab/>
      </w:r>
      <w:r w:rsidR="00CA10F1">
        <w:tab/>
      </w:r>
      <w:r>
        <w:tab/>
      </w:r>
      <w:r w:rsidR="00CA10F1">
        <w:t xml:space="preserve"> …</w:t>
      </w:r>
      <w:r>
        <w:t>……….</w:t>
      </w:r>
      <w:r w:rsidR="00CA10F1">
        <w:t>………………….</w:t>
      </w:r>
    </w:p>
    <w:p w:rsidR="00F40192" w:rsidRDefault="00930CD4" w:rsidP="00AA63E5">
      <w:pPr>
        <w:ind w:hanging="142"/>
      </w:pPr>
      <w:r>
        <w:t xml:space="preserve">Ort, </w:t>
      </w:r>
      <w:r w:rsidR="00CA10F1">
        <w:t>Datum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893">
        <w:t xml:space="preserve">Unterschrift </w:t>
      </w:r>
    </w:p>
    <w:sectPr w:rsidR="00F40192" w:rsidSect="00855D60">
      <w:headerReference w:type="even" r:id="rId8"/>
      <w:footerReference w:type="default" r:id="rId9"/>
      <w:headerReference w:type="first" r:id="rId10"/>
      <w:pgSz w:w="16838" w:h="11906" w:orient="landscape" w:code="9"/>
      <w:pgMar w:top="1418" w:right="2688" w:bottom="1304" w:left="1673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5C" w:rsidRDefault="00D3005C">
      <w:r>
        <w:separator/>
      </w:r>
    </w:p>
  </w:endnote>
  <w:endnote w:type="continuationSeparator" w:id="0">
    <w:p w:rsidR="00D3005C" w:rsidRDefault="00D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6" w:rsidRPr="00C6260D" w:rsidRDefault="00F518F6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16206A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5C" w:rsidRDefault="00D3005C">
      <w:r>
        <w:separator/>
      </w:r>
    </w:p>
  </w:footnote>
  <w:footnote w:type="continuationSeparator" w:id="0">
    <w:p w:rsidR="00D3005C" w:rsidRDefault="00D30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6" w:rsidRDefault="00F518F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518F6" w:rsidRDefault="00F518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8D" w:rsidRPr="00714533" w:rsidRDefault="002C6F8D" w:rsidP="002C6F8D">
    <w:pPr>
      <w:pStyle w:val="Kopfzeile"/>
      <w:pBdr>
        <w:bottom w:val="single" w:sz="4" w:space="1" w:color="auto"/>
      </w:pBdr>
      <w:jc w:val="center"/>
    </w:pPr>
    <w:r>
      <w:rPr>
        <w:smallCaps/>
      </w:rPr>
      <w:t xml:space="preserve">Staatliches Studienseminar für das Lehramt an Grundschulen </w:t>
    </w:r>
    <w:proofErr w:type="spellStart"/>
    <w:r>
      <w:rPr>
        <w:smallCaps/>
      </w:rPr>
      <w:t>Kusel</w:t>
    </w:r>
    <w:proofErr w:type="spellEnd"/>
  </w:p>
  <w:p w:rsidR="002C6F8D" w:rsidRDefault="002C6F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96E3FD1"/>
    <w:multiLevelType w:val="hybridMultilevel"/>
    <w:tmpl w:val="E7BA54DC"/>
    <w:lvl w:ilvl="0" w:tplc="2B50E7F2">
      <w:start w:val="61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D3005C"/>
    <w:rsid w:val="00014D45"/>
    <w:rsid w:val="00015957"/>
    <w:rsid w:val="00052506"/>
    <w:rsid w:val="00053F23"/>
    <w:rsid w:val="00067111"/>
    <w:rsid w:val="00075568"/>
    <w:rsid w:val="00077277"/>
    <w:rsid w:val="0008390B"/>
    <w:rsid w:val="0008591F"/>
    <w:rsid w:val="000C2D91"/>
    <w:rsid w:val="000D33AE"/>
    <w:rsid w:val="000F3A67"/>
    <w:rsid w:val="000F3D94"/>
    <w:rsid w:val="001073D0"/>
    <w:rsid w:val="00121619"/>
    <w:rsid w:val="0013278D"/>
    <w:rsid w:val="0013304F"/>
    <w:rsid w:val="0013333E"/>
    <w:rsid w:val="00137678"/>
    <w:rsid w:val="0016206A"/>
    <w:rsid w:val="00172346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60626"/>
    <w:rsid w:val="00265DDA"/>
    <w:rsid w:val="00285A7E"/>
    <w:rsid w:val="00286195"/>
    <w:rsid w:val="002863A9"/>
    <w:rsid w:val="00295A4C"/>
    <w:rsid w:val="002C26B4"/>
    <w:rsid w:val="002C6F8D"/>
    <w:rsid w:val="002F1AD4"/>
    <w:rsid w:val="00300904"/>
    <w:rsid w:val="00301A26"/>
    <w:rsid w:val="00332FC0"/>
    <w:rsid w:val="00337402"/>
    <w:rsid w:val="003405A8"/>
    <w:rsid w:val="003520BA"/>
    <w:rsid w:val="003676CB"/>
    <w:rsid w:val="00370DBB"/>
    <w:rsid w:val="00376D49"/>
    <w:rsid w:val="00395E65"/>
    <w:rsid w:val="00396D0F"/>
    <w:rsid w:val="00397760"/>
    <w:rsid w:val="003B2A66"/>
    <w:rsid w:val="003C4C9E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628AF"/>
    <w:rsid w:val="004670BA"/>
    <w:rsid w:val="00473BBE"/>
    <w:rsid w:val="004779B1"/>
    <w:rsid w:val="00483462"/>
    <w:rsid w:val="004841E8"/>
    <w:rsid w:val="00495475"/>
    <w:rsid w:val="004A2977"/>
    <w:rsid w:val="004A2B8D"/>
    <w:rsid w:val="004B6051"/>
    <w:rsid w:val="004C5DE5"/>
    <w:rsid w:val="004E2FD0"/>
    <w:rsid w:val="004E6EE6"/>
    <w:rsid w:val="004E73E0"/>
    <w:rsid w:val="004F0FDB"/>
    <w:rsid w:val="004F1E0A"/>
    <w:rsid w:val="004F38EC"/>
    <w:rsid w:val="005103EA"/>
    <w:rsid w:val="00511546"/>
    <w:rsid w:val="00514955"/>
    <w:rsid w:val="00521C17"/>
    <w:rsid w:val="005255D4"/>
    <w:rsid w:val="00541594"/>
    <w:rsid w:val="005417AE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3FB"/>
    <w:rsid w:val="005C5A41"/>
    <w:rsid w:val="005E7C52"/>
    <w:rsid w:val="005F09C1"/>
    <w:rsid w:val="00620289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93E8F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17BB3"/>
    <w:rsid w:val="0072255D"/>
    <w:rsid w:val="00751930"/>
    <w:rsid w:val="007625DF"/>
    <w:rsid w:val="00792DF9"/>
    <w:rsid w:val="00795BCC"/>
    <w:rsid w:val="007B0B61"/>
    <w:rsid w:val="007B0DD8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55D60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765A"/>
    <w:rsid w:val="008B5953"/>
    <w:rsid w:val="008C2A92"/>
    <w:rsid w:val="008D7BF2"/>
    <w:rsid w:val="008F5443"/>
    <w:rsid w:val="008F6E56"/>
    <w:rsid w:val="00901B5B"/>
    <w:rsid w:val="009171F3"/>
    <w:rsid w:val="009205F2"/>
    <w:rsid w:val="0092618C"/>
    <w:rsid w:val="00930CD4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D6A79"/>
    <w:rsid w:val="009E0200"/>
    <w:rsid w:val="009F7F97"/>
    <w:rsid w:val="00A03DC2"/>
    <w:rsid w:val="00A2071A"/>
    <w:rsid w:val="00A30061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A63E5"/>
    <w:rsid w:val="00AD59B4"/>
    <w:rsid w:val="00AE1BAF"/>
    <w:rsid w:val="00AF7050"/>
    <w:rsid w:val="00B0345D"/>
    <w:rsid w:val="00B30191"/>
    <w:rsid w:val="00B3775D"/>
    <w:rsid w:val="00B414DE"/>
    <w:rsid w:val="00B424DA"/>
    <w:rsid w:val="00B52893"/>
    <w:rsid w:val="00B60366"/>
    <w:rsid w:val="00B776AD"/>
    <w:rsid w:val="00B82608"/>
    <w:rsid w:val="00B93E07"/>
    <w:rsid w:val="00BA34F3"/>
    <w:rsid w:val="00BB03C8"/>
    <w:rsid w:val="00BC2E15"/>
    <w:rsid w:val="00BD31FF"/>
    <w:rsid w:val="00BD3DF5"/>
    <w:rsid w:val="00BD4370"/>
    <w:rsid w:val="00BF2590"/>
    <w:rsid w:val="00C33DAA"/>
    <w:rsid w:val="00C4296D"/>
    <w:rsid w:val="00C5326B"/>
    <w:rsid w:val="00C56A37"/>
    <w:rsid w:val="00C57444"/>
    <w:rsid w:val="00C6260D"/>
    <w:rsid w:val="00C86B6D"/>
    <w:rsid w:val="00C904B7"/>
    <w:rsid w:val="00CA10F1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D60"/>
    <w:rsid w:val="00D06AE7"/>
    <w:rsid w:val="00D076C9"/>
    <w:rsid w:val="00D16176"/>
    <w:rsid w:val="00D20CA2"/>
    <w:rsid w:val="00D22132"/>
    <w:rsid w:val="00D2327A"/>
    <w:rsid w:val="00D3005C"/>
    <w:rsid w:val="00D42A08"/>
    <w:rsid w:val="00D44412"/>
    <w:rsid w:val="00D45284"/>
    <w:rsid w:val="00D83F2F"/>
    <w:rsid w:val="00D853BD"/>
    <w:rsid w:val="00D9731D"/>
    <w:rsid w:val="00DA0D58"/>
    <w:rsid w:val="00DA4936"/>
    <w:rsid w:val="00DB0A9D"/>
    <w:rsid w:val="00DB1869"/>
    <w:rsid w:val="00DD67A0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0192"/>
    <w:rsid w:val="00F46538"/>
    <w:rsid w:val="00F47532"/>
    <w:rsid w:val="00F518F6"/>
    <w:rsid w:val="00F5533C"/>
    <w:rsid w:val="00F613EE"/>
    <w:rsid w:val="00F77AD7"/>
    <w:rsid w:val="00F85BD4"/>
    <w:rsid w:val="00FC191B"/>
    <w:rsid w:val="00FC6F4A"/>
    <w:rsid w:val="00FD16A1"/>
    <w:rsid w:val="00FD5973"/>
    <w:rsid w:val="00FE0310"/>
    <w:rsid w:val="00FE178C"/>
    <w:rsid w:val="00FF19AA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0310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character" w:customStyle="1" w:styleId="KopfzeileZchn">
    <w:name w:val="Kopfzeile Zchn"/>
    <w:link w:val="Kopfzeile"/>
    <w:uiPriority w:val="99"/>
    <w:rsid w:val="002C6F8D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0310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character" w:customStyle="1" w:styleId="KopfzeileZchn">
    <w:name w:val="Kopfzeile Zchn"/>
    <w:link w:val="Kopfzeile"/>
    <w:uiPriority w:val="99"/>
    <w:rsid w:val="002C6F8D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Vorlagen\MBWWK-Vorlagen\Briefvorla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Briefvorlagen</Template>
  <TotalTime>0</TotalTime>
  <Pages>3</Pages>
  <Words>179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Kradel-Rübel, Dorothee</dc:creator>
  <cp:lastModifiedBy>Nicole Wagner</cp:lastModifiedBy>
  <cp:revision>6</cp:revision>
  <cp:lastPrinted>2017-01-02T10:48:00Z</cp:lastPrinted>
  <dcterms:created xsi:type="dcterms:W3CDTF">2019-01-16T09:22:00Z</dcterms:created>
  <dcterms:modified xsi:type="dcterms:W3CDTF">2019-01-23T09:15:00Z</dcterms:modified>
</cp:coreProperties>
</file>