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431" w:tblpY="-374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297"/>
        <w:gridCol w:w="5811"/>
        <w:gridCol w:w="2552"/>
        <w:gridCol w:w="2977"/>
      </w:tblGrid>
      <w:tr w:rsidR="005E7D6B" w:rsidRPr="008C4945" w:rsidTr="005E7D6B">
        <w:tc>
          <w:tcPr>
            <w:tcW w:w="15730" w:type="dxa"/>
            <w:gridSpan w:val="5"/>
          </w:tcPr>
          <w:p w:rsidR="005E7D6B" w:rsidRPr="00A2770D" w:rsidRDefault="005E7D6B" w:rsidP="005E7D6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32"/>
                <w:szCs w:val="32"/>
              </w:rPr>
              <w:t xml:space="preserve">ARBEITSPLAN  </w:t>
            </w:r>
            <w:r>
              <w:rPr>
                <w:rFonts w:ascii="Arial Narrow" w:hAnsi="Arial Narrow"/>
                <w:b/>
                <w:sz w:val="28"/>
                <w:szCs w:val="20"/>
              </w:rPr>
              <w:t>Anwärterin</w:t>
            </w:r>
            <w:proofErr w:type="gramEnd"/>
            <w:r>
              <w:rPr>
                <w:rFonts w:ascii="Arial Narrow" w:hAnsi="Arial Narrow"/>
                <w:b/>
                <w:sz w:val="28"/>
                <w:szCs w:val="20"/>
              </w:rPr>
              <w:t xml:space="preserve"> / Anwärter:______________________________            Klasse: ____</w:t>
            </w:r>
            <w:r w:rsidRPr="00D104E5">
              <w:rPr>
                <w:rFonts w:ascii="Arial Narrow" w:hAnsi="Arial Narrow"/>
                <w:b/>
                <w:sz w:val="28"/>
                <w:szCs w:val="20"/>
              </w:rPr>
              <w:t xml:space="preserve">                  </w:t>
            </w:r>
            <w:r>
              <w:rPr>
                <w:rFonts w:ascii="Arial Narrow" w:hAnsi="Arial Narrow"/>
                <w:b/>
                <w:sz w:val="28"/>
                <w:szCs w:val="20"/>
              </w:rPr>
              <w:t xml:space="preserve">           </w:t>
            </w:r>
            <w:r w:rsidRPr="00D104E5">
              <w:rPr>
                <w:rFonts w:ascii="Arial Narrow" w:hAnsi="Arial Narrow"/>
                <w:b/>
                <w:sz w:val="28"/>
                <w:szCs w:val="20"/>
              </w:rPr>
              <w:t xml:space="preserve">Zeitraum: </w:t>
            </w:r>
            <w:r>
              <w:rPr>
                <w:rFonts w:ascii="Arial Narrow" w:hAnsi="Arial Narrow"/>
                <w:b/>
                <w:sz w:val="28"/>
                <w:szCs w:val="20"/>
              </w:rPr>
              <w:t>_______________________________</w:t>
            </w:r>
          </w:p>
          <w:p w:rsidR="005E7D6B" w:rsidRPr="008C4945" w:rsidRDefault="005E7D6B" w:rsidP="005E7D6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7D6B" w:rsidRPr="008C4945" w:rsidTr="005E7D6B">
        <w:trPr>
          <w:trHeight w:val="454"/>
        </w:trPr>
        <w:tc>
          <w:tcPr>
            <w:tcW w:w="2093" w:type="dxa"/>
            <w:tcBorders>
              <w:bottom w:val="single" w:sz="4" w:space="0" w:color="auto"/>
            </w:tcBorders>
          </w:tcPr>
          <w:p w:rsidR="005E7D6B" w:rsidRDefault="005E7D6B" w:rsidP="005E7D6B">
            <w:pPr>
              <w:spacing w:after="0" w:line="240" w:lineRule="auto"/>
              <w:ind w:left="-142" w:right="-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Zeitansatz</w:t>
            </w:r>
          </w:p>
          <w:p w:rsidR="005E7D6B" w:rsidRPr="00E13EBF" w:rsidRDefault="005E7D6B" w:rsidP="005E7D6B">
            <w:pPr>
              <w:spacing w:after="0" w:line="240" w:lineRule="auto"/>
              <w:ind w:left="-142" w:right="-108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13EBF">
              <w:rPr>
                <w:rFonts w:ascii="Arial Narrow" w:hAnsi="Arial Narrow"/>
                <w:sz w:val="12"/>
                <w:szCs w:val="12"/>
              </w:rPr>
              <w:t>Besonderheiten innerhalb des Zeitraums / An</w:t>
            </w:r>
            <w:r>
              <w:rPr>
                <w:rFonts w:ascii="Arial Narrow" w:hAnsi="Arial Narrow"/>
                <w:sz w:val="12"/>
                <w:szCs w:val="12"/>
              </w:rPr>
              <w:t>-</w:t>
            </w:r>
            <w:proofErr w:type="spellStart"/>
            <w:r w:rsidRPr="00E13EBF">
              <w:rPr>
                <w:rFonts w:ascii="Arial Narrow" w:hAnsi="Arial Narrow"/>
                <w:sz w:val="12"/>
                <w:szCs w:val="12"/>
              </w:rPr>
              <w:t>zahl</w:t>
            </w:r>
            <w:proofErr w:type="spellEnd"/>
            <w:r w:rsidRPr="00E13EBF">
              <w:rPr>
                <w:rFonts w:ascii="Arial Narrow" w:hAnsi="Arial Narrow"/>
                <w:sz w:val="12"/>
                <w:szCs w:val="12"/>
              </w:rPr>
              <w:t xml:space="preserve"> der für das Thema vorgesehene Unter</w:t>
            </w:r>
            <w:r>
              <w:rPr>
                <w:rFonts w:ascii="Arial Narrow" w:hAnsi="Arial Narrow"/>
                <w:sz w:val="12"/>
                <w:szCs w:val="12"/>
              </w:rPr>
              <w:t>-</w:t>
            </w:r>
            <w:proofErr w:type="spellStart"/>
            <w:r w:rsidRPr="00E13EBF">
              <w:rPr>
                <w:rFonts w:ascii="Arial Narrow" w:hAnsi="Arial Narrow"/>
                <w:sz w:val="12"/>
                <w:szCs w:val="12"/>
              </w:rPr>
              <w:t>richtsstunden</w:t>
            </w:r>
            <w:proofErr w:type="spellEnd"/>
            <w:r w:rsidRPr="00E13EBF">
              <w:rPr>
                <w:rFonts w:ascii="Arial Narrow" w:hAnsi="Arial Narrow"/>
                <w:sz w:val="12"/>
                <w:szCs w:val="12"/>
              </w:rPr>
              <w:t xml:space="preserve"> / schulische Veranstaltungen / Leistungsmessungstermin, etc….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5E7D6B" w:rsidRPr="008C4945" w:rsidRDefault="005E7D6B" w:rsidP="005E7D6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C4945">
              <w:rPr>
                <w:rFonts w:ascii="Arial Narrow" w:hAnsi="Arial Narrow"/>
                <w:b/>
                <w:sz w:val="24"/>
                <w:szCs w:val="24"/>
              </w:rPr>
              <w:t xml:space="preserve">Kompetenzen </w:t>
            </w:r>
            <w:r w:rsidRPr="008C4945">
              <w:rPr>
                <w:rFonts w:ascii="Arial Narrow" w:hAnsi="Arial Narrow"/>
                <w:b/>
                <w:sz w:val="20"/>
                <w:szCs w:val="20"/>
              </w:rPr>
              <w:t>(fachlich/überfachlich)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5E7D6B" w:rsidRPr="008C4945" w:rsidRDefault="005E7D6B" w:rsidP="005E7D6B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C4945">
              <w:rPr>
                <w:rFonts w:ascii="Arial Narrow" w:hAnsi="Arial Narrow"/>
                <w:b/>
                <w:sz w:val="24"/>
                <w:szCs w:val="24"/>
              </w:rPr>
              <w:t xml:space="preserve">Anwendungssituationen </w:t>
            </w:r>
            <w:proofErr w:type="gramStart"/>
            <w:r w:rsidRPr="008C4945">
              <w:rPr>
                <w:rFonts w:ascii="Arial Narrow" w:hAnsi="Arial Narrow"/>
                <w:b/>
                <w:sz w:val="24"/>
                <w:szCs w:val="24"/>
              </w:rPr>
              <w:t xml:space="preserve">/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Thema</w:t>
            </w:r>
            <w:proofErr w:type="gramEnd"/>
            <w:r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Pr="008C4945">
              <w:rPr>
                <w:rFonts w:ascii="Arial Narrow" w:hAnsi="Arial Narrow"/>
                <w:b/>
                <w:sz w:val="24"/>
                <w:szCs w:val="24"/>
              </w:rPr>
              <w:t xml:space="preserve"> Inhalte</w:t>
            </w:r>
          </w:p>
          <w:p w:rsidR="005E7D6B" w:rsidRDefault="005E7D6B" w:rsidP="005E7D6B">
            <w:pPr>
              <w:spacing w:after="0" w:line="240" w:lineRule="auto"/>
              <w:ind w:left="-142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C4945">
              <w:rPr>
                <w:rFonts w:ascii="Arial Narrow" w:hAnsi="Arial Narrow"/>
                <w:b/>
                <w:sz w:val="20"/>
                <w:szCs w:val="20"/>
              </w:rPr>
              <w:t>Fachspezifische Lern- und Arbeitsformen,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Fachbegriffe,</w:t>
            </w:r>
            <w:r w:rsidRPr="008C494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5E7D6B" w:rsidRDefault="005E7D6B" w:rsidP="005E7D6B">
            <w:pPr>
              <w:spacing w:after="0" w:line="240" w:lineRule="auto"/>
              <w:ind w:left="-142" w:right="-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C4945">
              <w:rPr>
                <w:rFonts w:ascii="Arial Narrow" w:hAnsi="Arial Narrow"/>
                <w:b/>
                <w:sz w:val="20"/>
                <w:szCs w:val="20"/>
              </w:rPr>
              <w:t>Methoden, Medien</w:t>
            </w:r>
          </w:p>
          <w:p w:rsidR="005E7D6B" w:rsidRPr="008C4945" w:rsidRDefault="005E7D6B" w:rsidP="005E7D6B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E7D6B" w:rsidRPr="008C4945" w:rsidRDefault="005E7D6B" w:rsidP="005E7D6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C4945">
              <w:rPr>
                <w:rFonts w:ascii="Arial Narrow" w:hAnsi="Arial Narrow"/>
                <w:b/>
                <w:sz w:val="24"/>
                <w:szCs w:val="24"/>
              </w:rPr>
              <w:t>Differenzierung</w:t>
            </w:r>
          </w:p>
          <w:p w:rsidR="005E7D6B" w:rsidRPr="008C4945" w:rsidRDefault="005E7D6B" w:rsidP="005E7D6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C4945">
              <w:rPr>
                <w:rFonts w:ascii="Arial Narrow" w:hAnsi="Arial Narrow"/>
                <w:b/>
                <w:sz w:val="20"/>
                <w:szCs w:val="20"/>
              </w:rPr>
              <w:t>Fördern / Fordern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E7D6B" w:rsidRPr="008C4945" w:rsidRDefault="005E7D6B" w:rsidP="005E7D6B">
            <w:pPr>
              <w:spacing w:after="0" w:line="240" w:lineRule="auto"/>
              <w:ind w:left="-108" w:right="-10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Vernetzung mit andere</w:t>
            </w:r>
            <w:r w:rsidRPr="008C4945">
              <w:rPr>
                <w:rFonts w:ascii="Arial Narrow" w:hAnsi="Arial Narrow"/>
                <w:b/>
                <w:sz w:val="20"/>
                <w:szCs w:val="20"/>
              </w:rPr>
              <w:t>n Lernbereichen</w:t>
            </w:r>
            <w:r>
              <w:rPr>
                <w:rFonts w:ascii="Arial Narrow" w:hAnsi="Arial Narrow"/>
                <w:b/>
                <w:sz w:val="20"/>
                <w:szCs w:val="20"/>
              </w:rPr>
              <w:t>/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  <w:t>Termine</w:t>
            </w:r>
          </w:p>
        </w:tc>
      </w:tr>
      <w:tr w:rsidR="005E7D6B" w:rsidRPr="008C4945" w:rsidTr="005E7D6B">
        <w:trPr>
          <w:trHeight w:val="20"/>
        </w:trPr>
        <w:tc>
          <w:tcPr>
            <w:tcW w:w="2093" w:type="dxa"/>
            <w:shd w:val="clear" w:color="auto" w:fill="FFFFFF" w:themeFill="background1"/>
          </w:tcPr>
          <w:p w:rsidR="005E7D6B" w:rsidRDefault="005E7D6B" w:rsidP="005E7D6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5E7D6B" w:rsidRDefault="005E7D6B" w:rsidP="005E7D6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5E7D6B" w:rsidRDefault="005E7D6B" w:rsidP="005E7D6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5E7D6B" w:rsidRDefault="005E7D6B" w:rsidP="005E7D6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5E7D6B" w:rsidRDefault="005E7D6B" w:rsidP="005E7D6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5E7D6B" w:rsidRPr="0022582A" w:rsidRDefault="005E7D6B" w:rsidP="005E7D6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5E7D6B" w:rsidRDefault="005E7D6B" w:rsidP="005E7D6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5E7D6B" w:rsidRPr="00B95D6E" w:rsidRDefault="005E7D6B" w:rsidP="005E7D6B">
            <w:pPr>
              <w:pStyle w:val="Listenabsatz"/>
              <w:spacing w:after="0" w:line="240" w:lineRule="auto"/>
              <w:ind w:left="397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5E7D6B" w:rsidRDefault="005E7D6B" w:rsidP="005E7D6B">
            <w:pPr>
              <w:rPr>
                <w:rFonts w:ascii="Arial Narrow" w:hAnsi="Arial Narrow"/>
                <w:sz w:val="20"/>
                <w:szCs w:val="20"/>
              </w:rPr>
            </w:pPr>
          </w:p>
          <w:p w:rsidR="005E7D6B" w:rsidRPr="00B95D6E" w:rsidRDefault="005E7D6B" w:rsidP="005E7D6B">
            <w:pPr>
              <w:pStyle w:val="Listenabsatz"/>
              <w:ind w:left="39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5E7D6B" w:rsidRPr="00B95D6E" w:rsidRDefault="005E7D6B" w:rsidP="005E7D6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5E7D6B" w:rsidRPr="00B95D6E" w:rsidRDefault="005E7D6B" w:rsidP="005E7D6B">
            <w:pPr>
              <w:spacing w:after="0" w:line="240" w:lineRule="auto"/>
              <w:ind w:left="397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E7D6B" w:rsidRPr="00B95D6E" w:rsidRDefault="005E7D6B" w:rsidP="005E7D6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5E7D6B" w:rsidRPr="00B95D6E" w:rsidRDefault="005E7D6B" w:rsidP="005E7D6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5E7D6B" w:rsidRPr="008C4945" w:rsidTr="005E7D6B">
        <w:trPr>
          <w:trHeight w:val="20"/>
        </w:trPr>
        <w:tc>
          <w:tcPr>
            <w:tcW w:w="2093" w:type="dxa"/>
            <w:shd w:val="clear" w:color="auto" w:fill="FFFFFF" w:themeFill="background1"/>
          </w:tcPr>
          <w:p w:rsidR="005E7D6B" w:rsidRDefault="005E7D6B" w:rsidP="005E7D6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5E7D6B" w:rsidRDefault="005E7D6B" w:rsidP="005E7D6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5E7D6B" w:rsidRDefault="005E7D6B" w:rsidP="005E7D6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5E7D6B" w:rsidRDefault="005E7D6B" w:rsidP="005E7D6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5E7D6B" w:rsidRDefault="005E7D6B" w:rsidP="005E7D6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5E7D6B" w:rsidRDefault="005E7D6B" w:rsidP="005E7D6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5E7D6B" w:rsidRPr="0022582A" w:rsidRDefault="005E7D6B" w:rsidP="005E7D6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5E7D6B" w:rsidRDefault="005E7D6B" w:rsidP="005E7D6B">
            <w:pPr>
              <w:spacing w:after="0" w:line="240" w:lineRule="auto"/>
              <w:ind w:right="-250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5E7D6B" w:rsidRPr="00FE54E1" w:rsidRDefault="005E7D6B" w:rsidP="005E7D6B">
            <w:pPr>
              <w:pStyle w:val="Listenabsatz"/>
              <w:spacing w:after="0" w:line="240" w:lineRule="auto"/>
              <w:ind w:left="397" w:right="-25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shd w:val="clear" w:color="auto" w:fill="FFFFFF" w:themeFill="background1"/>
          </w:tcPr>
          <w:p w:rsidR="005E7D6B" w:rsidRPr="0048111E" w:rsidRDefault="005E7D6B" w:rsidP="005E7D6B">
            <w:pPr>
              <w:ind w:right="-25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5E7D6B" w:rsidRDefault="005E7D6B" w:rsidP="005E7D6B">
            <w:pPr>
              <w:pStyle w:val="Listenabsatz"/>
              <w:spacing w:after="0" w:line="240" w:lineRule="auto"/>
              <w:ind w:left="397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5E7D6B" w:rsidRPr="00D877BD" w:rsidRDefault="005E7D6B" w:rsidP="005E7D6B">
            <w:pPr>
              <w:pStyle w:val="Listenabsatz"/>
              <w:spacing w:after="0" w:line="240" w:lineRule="auto"/>
              <w:ind w:left="397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E7D6B" w:rsidRDefault="005E7D6B" w:rsidP="005E7D6B">
            <w:pPr>
              <w:spacing w:after="0" w:line="240" w:lineRule="auto"/>
              <w:ind w:left="113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5E7D6B" w:rsidRPr="0048111E" w:rsidRDefault="005E7D6B" w:rsidP="005E7D6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5E7D6B" w:rsidRPr="008C4945" w:rsidTr="005E7D6B">
        <w:trPr>
          <w:trHeight w:val="20"/>
        </w:trPr>
        <w:tc>
          <w:tcPr>
            <w:tcW w:w="2093" w:type="dxa"/>
            <w:shd w:val="clear" w:color="auto" w:fill="FFFFFF" w:themeFill="background1"/>
          </w:tcPr>
          <w:p w:rsidR="005E7D6B" w:rsidRDefault="005E7D6B" w:rsidP="005E7D6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5E7D6B" w:rsidRDefault="005E7D6B" w:rsidP="005E7D6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5E7D6B" w:rsidRDefault="005E7D6B" w:rsidP="005E7D6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5E7D6B" w:rsidRDefault="005E7D6B" w:rsidP="005E7D6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5E7D6B" w:rsidRDefault="005E7D6B" w:rsidP="005E7D6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5E7D6B" w:rsidRPr="0022582A" w:rsidRDefault="005E7D6B" w:rsidP="005E7D6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5E7D6B" w:rsidRDefault="005E7D6B" w:rsidP="005E7D6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5E7D6B" w:rsidRDefault="005E7D6B" w:rsidP="005E7D6B">
            <w:pPr>
              <w:pStyle w:val="Listenabsatz"/>
              <w:spacing w:after="0" w:line="240" w:lineRule="auto"/>
              <w:ind w:left="397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5E7D6B" w:rsidRDefault="005E7D6B" w:rsidP="005E7D6B">
            <w:pPr>
              <w:pStyle w:val="Listenabsatz"/>
              <w:spacing w:after="0" w:line="240" w:lineRule="auto"/>
              <w:ind w:left="397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5E7D6B" w:rsidRDefault="005E7D6B" w:rsidP="005E7D6B">
            <w:pPr>
              <w:pStyle w:val="Listenabsatz"/>
              <w:spacing w:after="0" w:line="240" w:lineRule="auto"/>
              <w:ind w:left="397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5E7D6B" w:rsidRDefault="005E7D6B" w:rsidP="005E7D6B">
            <w:pPr>
              <w:pStyle w:val="Listenabsatz"/>
              <w:spacing w:after="0" w:line="240" w:lineRule="auto"/>
              <w:ind w:left="397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5E7D6B" w:rsidRDefault="005E7D6B" w:rsidP="005E7D6B">
            <w:pPr>
              <w:pStyle w:val="Listenabsatz"/>
              <w:spacing w:after="0" w:line="240" w:lineRule="auto"/>
              <w:ind w:left="397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5E7D6B" w:rsidRPr="00B95D6E" w:rsidRDefault="005E7D6B" w:rsidP="005E7D6B">
            <w:pPr>
              <w:pStyle w:val="Listenabsatz"/>
              <w:spacing w:after="0" w:line="240" w:lineRule="auto"/>
              <w:ind w:left="397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5E7D6B" w:rsidRDefault="005E7D6B" w:rsidP="005E7D6B">
            <w:pPr>
              <w:rPr>
                <w:rFonts w:ascii="Arial Narrow" w:hAnsi="Arial Narrow"/>
                <w:sz w:val="20"/>
                <w:szCs w:val="20"/>
              </w:rPr>
            </w:pPr>
          </w:p>
          <w:p w:rsidR="005E7D6B" w:rsidRPr="00B95D6E" w:rsidRDefault="005E7D6B" w:rsidP="005E7D6B">
            <w:pPr>
              <w:pStyle w:val="Listenabsatz"/>
              <w:ind w:left="39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5E7D6B" w:rsidRPr="00B95D6E" w:rsidRDefault="005E7D6B" w:rsidP="005E7D6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5E7D6B" w:rsidRPr="00B95D6E" w:rsidRDefault="005E7D6B" w:rsidP="005E7D6B">
            <w:pPr>
              <w:spacing w:after="0" w:line="240" w:lineRule="auto"/>
              <w:ind w:left="397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E7D6B" w:rsidRPr="00B95D6E" w:rsidRDefault="005E7D6B" w:rsidP="005E7D6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5E7D6B" w:rsidRPr="00B95D6E" w:rsidRDefault="005E7D6B" w:rsidP="005E7D6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5E7D6B" w:rsidRPr="008C4945" w:rsidTr="005E7D6B">
        <w:trPr>
          <w:trHeight w:val="20"/>
        </w:trPr>
        <w:tc>
          <w:tcPr>
            <w:tcW w:w="2093" w:type="dxa"/>
            <w:shd w:val="clear" w:color="auto" w:fill="FFFFFF" w:themeFill="background1"/>
          </w:tcPr>
          <w:p w:rsidR="005E7D6B" w:rsidRDefault="005E7D6B" w:rsidP="005E7D6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5E7D6B" w:rsidRDefault="005E7D6B" w:rsidP="005E7D6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5E7D6B" w:rsidRDefault="005E7D6B" w:rsidP="005E7D6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5E7D6B" w:rsidRDefault="005E7D6B" w:rsidP="005E7D6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5E7D6B" w:rsidRDefault="005E7D6B" w:rsidP="005E7D6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5E7D6B" w:rsidRPr="0022582A" w:rsidRDefault="005E7D6B" w:rsidP="005E7D6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5E7D6B" w:rsidRDefault="005E7D6B" w:rsidP="005E7D6B">
            <w:pPr>
              <w:spacing w:after="0" w:line="240" w:lineRule="auto"/>
              <w:ind w:right="-250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5E7D6B" w:rsidRPr="00FE54E1" w:rsidRDefault="005E7D6B" w:rsidP="005E7D6B">
            <w:pPr>
              <w:pStyle w:val="Listenabsatz"/>
              <w:spacing w:after="0" w:line="240" w:lineRule="auto"/>
              <w:ind w:left="397" w:right="-25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shd w:val="clear" w:color="auto" w:fill="FFFFFF" w:themeFill="background1"/>
          </w:tcPr>
          <w:p w:rsidR="005E7D6B" w:rsidRPr="0048111E" w:rsidRDefault="005E7D6B" w:rsidP="005E7D6B">
            <w:pPr>
              <w:ind w:right="-25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5E7D6B" w:rsidRDefault="005E7D6B" w:rsidP="005E7D6B">
            <w:pPr>
              <w:pStyle w:val="Listenabsatz"/>
              <w:spacing w:after="0" w:line="240" w:lineRule="auto"/>
              <w:ind w:left="397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5E7D6B" w:rsidRPr="00D877BD" w:rsidRDefault="005E7D6B" w:rsidP="005E7D6B">
            <w:pPr>
              <w:pStyle w:val="Listenabsatz"/>
              <w:spacing w:after="0" w:line="240" w:lineRule="auto"/>
              <w:ind w:left="397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E7D6B" w:rsidRDefault="005E7D6B" w:rsidP="005E7D6B">
            <w:pPr>
              <w:spacing w:after="0" w:line="240" w:lineRule="auto"/>
              <w:ind w:left="113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5E7D6B" w:rsidRPr="0048111E" w:rsidRDefault="005E7D6B" w:rsidP="005E7D6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5E7D6B" w:rsidRPr="008C4945" w:rsidTr="005E7D6B">
        <w:trPr>
          <w:trHeight w:val="1434"/>
        </w:trPr>
        <w:tc>
          <w:tcPr>
            <w:tcW w:w="2093" w:type="dxa"/>
            <w:shd w:val="clear" w:color="auto" w:fill="FFFFFF" w:themeFill="background1"/>
          </w:tcPr>
          <w:p w:rsidR="005E7D6B" w:rsidRDefault="005E7D6B" w:rsidP="005E7D6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5E7D6B" w:rsidRDefault="005E7D6B" w:rsidP="005E7D6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5E7D6B" w:rsidRDefault="005E7D6B" w:rsidP="005E7D6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5E7D6B" w:rsidRDefault="005E7D6B" w:rsidP="005E7D6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5E7D6B" w:rsidRDefault="005E7D6B" w:rsidP="005E7D6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5E7D6B" w:rsidRPr="0022582A" w:rsidRDefault="005E7D6B" w:rsidP="005E7D6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5E7D6B" w:rsidRDefault="005E7D6B" w:rsidP="005E7D6B">
            <w:pPr>
              <w:spacing w:after="0" w:line="240" w:lineRule="auto"/>
              <w:ind w:right="-250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5E7D6B" w:rsidRPr="00FE54E1" w:rsidRDefault="005E7D6B" w:rsidP="005E7D6B">
            <w:pPr>
              <w:pStyle w:val="Listenabsatz"/>
              <w:spacing w:after="0" w:line="240" w:lineRule="auto"/>
              <w:ind w:left="397" w:right="-25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shd w:val="clear" w:color="auto" w:fill="FFFFFF" w:themeFill="background1"/>
          </w:tcPr>
          <w:p w:rsidR="005E7D6B" w:rsidRPr="0048111E" w:rsidRDefault="005E7D6B" w:rsidP="005E7D6B">
            <w:pPr>
              <w:ind w:right="-25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5E7D6B" w:rsidRDefault="005E7D6B" w:rsidP="005E7D6B">
            <w:pPr>
              <w:pStyle w:val="Listenabsatz"/>
              <w:spacing w:after="0" w:line="240" w:lineRule="auto"/>
              <w:ind w:left="397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5E7D6B" w:rsidRPr="00D877BD" w:rsidRDefault="005E7D6B" w:rsidP="005E7D6B">
            <w:pPr>
              <w:pStyle w:val="Listenabsatz"/>
              <w:spacing w:after="0" w:line="240" w:lineRule="auto"/>
              <w:ind w:left="397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E7D6B" w:rsidRDefault="005E7D6B" w:rsidP="005E7D6B">
            <w:pPr>
              <w:spacing w:after="0" w:line="240" w:lineRule="auto"/>
              <w:ind w:left="113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5E7D6B" w:rsidRPr="0048111E" w:rsidRDefault="005E7D6B" w:rsidP="005E7D6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</w:tbl>
    <w:p w:rsidR="0064267F" w:rsidRDefault="0064267F">
      <w:bookmarkStart w:id="0" w:name="_GoBack"/>
      <w:bookmarkEnd w:id="0"/>
    </w:p>
    <w:sectPr w:rsidR="0064267F" w:rsidSect="005E7D6B">
      <w:headerReference w:type="default" r:id="rId6"/>
      <w:pgSz w:w="16838" w:h="11906" w:orient="landscape"/>
      <w:pgMar w:top="2127" w:right="141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D6B" w:rsidRDefault="005E7D6B" w:rsidP="0064267F">
      <w:pPr>
        <w:spacing w:after="0" w:line="240" w:lineRule="auto"/>
      </w:pPr>
      <w:r>
        <w:separator/>
      </w:r>
    </w:p>
  </w:endnote>
  <w:endnote w:type="continuationSeparator" w:id="0">
    <w:p w:rsidR="005E7D6B" w:rsidRDefault="005E7D6B" w:rsidP="0064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D6B" w:rsidRDefault="005E7D6B" w:rsidP="0064267F">
      <w:pPr>
        <w:spacing w:after="0" w:line="240" w:lineRule="auto"/>
      </w:pPr>
      <w:r>
        <w:separator/>
      </w:r>
    </w:p>
  </w:footnote>
  <w:footnote w:type="continuationSeparator" w:id="0">
    <w:p w:rsidR="005E7D6B" w:rsidRDefault="005E7D6B" w:rsidP="00642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67F" w:rsidRDefault="005E7D6B">
    <w:pPr>
      <w:pStyle w:val="Kopfzeile"/>
      <w:pBdr>
        <w:bottom w:val="single" w:sz="12" w:space="1" w:color="auto"/>
      </w:pBdr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8467725</wp:posOffset>
          </wp:positionH>
          <wp:positionV relativeFrom="paragraph">
            <wp:posOffset>-153035</wp:posOffset>
          </wp:positionV>
          <wp:extent cx="617855" cy="617855"/>
          <wp:effectExtent l="0" t="0" r="0" b="0"/>
          <wp:wrapNone/>
          <wp:docPr id="35" name="Grafik 35" descr="IMG_66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_66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17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3A2B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7ABFC2C" wp14:editId="5BF5F6C7">
              <wp:simplePos x="0" y="0"/>
              <wp:positionH relativeFrom="margin">
                <wp:posOffset>12279</wp:posOffset>
              </wp:positionH>
              <wp:positionV relativeFrom="paragraph">
                <wp:posOffset>-81284</wp:posOffset>
              </wp:positionV>
              <wp:extent cx="594000" cy="576000"/>
              <wp:effectExtent l="19050" t="19050" r="15875" b="14605"/>
              <wp:wrapNone/>
              <wp:docPr id="8" name="Gruppieren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" cy="576000"/>
                        <a:chOff x="0" y="0"/>
                        <a:chExt cx="3617595" cy="3314505"/>
                      </a:xfrm>
                    </wpg:grpSpPr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7595" cy="330581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099" y="1856849"/>
                          <a:ext cx="2045335" cy="11525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974655"/>
                          <a:ext cx="3617595" cy="13398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0C1B27" id="Gruppieren 8" o:spid="_x0000_s1026" style="position:absolute;margin-left:.95pt;margin-top:-6.4pt;width:46.75pt;height:45.35pt;z-index:251663360;mso-position-horizontal-relative:margin;mso-width-relative:margin;mso-height-relative:margin" coordsize="36175,3314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" o:spid="_x0000_s1027" type="#_x0000_t75" style="position:absolute;width:36175;height:33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" stroked="t" strokecolor="black [3213]" strokeweight=".5pt">
                <v:imagedata r:id="rId5" o:title=""/>
                <v:path arrowok="t"/>
              </v:shape>
              <v:shape id="Grafik 5" o:spid="_x0000_s1028" type="#_x0000_t75" style="position:absolute;left:560;top:18568;width:20454;height:11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">
                <v:imagedata r:id="rId6" o:title="" chromakey="#fefefe"/>
                <v:path arrowok="t"/>
              </v:shape>
              <v:shape id="Grafik 6" o:spid="_x0000_s1029" type="#_x0000_t75" style="position:absolute;top:19746;width:36175;height:13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">
                <v:imagedata r:id="rId7" o:title="" chromakey="white"/>
                <v:path arrowok="t"/>
              </v:shape>
              <w10:wrap anchorx="margin"/>
            </v:group>
          </w:pict>
        </mc:Fallback>
      </mc:AlternateContent>
    </w:r>
  </w:p>
  <w:p w:rsidR="0064267F" w:rsidRDefault="0064267F">
    <w:pPr>
      <w:pStyle w:val="Kopfzeile"/>
      <w:pBdr>
        <w:bottom w:val="single" w:sz="12" w:space="1" w:color="auto"/>
      </w:pBd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-93289</wp:posOffset>
              </wp:positionV>
              <wp:extent cx="5372100" cy="432435"/>
              <wp:effectExtent l="0" t="0" r="0" b="571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0" cy="432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67F" w:rsidRDefault="0064267F" w:rsidP="0064267F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  <w:r w:rsidRPr="007118DC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>Staatl</w:t>
                          </w:r>
                          <w:r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>iches</w:t>
                          </w:r>
                          <w:r w:rsidRPr="007118DC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 xml:space="preserve"> Studienseminar für das Lehramt an Grundschulen </w:t>
                          </w:r>
                          <w:r w:rsidRPr="007118DC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sym w:font="Wingdings" w:char="F09E"/>
                          </w:r>
                          <w:r w:rsidRPr="007118DC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 xml:space="preserve">   Simmern</w:t>
                          </w:r>
                        </w:p>
                        <w:p w:rsidR="0064267F" w:rsidRPr="00561B14" w:rsidRDefault="0064267F" w:rsidP="0064267F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Aulergasse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Am Zentralplatz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|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55469 Simmern 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|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Tel.: 06761-9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7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0010 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|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Fax: 06761-</w:t>
                          </w:r>
                          <w:r w:rsidRPr="00F5077B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970012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| </w:t>
                          </w:r>
                          <w:r w:rsidRPr="00896DC0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info@gs-sim.semrlp.de</w:t>
                          </w:r>
                        </w:p>
                        <w:p w:rsidR="0064267F" w:rsidRDefault="0064267F" w:rsidP="0064267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-7.35pt;width:423pt;height:34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zzngw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" stroked="f">
              <v:textbox>
                <w:txbxContent>
                  <w:p w:rsidR="0064267F" w:rsidRDefault="0064267F" w:rsidP="0064267F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  <w:r w:rsidRPr="007118DC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Staatl</w:t>
                    </w:r>
                    <w:r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iches</w:t>
                    </w:r>
                    <w:r w:rsidRPr="007118DC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 xml:space="preserve"> Studienseminar für das Lehramt an Grundschulen </w:t>
                    </w:r>
                    <w:r w:rsidRPr="007118DC">
                      <w:rPr>
                        <w:rFonts w:ascii="Arial Narrow" w:hAnsi="Arial Narrow"/>
                        <w:sz w:val="28"/>
                        <w:szCs w:val="28"/>
                      </w:rPr>
                      <w:sym w:font="Wingdings" w:char="F09E"/>
                    </w:r>
                    <w:r w:rsidRPr="007118DC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 xml:space="preserve">   Simmern</w:t>
                    </w:r>
                  </w:p>
                  <w:p w:rsidR="0064267F" w:rsidRPr="00561B14" w:rsidRDefault="0064267F" w:rsidP="0064267F">
                    <w:pPr>
                      <w:jc w:val="center"/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</w:pP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Aulergasse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10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Am Zentralplatz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|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55469 Simmern 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|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Tel.: 06761-9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7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0010 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|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Fax: 06761-</w:t>
                    </w:r>
                    <w:r w:rsidRPr="00F5077B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970012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| </w:t>
                    </w:r>
                    <w:r w:rsidRPr="00896DC0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info@gs-sim.semrlp.de</w:t>
                    </w:r>
                  </w:p>
                  <w:p w:rsidR="0064267F" w:rsidRDefault="0064267F" w:rsidP="0064267F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64267F" w:rsidRDefault="0064267F">
    <w:pPr>
      <w:pStyle w:val="Kopfzeile"/>
      <w:pBdr>
        <w:bottom w:val="single" w:sz="12" w:space="1" w:color="auto"/>
      </w:pBdr>
    </w:pPr>
  </w:p>
  <w:p w:rsidR="0064267F" w:rsidRDefault="0064267F" w:rsidP="0064267F">
    <w:pPr>
      <w:pStyle w:val="Kopfzeile"/>
      <w:ind w:left="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6B"/>
    <w:rsid w:val="0036508D"/>
    <w:rsid w:val="003D276C"/>
    <w:rsid w:val="003D515C"/>
    <w:rsid w:val="005E7D6B"/>
    <w:rsid w:val="0064267F"/>
    <w:rsid w:val="007B62E1"/>
    <w:rsid w:val="00D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8B82D7"/>
  <w15:chartTrackingRefBased/>
  <w15:docId w15:val="{A4D09E3D-E36C-461C-B406-3A734336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2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267F"/>
  </w:style>
  <w:style w:type="paragraph" w:styleId="Fuzeile">
    <w:name w:val="footer"/>
    <w:basedOn w:val="Standard"/>
    <w:link w:val="FuzeileZchn"/>
    <w:uiPriority w:val="99"/>
    <w:unhideWhenUsed/>
    <w:rsid w:val="00642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267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2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267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E7D6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image" Target="media/image7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smsusanne.lentes\AppData\Roaming\Microsoft\templates\Briefkopf_final%20Querforma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Briefkopf_final Querformat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Lentes, Susanne</dc:creator>
  <cp:keywords/>
  <dc:description/>
  <cp:lastModifiedBy>Lentes, Susanne</cp:lastModifiedBy>
  <cp:revision>1</cp:revision>
  <cp:lastPrinted>2023-02-13T15:43:00Z</cp:lastPrinted>
  <dcterms:created xsi:type="dcterms:W3CDTF">2023-09-19T09:21:00Z</dcterms:created>
  <dcterms:modified xsi:type="dcterms:W3CDTF">2023-09-19T09:26:00Z</dcterms:modified>
</cp:coreProperties>
</file>