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477B">
        <w:rPr>
          <w:rFonts w:ascii="Arial" w:eastAsia="Times New Roman" w:hAnsi="Arial" w:cs="Arial"/>
          <w:sz w:val="24"/>
          <w:szCs w:val="24"/>
          <w:lang w:eastAsia="de-DE"/>
        </w:rPr>
        <w:t>Name: ____________________________________________            Fachleiter/</w:t>
      </w:r>
      <w:proofErr w:type="gramStart"/>
      <w:r w:rsidRPr="00AE477B">
        <w:rPr>
          <w:rFonts w:ascii="Arial" w:eastAsia="Times New Roman" w:hAnsi="Arial" w:cs="Arial"/>
          <w:sz w:val="24"/>
          <w:szCs w:val="24"/>
          <w:lang w:eastAsia="de-DE"/>
        </w:rPr>
        <w:t>in  für</w:t>
      </w:r>
      <w:proofErr w:type="gramEnd"/>
      <w:r w:rsidRPr="00AE477B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_____________________________________</w:t>
      </w:r>
    </w:p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E477B">
        <w:rPr>
          <w:rFonts w:ascii="Arial" w:eastAsia="Times New Roman" w:hAnsi="Arial" w:cs="Arial"/>
          <w:sz w:val="24"/>
          <w:szCs w:val="24"/>
          <w:lang w:eastAsia="de-DE"/>
        </w:rPr>
        <w:t>Einsatzschule: ____________________________________________________</w:t>
      </w:r>
      <w:r w:rsidRPr="00AE477B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Schulhalbjahr:  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bookmarkStart w:id="0" w:name="_GoBack"/>
      <w:bookmarkEnd w:id="0"/>
    </w:p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AE477B">
        <w:rPr>
          <w:rFonts w:ascii="Arial" w:eastAsia="Times New Roman" w:hAnsi="Arial" w:cs="Arial"/>
          <w:sz w:val="16"/>
          <w:szCs w:val="24"/>
          <w:lang w:eastAsia="de-DE"/>
        </w:rPr>
        <w:t xml:space="preserve">                                                                                                 Name und Ort</w:t>
      </w:r>
    </w:p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3090"/>
        <w:gridCol w:w="3091"/>
        <w:gridCol w:w="3090"/>
        <w:gridCol w:w="3091"/>
      </w:tblGrid>
      <w:tr w:rsidR="00AE477B" w:rsidRPr="00AE477B" w:rsidTr="00F4314E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AE477B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 xml:space="preserve">Zeit und Dauer in Minuten </w:t>
            </w:r>
          </w:p>
          <w:p w:rsidR="00AE477B" w:rsidRPr="00AE477B" w:rsidRDefault="00AE477B" w:rsidP="00AE477B">
            <w:pPr>
              <w:spacing w:after="0" w:line="240" w:lineRule="auto"/>
              <w:ind w:left="-142" w:right="-101"/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de-DE"/>
              </w:rPr>
            </w:pPr>
            <w:r w:rsidRPr="00AE477B">
              <w:rPr>
                <w:rFonts w:ascii="Arial Narrow" w:eastAsia="Times New Roman" w:hAnsi="Arial Narrow" w:cs="Arial"/>
                <w:lang w:eastAsia="de-DE"/>
              </w:rPr>
              <w:t>für alle Phasen</w:t>
            </w:r>
            <w:r w:rsidRPr="00AE477B">
              <w:rPr>
                <w:rFonts w:ascii="Arial Narrow" w:eastAsia="Times New Roman" w:hAnsi="Arial Narrow" w:cs="Arial"/>
                <w:b/>
                <w:lang w:eastAsia="de-DE"/>
              </w:rPr>
              <w:t xml:space="preserve"> </w:t>
            </w:r>
            <w:r w:rsidRPr="00AE477B">
              <w:rPr>
                <w:rFonts w:ascii="Arial Narrow" w:eastAsia="Times New Roman" w:hAnsi="Arial Narrow" w:cs="Arial"/>
                <w:lang w:eastAsia="de-DE"/>
              </w:rPr>
              <w:t>(angerechnete Minuten)</w:t>
            </w:r>
          </w:p>
        </w:tc>
        <w:tc>
          <w:tcPr>
            <w:tcW w:w="3232" w:type="dxa"/>
          </w:tcPr>
          <w:p w:rsidR="00AE477B" w:rsidRPr="00AE477B" w:rsidRDefault="00AE477B" w:rsidP="00AE477B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AE477B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Montag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Offener Anfang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Fach, Klasse/Klassenstufe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Betreutes Frühstück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 xml:space="preserve">Hausaufgabenbetreuung </w:t>
            </w:r>
            <w:proofErr w:type="spellStart"/>
            <w:r w:rsidRPr="00AE477B">
              <w:rPr>
                <w:rFonts w:ascii="Arial Narrow" w:eastAsia="Times New Roman" w:hAnsi="Arial Narrow" w:cs="Times New Roman"/>
                <w:lang w:eastAsia="de-DE"/>
              </w:rPr>
              <w:t>etc</w:t>
            </w:r>
            <w:proofErr w:type="spellEnd"/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AE477B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Mittwoch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Offener Anfang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Fach, Klasse/Klassenstufe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Betreutes Frühstück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4"/>
                <w:szCs w:val="24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 xml:space="preserve">Hausaufgabenbetreuung </w:t>
            </w:r>
            <w:proofErr w:type="spellStart"/>
            <w:r w:rsidRPr="00AE477B">
              <w:rPr>
                <w:rFonts w:ascii="Arial Narrow" w:eastAsia="Times New Roman" w:hAnsi="Arial Narrow" w:cs="Times New Roman"/>
                <w:lang w:eastAsia="de-DE"/>
              </w:rPr>
              <w:t>etc</w:t>
            </w:r>
            <w:proofErr w:type="spellEnd"/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AE477B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Donnerstag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Offener Anfang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Fach, Klasse/Klassenstufe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Betreutes Frühstück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4"/>
                <w:szCs w:val="24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 xml:space="preserve">Hausaufgabenbetreuung </w:t>
            </w:r>
            <w:proofErr w:type="spellStart"/>
            <w:r w:rsidRPr="00AE477B">
              <w:rPr>
                <w:rFonts w:ascii="Arial Narrow" w:eastAsia="Times New Roman" w:hAnsi="Arial Narrow" w:cs="Times New Roman"/>
                <w:lang w:eastAsia="de-DE"/>
              </w:rPr>
              <w:t>etc</w:t>
            </w:r>
            <w:proofErr w:type="spellEnd"/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AE477B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Freitag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Offener Anfang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Fach, Klasse/Klassenstufe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>Betreutes Frühstück</w:t>
            </w:r>
          </w:p>
          <w:p w:rsidR="00AE477B" w:rsidRPr="00AE477B" w:rsidRDefault="00AE477B" w:rsidP="00AE47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4"/>
                <w:szCs w:val="24"/>
                <w:lang w:eastAsia="de-DE"/>
              </w:rPr>
            </w:pPr>
            <w:r w:rsidRPr="00AE477B">
              <w:rPr>
                <w:rFonts w:ascii="Arial Narrow" w:eastAsia="Times New Roman" w:hAnsi="Arial Narrow" w:cs="Times New Roman"/>
                <w:lang w:eastAsia="de-DE"/>
              </w:rPr>
              <w:t xml:space="preserve">Hausaufgabenbetreuung </w:t>
            </w:r>
            <w:proofErr w:type="spellStart"/>
            <w:r w:rsidRPr="00AE477B">
              <w:rPr>
                <w:rFonts w:ascii="Arial Narrow" w:eastAsia="Times New Roman" w:hAnsi="Arial Narrow" w:cs="Times New Roman"/>
                <w:lang w:eastAsia="de-DE"/>
              </w:rPr>
              <w:t>etc</w:t>
            </w:r>
            <w:proofErr w:type="spellEnd"/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F4314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  <w:tr w:rsidR="00AE477B" w:rsidRPr="00AE477B" w:rsidTr="00AE477B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24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2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  <w:tc>
          <w:tcPr>
            <w:tcW w:w="3233" w:type="dxa"/>
          </w:tcPr>
          <w:p w:rsidR="00AE477B" w:rsidRPr="00AE477B" w:rsidRDefault="00AE477B" w:rsidP="00AE477B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4"/>
                <w:lang w:eastAsia="de-DE"/>
              </w:rPr>
            </w:pPr>
          </w:p>
        </w:tc>
      </w:tr>
    </w:tbl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AE477B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93980</wp:posOffset>
                </wp:positionV>
                <wp:extent cx="457200" cy="342900"/>
                <wp:effectExtent l="11430" t="10795" r="7620" b="82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3672" id="Rechteck 3" o:spid="_x0000_s1026" style="position:absolute;margin-left:342.15pt;margin-top:7.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"/>
            </w:pict>
          </mc:Fallback>
        </mc:AlternateContent>
      </w:r>
      <w:r w:rsidRPr="00AE477B">
        <w:rPr>
          <w:rFonts w:ascii="Arial" w:eastAsia="Times New Roman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93980</wp:posOffset>
                </wp:positionV>
                <wp:extent cx="457200" cy="342900"/>
                <wp:effectExtent l="5080" t="10795" r="13970" b="825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B811" id="Rechteck 1" o:spid="_x0000_s1026" style="position:absolute;margin-left:209.65pt;margin-top:7.4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"/>
            </w:pict>
          </mc:Fallback>
        </mc:AlternateContent>
      </w:r>
    </w:p>
    <w:p w:rsidR="00AE477B" w:rsidRPr="00AE477B" w:rsidRDefault="00AE477B" w:rsidP="00AE4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477B">
        <w:rPr>
          <w:rFonts w:ascii="Arial" w:eastAsia="Times New Roman" w:hAnsi="Arial" w:cs="Arial"/>
          <w:lang w:eastAsia="de-DE"/>
        </w:rPr>
        <w:t xml:space="preserve">Anzahl der </w:t>
      </w:r>
      <w:proofErr w:type="gramStart"/>
      <w:r w:rsidRPr="00AE477B">
        <w:rPr>
          <w:rFonts w:ascii="Arial" w:eastAsia="Times New Roman" w:hAnsi="Arial" w:cs="Arial"/>
          <w:lang w:eastAsia="de-DE"/>
        </w:rPr>
        <w:t>Unterrichtsminuten  lt.</w:t>
      </w:r>
      <w:proofErr w:type="gramEnd"/>
      <w:r w:rsidRPr="00AE477B">
        <w:rPr>
          <w:rFonts w:ascii="Arial" w:eastAsia="Times New Roman" w:hAnsi="Arial" w:cs="Arial"/>
          <w:lang w:eastAsia="de-DE"/>
        </w:rPr>
        <w:t xml:space="preserve"> schrift-                 evtl. Abweichung                 Begründung der </w:t>
      </w:r>
      <w:proofErr w:type="spellStart"/>
      <w:r w:rsidRPr="00AE477B">
        <w:rPr>
          <w:rFonts w:ascii="Arial" w:eastAsia="Times New Roman" w:hAnsi="Arial" w:cs="Arial"/>
          <w:lang w:eastAsia="de-DE"/>
        </w:rPr>
        <w:t>evtl</w:t>
      </w:r>
      <w:proofErr w:type="spellEnd"/>
      <w:r w:rsidRPr="00AE477B">
        <w:rPr>
          <w:rFonts w:ascii="Arial" w:eastAsia="Times New Roman" w:hAnsi="Arial" w:cs="Arial"/>
          <w:lang w:eastAsia="de-DE"/>
        </w:rPr>
        <w:t xml:space="preserve"> Abweichung (ggf. auch </w:t>
      </w:r>
      <w:r>
        <w:rPr>
          <w:rFonts w:ascii="Arial" w:eastAsia="Times New Roman" w:hAnsi="Arial" w:cs="Arial"/>
          <w:lang w:eastAsia="de-DE"/>
        </w:rPr>
        <w:t>auf der Rückseite)</w:t>
      </w:r>
      <w:r w:rsidRPr="00AE477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AE477B">
        <w:rPr>
          <w:rFonts w:ascii="Arial" w:eastAsia="Times New Roman" w:hAnsi="Arial" w:cs="Arial"/>
          <w:lang w:eastAsia="de-DE"/>
        </w:rPr>
        <w:t>licher</w:t>
      </w:r>
      <w:proofErr w:type="spellEnd"/>
      <w:r w:rsidRPr="00AE477B">
        <w:rPr>
          <w:rFonts w:ascii="Arial" w:eastAsia="Times New Roman" w:hAnsi="Arial" w:cs="Arial"/>
          <w:lang w:eastAsia="de-DE"/>
        </w:rPr>
        <w:t xml:space="preserve"> Mitteilung des </w:t>
      </w:r>
      <w:smartTag w:uri="urn:schemas-microsoft-com:office:smarttags" w:element="PersonName">
        <w:r w:rsidRPr="00AE477B">
          <w:rPr>
            <w:rFonts w:ascii="Arial" w:eastAsia="Times New Roman" w:hAnsi="Arial" w:cs="Arial"/>
            <w:lang w:eastAsia="de-DE"/>
          </w:rPr>
          <w:t>Studienseminar</w:t>
        </w:r>
      </w:smartTag>
      <w:r w:rsidRPr="00AE477B">
        <w:rPr>
          <w:rFonts w:ascii="Arial" w:eastAsia="Times New Roman" w:hAnsi="Arial" w:cs="Arial"/>
          <w:lang w:eastAsia="de-DE"/>
        </w:rPr>
        <w:t xml:space="preserve">s                          (in Minuten)                 </w:t>
      </w:r>
      <w:r>
        <w:rPr>
          <w:rFonts w:ascii="Arial" w:eastAsia="Times New Roman" w:hAnsi="Arial" w:cs="Arial"/>
          <w:lang w:eastAsia="de-DE"/>
        </w:rPr>
        <w:t xml:space="preserve">     </w:t>
      </w:r>
      <w:r w:rsidRPr="00AE477B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 </w:t>
      </w:r>
    </w:p>
    <w:p w:rsidR="00AE477B" w:rsidRPr="00AE477B" w:rsidRDefault="00AE477B" w:rsidP="00AE477B"/>
    <w:sectPr w:rsidR="00AE477B" w:rsidRPr="00AE477B" w:rsidSect="00AE477B">
      <w:headerReference w:type="default" r:id="rId6"/>
      <w:footerReference w:type="default" r:id="rId7"/>
      <w:pgSz w:w="16838" w:h="11906" w:orient="landscape"/>
      <w:pgMar w:top="709" w:right="1417" w:bottom="707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7B" w:rsidRDefault="00AE477B" w:rsidP="0064267F">
      <w:pPr>
        <w:spacing w:after="0" w:line="240" w:lineRule="auto"/>
      </w:pPr>
      <w:r>
        <w:separator/>
      </w:r>
    </w:p>
  </w:endnote>
  <w:endnote w:type="continuationSeparator" w:id="0">
    <w:p w:rsidR="00AE477B" w:rsidRDefault="00AE477B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7B" w:rsidRPr="00AE477B" w:rsidRDefault="00AE477B" w:rsidP="00AE477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AE477B">
      <w:rPr>
        <w:rFonts w:ascii="Times New Roman" w:eastAsia="Times New Roman" w:hAnsi="Times New Roman" w:cs="Times New Roman"/>
        <w:sz w:val="24"/>
        <w:szCs w:val="24"/>
        <w:lang w:eastAsia="de-DE"/>
      </w:rPr>
      <w:t xml:space="preserve">__________________________________________________, ________________________         </w:t>
    </w:r>
    <w:r>
      <w:rPr>
        <w:rFonts w:ascii="Times New Roman" w:eastAsia="Times New Roman" w:hAnsi="Times New Roman" w:cs="Times New Roman"/>
        <w:sz w:val="24"/>
        <w:szCs w:val="24"/>
        <w:lang w:eastAsia="de-DE"/>
      </w:rPr>
      <w:t>__</w:t>
    </w:r>
    <w:r w:rsidRPr="00AE477B">
      <w:rPr>
        <w:rFonts w:ascii="Times New Roman" w:eastAsia="Times New Roman" w:hAnsi="Times New Roman" w:cs="Times New Roman"/>
        <w:sz w:val="24"/>
        <w:szCs w:val="24"/>
        <w:lang w:eastAsia="de-DE"/>
      </w:rPr>
      <w:t>_____________</w:t>
    </w:r>
    <w:r>
      <w:rPr>
        <w:rFonts w:ascii="Times New Roman" w:eastAsia="Times New Roman" w:hAnsi="Times New Roman" w:cs="Times New Roman"/>
        <w:sz w:val="24"/>
        <w:szCs w:val="24"/>
        <w:lang w:eastAsia="de-DE"/>
      </w:rPr>
      <w:t>_</w:t>
    </w:r>
    <w:r w:rsidRPr="00AE477B">
      <w:rPr>
        <w:rFonts w:ascii="Times New Roman" w:eastAsia="Times New Roman" w:hAnsi="Times New Roman" w:cs="Times New Roman"/>
        <w:sz w:val="24"/>
        <w:szCs w:val="24"/>
        <w:lang w:eastAsia="de-DE"/>
      </w:rPr>
      <w:t>_______________________</w:t>
    </w:r>
  </w:p>
  <w:p w:rsidR="00AE477B" w:rsidRPr="00AE477B" w:rsidRDefault="00AE477B" w:rsidP="00AE477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de-DE"/>
      </w:rPr>
    </w:pPr>
    <w:r w:rsidRPr="00AE477B">
      <w:rPr>
        <w:rFonts w:ascii="Arial" w:eastAsia="Times New Roman" w:hAnsi="Arial" w:cs="Arial"/>
        <w:sz w:val="24"/>
        <w:szCs w:val="24"/>
        <w:lang w:eastAsia="de-DE"/>
      </w:rPr>
      <w:t xml:space="preserve">                                   Ort                                                                    </w:t>
    </w:r>
    <w:r>
      <w:rPr>
        <w:rFonts w:ascii="Arial" w:eastAsia="Times New Roman" w:hAnsi="Arial" w:cs="Arial"/>
        <w:sz w:val="24"/>
        <w:szCs w:val="24"/>
        <w:lang w:eastAsia="de-DE"/>
      </w:rPr>
      <w:t xml:space="preserve">   Datum                     </w:t>
    </w:r>
    <w:r w:rsidRPr="00AE477B">
      <w:rPr>
        <w:rFonts w:ascii="Arial" w:eastAsia="Times New Roman" w:hAnsi="Arial" w:cs="Arial"/>
        <w:sz w:val="24"/>
        <w:szCs w:val="24"/>
        <w:lang w:eastAsia="de-DE"/>
      </w:rPr>
      <w:t>Unterschrift der Schulleiterin/des Schulleiters</w:t>
    </w:r>
  </w:p>
  <w:p w:rsidR="00AE477B" w:rsidRDefault="00AE47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7B" w:rsidRDefault="00AE477B" w:rsidP="0064267F">
      <w:pPr>
        <w:spacing w:after="0" w:line="240" w:lineRule="auto"/>
      </w:pPr>
      <w:r>
        <w:separator/>
      </w:r>
    </w:p>
  </w:footnote>
  <w:footnote w:type="continuationSeparator" w:id="0">
    <w:p w:rsidR="00AE477B" w:rsidRDefault="00AE477B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AE477B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8467725</wp:posOffset>
          </wp:positionH>
          <wp:positionV relativeFrom="paragraph">
            <wp:posOffset>-153035</wp:posOffset>
          </wp:positionV>
          <wp:extent cx="617855" cy="617855"/>
          <wp:effectExtent l="0" t="0" r="0" b="0"/>
          <wp:wrapNone/>
          <wp:docPr id="15" name="Grafik 15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2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E6704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5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6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7" o:title="" chromakey="white"/>
                <v:path arrowok="t"/>
              </v:shape>
              <w10:wrap anchorx="margin"/>
            </v:group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7B"/>
    <w:rsid w:val="0036508D"/>
    <w:rsid w:val="003D276C"/>
    <w:rsid w:val="003D515C"/>
    <w:rsid w:val="0064267F"/>
    <w:rsid w:val="007B62E1"/>
    <w:rsid w:val="00AE477B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6E2D884"/>
  <w15:chartTrackingRefBased/>
  <w15:docId w15:val="{4867A47B-0F9D-4781-8260-1A64E98D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 Querformat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2023-09-14T09:33:00Z</cp:lastPrinted>
  <dcterms:created xsi:type="dcterms:W3CDTF">2023-09-14T09:25:00Z</dcterms:created>
  <dcterms:modified xsi:type="dcterms:W3CDTF">2023-09-14T09:36:00Z</dcterms:modified>
</cp:coreProperties>
</file>