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5" w:rsidRDefault="00D33875" w:rsidP="00D33875">
      <w:pPr>
        <w:rPr>
          <w:rFonts w:ascii="Arial Narrow" w:hAnsi="Arial Narrow"/>
          <w:b/>
          <w:sz w:val="28"/>
          <w:szCs w:val="28"/>
        </w:rPr>
      </w:pPr>
    </w:p>
    <w:p w:rsidR="00D33875" w:rsidRPr="004A36B4" w:rsidRDefault="00D33875" w:rsidP="00D33875">
      <w:pPr>
        <w:rPr>
          <w:rFonts w:ascii="Arial Narrow" w:hAnsi="Arial Narrow"/>
        </w:rPr>
      </w:pPr>
      <w:r w:rsidRPr="004A36B4">
        <w:rPr>
          <w:rFonts w:ascii="Arial Narrow" w:hAnsi="Arial Narrow"/>
          <w:b/>
          <w:sz w:val="28"/>
          <w:szCs w:val="28"/>
        </w:rPr>
        <w:t xml:space="preserve">Tagungsprogramm  </w:t>
      </w:r>
      <w:r w:rsidRPr="004A36B4">
        <w:rPr>
          <w:rFonts w:ascii="Arial Narrow" w:hAnsi="Arial Narrow"/>
          <w:sz w:val="28"/>
          <w:szCs w:val="28"/>
        </w:rPr>
        <w:t xml:space="preserve">  </w:t>
      </w:r>
      <w:r w:rsidRPr="004A36B4">
        <w:rPr>
          <w:rFonts w:ascii="Arial Narrow" w:hAnsi="Arial Narrow"/>
        </w:rPr>
        <w:t xml:space="preserve">                                                                Fachseminar:         </w:t>
      </w:r>
      <w:r>
        <w:rPr>
          <w:rFonts w:ascii="Arial Narrow" w:hAnsi="Arial Narrow"/>
        </w:rPr>
        <w:t>____________</w:t>
      </w:r>
      <w:r w:rsidRPr="004A36B4">
        <w:rPr>
          <w:rFonts w:ascii="Arial Narrow" w:hAnsi="Arial Narrow"/>
        </w:rPr>
        <w:t>_____________________</w:t>
      </w:r>
    </w:p>
    <w:p w:rsidR="00D33875" w:rsidRPr="004A36B4" w:rsidRDefault="00D33875" w:rsidP="00D33875">
      <w:pPr>
        <w:rPr>
          <w:rFonts w:ascii="Arial Narrow" w:hAnsi="Arial Narrow"/>
        </w:rPr>
      </w:pPr>
      <w:r w:rsidRPr="004A36B4">
        <w:rPr>
          <w:rFonts w:ascii="Arial Narrow" w:hAnsi="Arial Narrow"/>
        </w:rPr>
        <w:t xml:space="preserve">Fachseminar Nr.  </w:t>
      </w:r>
      <w:r>
        <w:rPr>
          <w:rFonts w:ascii="Arial Narrow" w:hAnsi="Arial Narrow"/>
        </w:rPr>
        <w:t xml:space="preserve"> </w:t>
      </w:r>
      <w:r w:rsidRPr="004A36B4">
        <w:rPr>
          <w:rFonts w:ascii="Arial Narrow" w:hAnsi="Arial Narrow"/>
        </w:rPr>
        <w:t xml:space="preserve"> ____   </w:t>
      </w:r>
      <w:r>
        <w:rPr>
          <w:rFonts w:ascii="Arial Narrow" w:hAnsi="Arial Narrow"/>
        </w:rPr>
        <w:t xml:space="preserve">   </w:t>
      </w:r>
      <w:r w:rsidRPr="004A36B4">
        <w:rPr>
          <w:rFonts w:ascii="Arial Narrow" w:hAnsi="Arial Narrow"/>
        </w:rPr>
        <w:t xml:space="preserve">am __________________     </w:t>
      </w:r>
      <w:r>
        <w:rPr>
          <w:rFonts w:ascii="Arial Narrow" w:hAnsi="Arial Narrow"/>
        </w:rPr>
        <w:t xml:space="preserve">             </w:t>
      </w:r>
      <w:r w:rsidRPr="004A36B4">
        <w:rPr>
          <w:rFonts w:ascii="Arial Narrow" w:hAnsi="Arial Narrow"/>
        </w:rPr>
        <w:t xml:space="preserve">       in _________</w:t>
      </w:r>
      <w:r>
        <w:rPr>
          <w:rFonts w:ascii="Arial Narrow" w:hAnsi="Arial Narrow"/>
        </w:rPr>
        <w:t>____________</w:t>
      </w:r>
      <w:r w:rsidRPr="004A36B4">
        <w:rPr>
          <w:rFonts w:ascii="Arial Narrow" w:hAnsi="Arial Narrow"/>
        </w:rPr>
        <w:t>_________________________</w:t>
      </w:r>
    </w:p>
    <w:p w:rsidR="00D33875" w:rsidRPr="004A36B4" w:rsidRDefault="00D33875" w:rsidP="00D3387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652A" wp14:editId="6547A697">
                <wp:simplePos x="0" y="0"/>
                <wp:positionH relativeFrom="column">
                  <wp:posOffset>-107316</wp:posOffset>
                </wp:positionH>
                <wp:positionV relativeFrom="paragraph">
                  <wp:posOffset>297815</wp:posOffset>
                </wp:positionV>
                <wp:extent cx="6771005" cy="1285875"/>
                <wp:effectExtent l="0" t="0" r="10795" b="28575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75" w:rsidRPr="00D36EF7" w:rsidRDefault="00D33875" w:rsidP="00D33875">
                            <w:pPr>
                              <w:rPr>
                                <w:b/>
                              </w:rPr>
                            </w:pPr>
                            <w:r w:rsidRPr="00D36EF7">
                              <w:rPr>
                                <w:b/>
                              </w:rPr>
                              <w:t>Angestrebte Kompetenzen: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A65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.45pt;margin-top:23.45pt;width:533.1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" strokeweight=".5pt">
                <v:textbox>
                  <w:txbxContent>
                    <w:p w:rsidR="00D33875" w:rsidRPr="00D36EF7" w:rsidRDefault="00D33875" w:rsidP="00D33875">
                      <w:pPr>
                        <w:rPr>
                          <w:b/>
                        </w:rPr>
                      </w:pPr>
                      <w:r w:rsidRPr="00D36EF7">
                        <w:rPr>
                          <w:b/>
                        </w:rPr>
                        <w:t>Angestrebte Kompetenzen:</w:t>
                      </w:r>
                    </w:p>
                  </w:txbxContent>
                </v:textbox>
              </v:shape>
            </w:pict>
          </mc:Fallback>
        </mc:AlternateContent>
      </w:r>
      <w:r w:rsidRPr="004A36B4">
        <w:rPr>
          <w:rFonts w:ascii="Arial Narrow" w:hAnsi="Arial Narrow"/>
        </w:rPr>
        <w:t xml:space="preserve">Leitung:      __________________________________      </w:t>
      </w:r>
      <w:r>
        <w:rPr>
          <w:rFonts w:ascii="Arial Narrow" w:hAnsi="Arial Narrow"/>
        </w:rPr>
        <w:t xml:space="preserve">                  Dauer:            90 Minuten                </w:t>
      </w:r>
      <w:r w:rsidRPr="004A36B4">
        <w:rPr>
          <w:rFonts w:ascii="Arial Narrow" w:hAnsi="Arial Narrow"/>
        </w:rPr>
        <w:t xml:space="preserve">TN s. Liste                                                                                                                                                                                                                      </w:t>
      </w:r>
    </w:p>
    <w:p w:rsidR="00D33875" w:rsidRPr="004A36B4" w:rsidRDefault="00D33875" w:rsidP="00D33875">
      <w:pPr>
        <w:rPr>
          <w:rFonts w:ascii="Arial Narrow" w:hAnsi="Arial Narrow"/>
        </w:rPr>
      </w:pPr>
    </w:p>
    <w:p w:rsidR="00D33875" w:rsidRPr="004A36B4" w:rsidRDefault="00D33875" w:rsidP="00D33875">
      <w:pPr>
        <w:rPr>
          <w:rFonts w:ascii="Arial Narrow" w:hAnsi="Arial Narrow"/>
        </w:rPr>
      </w:pPr>
    </w:p>
    <w:p w:rsidR="00D33875" w:rsidRPr="004A36B4" w:rsidRDefault="00D33875" w:rsidP="00D33875">
      <w:pPr>
        <w:rPr>
          <w:rFonts w:ascii="Arial Narrow" w:hAnsi="Arial Narrow"/>
        </w:rPr>
      </w:pPr>
    </w:p>
    <w:p w:rsidR="00D33875" w:rsidRPr="004A36B4" w:rsidRDefault="00D33875" w:rsidP="00D33875">
      <w:pPr>
        <w:rPr>
          <w:rFonts w:ascii="Arial Narrow" w:hAnsi="Arial Narrow"/>
        </w:rPr>
      </w:pPr>
    </w:p>
    <w:p w:rsidR="00D33875" w:rsidRPr="004A36B4" w:rsidRDefault="00D33875" w:rsidP="00D3387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E0C0" wp14:editId="0390DCD4">
                <wp:simplePos x="0" y="0"/>
                <wp:positionH relativeFrom="column">
                  <wp:posOffset>-107316</wp:posOffset>
                </wp:positionH>
                <wp:positionV relativeFrom="paragraph">
                  <wp:posOffset>74295</wp:posOffset>
                </wp:positionV>
                <wp:extent cx="6771005" cy="609600"/>
                <wp:effectExtent l="0" t="0" r="107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75" w:rsidRDefault="00D33875" w:rsidP="00D33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33875" w:rsidRPr="004A36B4" w:rsidRDefault="00D33875" w:rsidP="00D33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36EF7">
                              <w:rPr>
                                <w:rFonts w:ascii="Arial Narrow" w:hAnsi="Arial Narrow"/>
                                <w:b/>
                              </w:rPr>
                              <w:t>Thema:</w:t>
                            </w:r>
                            <w:r w:rsidRPr="004A36B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 w:rsidRPr="004A36B4">
                              <w:rPr>
                                <w:rFonts w:ascii="Arial Narrow" w:hAnsi="Arial Narrow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  <w:r w:rsidRPr="004A36B4">
                              <w:rPr>
                                <w:rFonts w:ascii="Arial Narrow" w:hAnsi="Arial Narrow"/>
                              </w:rPr>
                              <w:t>_________________________________________</w:t>
                            </w:r>
                          </w:p>
                          <w:p w:rsidR="00D33875" w:rsidRDefault="00D33875" w:rsidP="00D33875"/>
                          <w:p w:rsidR="00D33875" w:rsidRDefault="00D33875" w:rsidP="00D33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E0C0" id="Text Box 5" o:spid="_x0000_s1027" type="#_x0000_t202" style="position:absolute;margin-left:-8.45pt;margin-top:5.85pt;width:533.1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">
                <v:textbox>
                  <w:txbxContent>
                    <w:p w:rsidR="00D33875" w:rsidRDefault="00D33875" w:rsidP="00D33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D33875" w:rsidRPr="004A36B4" w:rsidRDefault="00D33875" w:rsidP="00D33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36EF7">
                        <w:rPr>
                          <w:rFonts w:ascii="Arial Narrow" w:hAnsi="Arial Narrow"/>
                          <w:b/>
                        </w:rPr>
                        <w:t>Thema:</w:t>
                      </w:r>
                      <w:r w:rsidRPr="004A36B4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          </w:t>
                      </w:r>
                      <w:r w:rsidRPr="004A36B4">
                        <w:rPr>
                          <w:rFonts w:ascii="Arial Narrow" w:hAnsi="Arial Narrow"/>
                        </w:rPr>
                        <w:t>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_________</w:t>
                      </w:r>
                      <w:r w:rsidRPr="004A36B4">
                        <w:rPr>
                          <w:rFonts w:ascii="Arial Narrow" w:hAnsi="Arial Narrow"/>
                        </w:rPr>
                        <w:t>_________________________________________</w:t>
                      </w:r>
                    </w:p>
                    <w:p w:rsidR="00D33875" w:rsidRDefault="00D33875" w:rsidP="00D33875"/>
                    <w:p w:rsidR="00D33875" w:rsidRDefault="00D33875" w:rsidP="00D33875"/>
                  </w:txbxContent>
                </v:textbox>
              </v:shape>
            </w:pict>
          </mc:Fallback>
        </mc:AlternateContent>
      </w:r>
    </w:p>
    <w:p w:rsidR="00D33875" w:rsidRPr="004A36B4" w:rsidRDefault="00D33875" w:rsidP="00D33875">
      <w:pPr>
        <w:rPr>
          <w:rFonts w:ascii="Arial Narrow" w:hAnsi="Arial Narrow"/>
        </w:rPr>
      </w:pPr>
    </w:p>
    <w:p w:rsidR="00D33875" w:rsidRDefault="00D33875" w:rsidP="00D3387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5188" wp14:editId="7468C829">
                <wp:simplePos x="0" y="0"/>
                <wp:positionH relativeFrom="column">
                  <wp:posOffset>-107316</wp:posOffset>
                </wp:positionH>
                <wp:positionV relativeFrom="paragraph">
                  <wp:posOffset>156210</wp:posOffset>
                </wp:positionV>
                <wp:extent cx="6771005" cy="762000"/>
                <wp:effectExtent l="0" t="0" r="1079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75" w:rsidRPr="00D36EF7" w:rsidRDefault="00D33875" w:rsidP="00D33875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33875" w:rsidRDefault="00D33875" w:rsidP="00D3387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Das </w:t>
                            </w:r>
                            <w:r w:rsidRPr="00C16D04">
                              <w:rPr>
                                <w:b/>
                              </w:rPr>
                              <w:t>Unterrichtsbeispiel</w:t>
                            </w:r>
                            <w:r>
                              <w:rPr>
                                <w:b/>
                              </w:rPr>
                              <w:t xml:space="preserve"> zeigt</w:t>
                            </w:r>
                            <w:r w:rsidRPr="00C16D0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     ______________________________________________________________</w:t>
                            </w:r>
                          </w:p>
                          <w:p w:rsidR="00D33875" w:rsidRDefault="00D33875" w:rsidP="00D33875">
                            <w:pPr>
                              <w:spacing w:after="0" w:line="240" w:lineRule="auto"/>
                            </w:pPr>
                          </w:p>
                          <w:p w:rsidR="00D33875" w:rsidRDefault="00D33875" w:rsidP="00D33875">
                            <w:pPr>
                              <w:spacing w:after="0" w:line="240" w:lineRule="auto"/>
                            </w:pPr>
                            <w:r>
                              <w:t>Klasse: _______    Thema der Stunde:    _________________________________________________________</w:t>
                            </w:r>
                          </w:p>
                          <w:p w:rsidR="00D33875" w:rsidRDefault="00D33875" w:rsidP="00D33875"/>
                          <w:p w:rsidR="00D33875" w:rsidRDefault="00D33875" w:rsidP="00D33875"/>
                          <w:p w:rsidR="00D33875" w:rsidRDefault="00D33875" w:rsidP="00D33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5188" id="Text Box 4" o:spid="_x0000_s1028" type="#_x0000_t202" style="position:absolute;margin-left:-8.45pt;margin-top:12.3pt;width:533.1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">
                <v:textbox>
                  <w:txbxContent>
                    <w:p w:rsidR="00D33875" w:rsidRPr="00D36EF7" w:rsidRDefault="00D33875" w:rsidP="00D33875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D33875" w:rsidRDefault="00D33875" w:rsidP="00D33875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Das </w:t>
                      </w:r>
                      <w:r w:rsidRPr="00C16D04">
                        <w:rPr>
                          <w:b/>
                        </w:rPr>
                        <w:t>Unterrichtsbeispiel</w:t>
                      </w:r>
                      <w:r>
                        <w:rPr>
                          <w:b/>
                        </w:rPr>
                        <w:t xml:space="preserve"> zeigt</w:t>
                      </w:r>
                      <w:r w:rsidRPr="00C16D04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     ______________________________________________________________</w:t>
                      </w:r>
                    </w:p>
                    <w:p w:rsidR="00D33875" w:rsidRDefault="00D33875" w:rsidP="00D33875">
                      <w:pPr>
                        <w:spacing w:after="0" w:line="240" w:lineRule="auto"/>
                      </w:pPr>
                    </w:p>
                    <w:p w:rsidR="00D33875" w:rsidRDefault="00D33875" w:rsidP="00D33875">
                      <w:pPr>
                        <w:spacing w:after="0" w:line="240" w:lineRule="auto"/>
                      </w:pPr>
                      <w:r>
                        <w:t>Klasse: _______    Thema der Stunde:    _________________________________________________________</w:t>
                      </w:r>
                    </w:p>
                    <w:p w:rsidR="00D33875" w:rsidRDefault="00D33875" w:rsidP="00D33875"/>
                    <w:p w:rsidR="00D33875" w:rsidRDefault="00D33875" w:rsidP="00D33875"/>
                    <w:p w:rsidR="00D33875" w:rsidRDefault="00D33875" w:rsidP="00D33875"/>
                  </w:txbxContent>
                </v:textbox>
              </v:shape>
            </w:pict>
          </mc:Fallback>
        </mc:AlternateContent>
      </w:r>
    </w:p>
    <w:p w:rsidR="00D33875" w:rsidRDefault="00D33875" w:rsidP="00D33875">
      <w:pPr>
        <w:rPr>
          <w:rFonts w:ascii="Arial Narrow" w:hAnsi="Arial Narrow"/>
        </w:rPr>
      </w:pPr>
    </w:p>
    <w:p w:rsidR="00D33875" w:rsidRDefault="00D33875" w:rsidP="00D33875">
      <w:pPr>
        <w:rPr>
          <w:rFonts w:ascii="Arial Narrow" w:hAnsi="Arial Narrow"/>
        </w:rPr>
      </w:pPr>
    </w:p>
    <w:p w:rsidR="00D33875" w:rsidRDefault="00D33875" w:rsidP="00D33875">
      <w:pPr>
        <w:spacing w:after="0" w:line="240" w:lineRule="auto"/>
        <w:rPr>
          <w:rFonts w:ascii="Arial Narrow" w:hAnsi="Arial Narrow"/>
        </w:rPr>
      </w:pPr>
    </w:p>
    <w:p w:rsidR="00D33875" w:rsidRPr="0043798E" w:rsidRDefault="00D33875" w:rsidP="00D3387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16D04">
        <w:rPr>
          <w:rFonts w:ascii="Arial Narrow" w:hAnsi="Arial Narrow"/>
          <w:b/>
        </w:rPr>
        <w:t>Geplanter Verlauf</w:t>
      </w:r>
      <w:r>
        <w:rPr>
          <w:rFonts w:ascii="Arial Narrow" w:hAnsi="Arial Narrow"/>
          <w:b/>
        </w:rPr>
        <w:t xml:space="preserve"> </w:t>
      </w:r>
      <w:r w:rsidRPr="0043798E">
        <w:rPr>
          <w:rFonts w:ascii="Arial Narrow" w:hAnsi="Arial Narrow"/>
          <w:sz w:val="20"/>
          <w:szCs w:val="20"/>
        </w:rPr>
        <w:t>(Bei wesentlichen Abweichungen von der Planung wird ein Protokoll erstellt und im Sekretariat abgegeben.)</w:t>
      </w:r>
      <w:r>
        <w:rPr>
          <w:rFonts w:ascii="Arial Narrow" w:hAnsi="Arial Narrow"/>
          <w:sz w:val="20"/>
          <w:szCs w:val="20"/>
        </w:rPr>
        <w:t>:</w:t>
      </w: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  <w:rPr>
          <w:rFonts w:ascii="Arial Narrow" w:hAnsi="Arial Narrow"/>
        </w:rPr>
      </w:pPr>
    </w:p>
    <w:p w:rsidR="00D33875" w:rsidRDefault="00D33875" w:rsidP="00D33875">
      <w:pPr>
        <w:jc w:val="right"/>
      </w:pPr>
      <w:r>
        <w:rPr>
          <w:rFonts w:ascii="Arial Narrow" w:hAnsi="Arial Narrow"/>
        </w:rPr>
        <w:t>_______________________________________</w:t>
      </w:r>
    </w:p>
    <w:p w:rsidR="0064267F" w:rsidRPr="00D33875" w:rsidRDefault="00D33875" w:rsidP="00D3387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Datum, Unterschrift</w:t>
      </w:r>
      <w:bookmarkStart w:id="0" w:name="_GoBack"/>
      <w:bookmarkEnd w:id="0"/>
    </w:p>
    <w:sectPr w:rsidR="0064267F" w:rsidRPr="00D33875" w:rsidSect="0064267F">
      <w:headerReference w:type="default" r:id="rId6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75" w:rsidRDefault="00D33875" w:rsidP="0064267F">
      <w:pPr>
        <w:spacing w:after="0" w:line="240" w:lineRule="auto"/>
      </w:pPr>
      <w:r>
        <w:separator/>
      </w:r>
    </w:p>
  </w:endnote>
  <w:endnote w:type="continuationSeparator" w:id="0">
    <w:p w:rsidR="00D33875" w:rsidRDefault="00D33875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75" w:rsidRDefault="00D33875" w:rsidP="0064267F">
      <w:pPr>
        <w:spacing w:after="0" w:line="240" w:lineRule="auto"/>
      </w:pPr>
      <w:r>
        <w:separator/>
      </w:r>
    </w:p>
  </w:footnote>
  <w:footnote w:type="continuationSeparator" w:id="0">
    <w:p w:rsidR="00D33875" w:rsidRDefault="00D33875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D31E8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D33875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9" name="Grafik 9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75"/>
    <w:rsid w:val="0036508D"/>
    <w:rsid w:val="003D276C"/>
    <w:rsid w:val="0064267F"/>
    <w:rsid w:val="007B62E1"/>
    <w:rsid w:val="00AD7B0A"/>
    <w:rsid w:val="00D33875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673251"/>
  <w15:chartTrackingRefBased/>
  <w15:docId w15:val="{C30E3DDD-AFBC-42EE-8E9D-7474E04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2023-09-21T07:57:00Z</dcterms:created>
  <dcterms:modified xsi:type="dcterms:W3CDTF">2023-09-21T07:58:00Z</dcterms:modified>
</cp:coreProperties>
</file>