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E9" w:rsidRPr="005B17EA" w:rsidRDefault="00906EE9" w:rsidP="00906EE9">
      <w:pPr>
        <w:jc w:val="center"/>
        <w:rPr>
          <w:rFonts w:ascii="Arial" w:hAnsi="Arial" w:cs="Arial"/>
          <w:sz w:val="16"/>
          <w:szCs w:val="16"/>
        </w:rPr>
      </w:pPr>
    </w:p>
    <w:p w:rsidR="002B15CF" w:rsidRPr="001C0D21" w:rsidRDefault="002B15CF" w:rsidP="002B15CF">
      <w:pPr>
        <w:jc w:val="center"/>
        <w:rPr>
          <w:rFonts w:ascii="Arial" w:hAnsi="Arial" w:cs="Arial"/>
          <w:b/>
          <w:sz w:val="26"/>
        </w:rPr>
      </w:pPr>
      <w:r w:rsidRPr="002B15CF">
        <w:rPr>
          <w:rFonts w:ascii="Arial" w:hAnsi="Arial" w:cs="Arial"/>
          <w:sz w:val="28"/>
          <w:szCs w:val="26"/>
        </w:rPr>
        <w:t>Wechselprüfung III: Lehramt an Grundschulen</w:t>
      </w:r>
    </w:p>
    <w:p w:rsidR="00906EE9" w:rsidRPr="006C31E4" w:rsidRDefault="00906EE9" w:rsidP="00906EE9">
      <w:pPr>
        <w:spacing w:after="120"/>
        <w:jc w:val="center"/>
        <w:rPr>
          <w:rFonts w:ascii="Arial" w:hAnsi="Arial" w:cs="Arial"/>
          <w:sz w:val="28"/>
          <w:szCs w:val="26"/>
        </w:rPr>
      </w:pPr>
    </w:p>
    <w:tbl>
      <w:tblPr>
        <w:tblW w:w="0" w:type="auto"/>
        <w:tblLayout w:type="fixed"/>
        <w:tblLook w:val="04A0"/>
      </w:tblPr>
      <w:tblGrid>
        <w:gridCol w:w="7621"/>
      </w:tblGrid>
      <w:tr w:rsidR="002B15CF" w:rsidRPr="004F5210">
        <w:tc>
          <w:tcPr>
            <w:tcW w:w="7621" w:type="dxa"/>
          </w:tcPr>
          <w:p w:rsidR="002B15CF" w:rsidRPr="00CC29FA" w:rsidRDefault="002B15CF" w:rsidP="00425099">
            <w:pPr>
              <w:spacing w:after="120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E4CBE">
              <w:rPr>
                <w:rFonts w:ascii="Arial" w:hAnsi="Arial" w:cs="Arial"/>
                <w:sz w:val="28"/>
                <w:szCs w:val="26"/>
              </w:rPr>
              <w:t>Schriftlicher Entwurf zum Prüfungsunterricht</w:t>
            </w:r>
          </w:p>
        </w:tc>
      </w:tr>
    </w:tbl>
    <w:p w:rsidR="00906EE9" w:rsidRDefault="00906EE9" w:rsidP="00906EE9">
      <w:pPr>
        <w:rPr>
          <w:rFonts w:ascii="Arial" w:hAnsi="Arial" w:cs="Arial"/>
          <w:sz w:val="8"/>
          <w:szCs w:val="8"/>
        </w:rPr>
      </w:pPr>
    </w:p>
    <w:p w:rsidR="00906EE9" w:rsidRDefault="002B15CF" w:rsidP="00906EE9">
      <w:pPr>
        <w:spacing w:after="120"/>
        <w:rPr>
          <w:rFonts w:ascii="Arial" w:hAnsi="Arial" w:cs="Arial"/>
          <w:sz w:val="20"/>
          <w:szCs w:val="20"/>
          <w:lang/>
        </w:rPr>
      </w:pPr>
      <w:r w:rsidRPr="002B15CF">
        <w:rPr>
          <w:rFonts w:ascii="Arial" w:hAnsi="Arial" w:cs="Arial"/>
          <w:sz w:val="20"/>
          <w:szCs w:val="20"/>
          <w:lang/>
        </w:rPr>
        <w:t xml:space="preserve">Praktische Prüfung gem. § 31 Abs. 2 in Verbindung mit § 26 </w:t>
      </w:r>
      <w:r w:rsidR="003230E8" w:rsidRPr="004068BA">
        <w:rPr>
          <w:rFonts w:ascii="Arial" w:hAnsi="Arial" w:cs="Arial"/>
          <w:sz w:val="20"/>
          <w:szCs w:val="20"/>
          <w:lang/>
        </w:rPr>
        <w:t>der</w:t>
      </w:r>
      <w:r w:rsidRPr="004068BA">
        <w:rPr>
          <w:rFonts w:ascii="Arial" w:hAnsi="Arial" w:cs="Arial"/>
          <w:sz w:val="20"/>
          <w:szCs w:val="20"/>
          <w:lang/>
        </w:rPr>
        <w:t xml:space="preserve"> L</w:t>
      </w:r>
      <w:r w:rsidRPr="002B15CF">
        <w:rPr>
          <w:rFonts w:ascii="Arial" w:hAnsi="Arial" w:cs="Arial"/>
          <w:sz w:val="20"/>
          <w:szCs w:val="20"/>
          <w:lang/>
        </w:rPr>
        <w:t xml:space="preserve">andesverordnung über die Prüfungen von Lehrkräften zum Wechsel des Laufbahnzweiges (Lehrkräfte-Wechselprüfungsverordnung) vom 29. April 2014 (GVBl. S. 52), zuletzt geändert </w:t>
      </w:r>
      <w:r w:rsidR="007F6EC6" w:rsidRPr="007F6EC6">
        <w:rPr>
          <w:rFonts w:ascii="Arial" w:hAnsi="Arial" w:cs="Arial"/>
          <w:sz w:val="20"/>
          <w:szCs w:val="20"/>
          <w:lang/>
        </w:rPr>
        <w:t xml:space="preserve">durch Artikel 2 der Verordnung vom </w:t>
      </w:r>
      <w:r w:rsidR="00B12CA3" w:rsidRPr="00B12CA3">
        <w:rPr>
          <w:rFonts w:ascii="Arial" w:hAnsi="Arial" w:cs="Arial"/>
          <w:sz w:val="20"/>
          <w:szCs w:val="20"/>
          <w:lang/>
        </w:rPr>
        <w:t xml:space="preserve">22. Juni 2018 </w:t>
      </w:r>
      <w:bookmarkStart w:id="0" w:name="_GoBack"/>
      <w:bookmarkEnd w:id="0"/>
      <w:r w:rsidR="007F6EC6" w:rsidRPr="007F6EC6">
        <w:rPr>
          <w:rFonts w:ascii="Arial" w:hAnsi="Arial" w:cs="Arial"/>
          <w:sz w:val="20"/>
          <w:szCs w:val="20"/>
          <w:lang/>
        </w:rPr>
        <w:t>(GVBl. S. 184)</w:t>
      </w:r>
    </w:p>
    <w:p w:rsidR="007F6EC6" w:rsidRPr="007F6EC6" w:rsidRDefault="007F6EC6" w:rsidP="00906EE9">
      <w:pPr>
        <w:spacing w:after="120"/>
        <w:rPr>
          <w:rFonts w:ascii="Arial" w:hAnsi="Arial" w:cs="Arial"/>
          <w:sz w:val="20"/>
          <w:szCs w:val="20"/>
          <w:lang/>
        </w:rPr>
      </w:pPr>
    </w:p>
    <w:tbl>
      <w:tblPr>
        <w:tblW w:w="8656" w:type="dxa"/>
        <w:tblLook w:val="04A0"/>
      </w:tblPr>
      <w:tblGrid>
        <w:gridCol w:w="2955"/>
        <w:gridCol w:w="5701"/>
      </w:tblGrid>
      <w:tr w:rsidR="00906EE9" w:rsidRPr="009457D3">
        <w:tc>
          <w:tcPr>
            <w:tcW w:w="2955" w:type="dxa"/>
          </w:tcPr>
          <w:p w:rsidR="00906EE9" w:rsidRPr="009457D3" w:rsidRDefault="002B15CF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Kandiat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(in):</w:t>
            </w:r>
          </w:p>
        </w:tc>
        <w:tc>
          <w:tcPr>
            <w:tcW w:w="5701" w:type="dxa"/>
            <w:vAlign w:val="center"/>
          </w:tcPr>
          <w:p w:rsidR="00906EE9" w:rsidRPr="009457D3" w:rsidRDefault="00E5429C" w:rsidP="009457D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A7021E" w:rsidRPr="00E5429C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>
        <w:tc>
          <w:tcPr>
            <w:tcW w:w="2955" w:type="dxa"/>
          </w:tcPr>
          <w:p w:rsidR="00906EE9" w:rsidRPr="009457D3" w:rsidRDefault="002B15CF" w:rsidP="002B15CF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S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chule:</w:t>
            </w:r>
          </w:p>
        </w:tc>
        <w:tc>
          <w:tcPr>
            <w:tcW w:w="5701" w:type="dxa"/>
          </w:tcPr>
          <w:p w:rsidR="00906EE9" w:rsidRPr="009457D3" w:rsidRDefault="00E5429C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="00A7021E" w:rsidRPr="00E5429C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Fach:</w:t>
            </w:r>
          </w:p>
        </w:tc>
        <w:tc>
          <w:tcPr>
            <w:tcW w:w="5701" w:type="dxa"/>
          </w:tcPr>
          <w:p w:rsidR="00906EE9" w:rsidRPr="009457D3" w:rsidRDefault="00E5429C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="00A7021E" w:rsidRPr="00E5429C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  <w:r w:rsidRPr="007E4CBE">
        <w:rPr>
          <w:rFonts w:ascii="Arial" w:hAnsi="Arial" w:cs="Arial"/>
          <w:b/>
          <w:sz w:val="28"/>
          <w:szCs w:val="26"/>
        </w:rPr>
        <w:t>THEMA: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8644"/>
      </w:tblGrid>
      <w:tr w:rsidR="00906EE9" w:rsidRPr="009457D3">
        <w:tc>
          <w:tcPr>
            <w:tcW w:w="8644" w:type="dxa"/>
          </w:tcPr>
          <w:p w:rsidR="00906EE9" w:rsidRPr="009457D3" w:rsidRDefault="00E5429C" w:rsidP="009457D3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="00A7021E" w:rsidRPr="00E5429C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tbl>
      <w:tblPr>
        <w:tblW w:w="0" w:type="auto"/>
        <w:tblLook w:val="04A0"/>
      </w:tblPr>
      <w:tblGrid>
        <w:gridCol w:w="2943"/>
        <w:gridCol w:w="5701"/>
      </w:tblGrid>
      <w:tr w:rsidR="009457D3" w:rsidRP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Klasse:</w:t>
            </w:r>
          </w:p>
        </w:tc>
        <w:tc>
          <w:tcPr>
            <w:tcW w:w="5701" w:type="dxa"/>
          </w:tcPr>
          <w:p w:rsidR="00906EE9" w:rsidRPr="009457D3" w:rsidRDefault="00E5429C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="00A7021E" w:rsidRPr="00E5429C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Fachleiter(in):</w:t>
            </w:r>
          </w:p>
        </w:tc>
        <w:tc>
          <w:tcPr>
            <w:tcW w:w="5701" w:type="dxa"/>
          </w:tcPr>
          <w:p w:rsidR="00906EE9" w:rsidRPr="009457D3" w:rsidRDefault="00E5429C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="00A7021E" w:rsidRPr="00E5429C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>
        <w:tc>
          <w:tcPr>
            <w:tcW w:w="2943" w:type="dxa"/>
          </w:tcPr>
          <w:p w:rsidR="00906EE9" w:rsidRPr="009457D3" w:rsidRDefault="002B15CF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Schulleiter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(in):</w:t>
            </w:r>
          </w:p>
        </w:tc>
        <w:tc>
          <w:tcPr>
            <w:tcW w:w="5701" w:type="dxa"/>
          </w:tcPr>
          <w:p w:rsidR="00906EE9" w:rsidRPr="009457D3" w:rsidRDefault="00E5429C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="00A7021E" w:rsidRPr="00E5429C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5701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tbl>
      <w:tblPr>
        <w:tblW w:w="0" w:type="auto"/>
        <w:tblLook w:val="04A0"/>
      </w:tblPr>
      <w:tblGrid>
        <w:gridCol w:w="4786"/>
        <w:gridCol w:w="3858"/>
      </w:tblGrid>
      <w:tr w:rsidR="009457D3" w:rsidRPr="009457D3">
        <w:tc>
          <w:tcPr>
            <w:tcW w:w="4786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Prüfungstermin: </w:t>
            </w:r>
            <w:r w:rsidR="00E5429C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A7021E" w:rsidRPr="00E5429C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E5429C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E5429C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58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Uhrzeit: </w:t>
            </w:r>
            <w:r w:rsidR="00E5429C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A7021E" w:rsidRPr="00E5429C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E5429C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E5429C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18"/>
          <w:szCs w:val="18"/>
        </w:rPr>
      </w:pPr>
    </w:p>
    <w:p w:rsidR="00906EE9" w:rsidRPr="00CE20A3" w:rsidRDefault="00906EE9" w:rsidP="00906EE9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  <w:r w:rsidRPr="007E4CBE">
        <w:rPr>
          <w:rFonts w:ascii="Arial" w:hAnsi="Arial" w:cs="Arial"/>
          <w:sz w:val="28"/>
          <w:szCs w:val="26"/>
        </w:rPr>
        <w:t>abgegeben am</w:t>
      </w:r>
      <w:r w:rsidR="003F325C">
        <w:rPr>
          <w:rFonts w:ascii="Arial" w:hAnsi="Arial" w:cs="Arial"/>
          <w:sz w:val="28"/>
          <w:szCs w:val="26"/>
        </w:rPr>
        <w:t>:</w:t>
      </w:r>
      <w:r w:rsidRPr="007E4CBE">
        <w:rPr>
          <w:rFonts w:ascii="Arial" w:hAnsi="Arial" w:cs="Arial"/>
          <w:sz w:val="28"/>
          <w:szCs w:val="26"/>
        </w:rPr>
        <w:t xml:space="preserve">  </w:t>
      </w:r>
      <w:r w:rsidRPr="00CE20A3">
        <w:rPr>
          <w:rFonts w:ascii="Arial" w:hAnsi="Arial" w:cs="Arial"/>
          <w:color w:val="7F7F7F"/>
          <w:sz w:val="28"/>
          <w:szCs w:val="26"/>
        </w:rPr>
        <w:t>___________</w:t>
      </w:r>
      <w:r>
        <w:rPr>
          <w:rFonts w:ascii="Arial" w:hAnsi="Arial" w:cs="Arial"/>
          <w:color w:val="7F7F7F"/>
          <w:sz w:val="28"/>
          <w:szCs w:val="26"/>
        </w:rPr>
        <w:t>___</w:t>
      </w:r>
      <w:r w:rsidR="003F325C">
        <w:rPr>
          <w:rFonts w:ascii="Arial" w:hAnsi="Arial" w:cs="Arial"/>
          <w:sz w:val="28"/>
          <w:szCs w:val="26"/>
        </w:rPr>
        <w:t xml:space="preserve"> </w:t>
      </w:r>
      <w:r>
        <w:rPr>
          <w:rFonts w:ascii="Arial" w:hAnsi="Arial" w:cs="Arial"/>
          <w:sz w:val="28"/>
          <w:szCs w:val="26"/>
        </w:rPr>
        <w:t xml:space="preserve">    </w:t>
      </w:r>
      <w:r w:rsidR="003F325C">
        <w:rPr>
          <w:rFonts w:ascii="Arial" w:hAnsi="Arial" w:cs="Arial"/>
          <w:sz w:val="28"/>
          <w:szCs w:val="26"/>
        </w:rPr>
        <w:t xml:space="preserve"> </w:t>
      </w:r>
      <w:r w:rsidRPr="007E4CBE">
        <w:rPr>
          <w:rFonts w:ascii="Arial" w:hAnsi="Arial" w:cs="Arial"/>
          <w:sz w:val="28"/>
          <w:szCs w:val="26"/>
        </w:rPr>
        <w:t xml:space="preserve">Uhrzeit: </w:t>
      </w:r>
      <w:r>
        <w:rPr>
          <w:rFonts w:ascii="Arial" w:hAnsi="Arial" w:cs="Arial"/>
          <w:color w:val="7F7F7F"/>
          <w:sz w:val="28"/>
          <w:szCs w:val="26"/>
        </w:rPr>
        <w:t>____________</w:t>
      </w:r>
    </w:p>
    <w:p w:rsidR="00906EE9" w:rsidRPr="00CE20A3" w:rsidRDefault="00906EE9" w:rsidP="00906EE9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Pr="00CE20A3" w:rsidRDefault="00906EE9" w:rsidP="00906EE9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  <w:r w:rsidRPr="00CE20A3">
        <w:rPr>
          <w:rFonts w:ascii="Arial" w:hAnsi="Arial" w:cs="Arial"/>
          <w:color w:val="7F7F7F"/>
          <w:sz w:val="28"/>
          <w:szCs w:val="26"/>
        </w:rPr>
        <w:t>……………………….………………………………..</w:t>
      </w:r>
    </w:p>
    <w:p w:rsidR="00D1770E" w:rsidRPr="007E4CBE" w:rsidRDefault="00906EE9" w:rsidP="00E0735F">
      <w:pPr>
        <w:spacing w:line="276" w:lineRule="auto"/>
        <w:rPr>
          <w:rFonts w:ascii="Arial" w:hAnsi="Arial" w:cs="Arial"/>
          <w:szCs w:val="26"/>
        </w:rPr>
      </w:pPr>
      <w:r w:rsidRPr="007E4CBE">
        <w:rPr>
          <w:rFonts w:ascii="Arial" w:hAnsi="Arial" w:cs="Arial"/>
          <w:szCs w:val="26"/>
        </w:rPr>
        <w:t>Schulstempel, Unterschrift der Schulleitung</w:t>
      </w:r>
    </w:p>
    <w:sectPr w:rsidR="00D1770E" w:rsidRPr="007E4CBE" w:rsidSect="00C473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footer="851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F8" w:rsidRDefault="00444DF8">
      <w:r>
        <w:separator/>
      </w:r>
    </w:p>
  </w:endnote>
  <w:endnote w:type="continuationSeparator" w:id="0">
    <w:p w:rsidR="00444DF8" w:rsidRDefault="0044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E5429C">
    <w:pPr>
      <w:pStyle w:val="Fuzeile"/>
      <w:framePr w:wrap="around" w:vAnchor="text" w:hAnchor="margin" w:xAlign="center" w:y="1"/>
      <w:rPr>
        <w:rStyle w:val="Seitenzahl"/>
        <w:rFonts w:ascii="Times New Roman" w:hAnsi="Times New Roman"/>
        <w:szCs w:val="24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4B" w:rsidRDefault="007A624B">
    <w:pPr>
      <w:pStyle w:val="Fuzeile"/>
      <w:framePr w:wrap="around" w:vAnchor="text" w:hAnchor="margin" w:xAlign="center" w:y="1"/>
      <w:rPr>
        <w:rStyle w:val="Seitenzahl"/>
        <w:rFonts w:ascii="Times New Roman" w:hAnsi="Times New Roman"/>
        <w:szCs w:val="24"/>
      </w:rPr>
    </w:pPr>
  </w:p>
  <w:p w:rsidR="002905B9" w:rsidRDefault="002905B9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E5429C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E5429C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E5429C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E5429C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E5429C" w:rsidRPr="0061371B">
      <w:rPr>
        <w:sz w:val="20"/>
      </w:rPr>
      <w:fldChar w:fldCharType="separate"/>
    </w:r>
    <w:r w:rsidR="00B67629">
      <w:rPr>
        <w:noProof/>
        <w:sz w:val="20"/>
      </w:rPr>
      <w:t>1</w:t>
    </w:r>
    <w:r w:rsidR="00E5429C" w:rsidRPr="0061371B">
      <w:rPr>
        <w:sz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F8" w:rsidRDefault="00444DF8">
      <w:r>
        <w:separator/>
      </w:r>
    </w:p>
  </w:footnote>
  <w:footnote w:type="continuationSeparator" w:id="0">
    <w:p w:rsidR="00444DF8" w:rsidRDefault="00444DF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2905B9" w:rsidP="002905B9">
    <w:pPr>
      <w:pStyle w:val="Kopfzeile"/>
      <w:pBdr>
        <w:bottom w:val="single" w:sz="4" w:space="1" w:color="auto"/>
      </w:pBdr>
      <w:jc w:val="center"/>
    </w:pPr>
    <w:r>
      <w:rPr>
        <w:smallCaps/>
      </w:rPr>
      <w:t xml:space="preserve">Staatliches Studienseminar für das Lehramt an Grundschulen </w:t>
    </w:r>
    <w:r w:rsidR="004068BA">
      <w:rPr>
        <w:smallCaps/>
        <w:lang w:val="de-DE"/>
      </w:rPr>
      <w:t>XX</w:t>
    </w:r>
    <w:r w:rsidR="00642214">
      <w:rPr>
        <w:smallCaps/>
      </w:rPr>
      <w:t xml:space="preserve">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A2652FF"/>
    <w:multiLevelType w:val="hybridMultilevel"/>
    <w:tmpl w:val="A1E2F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3479"/>
    <w:rsid w:val="000809DB"/>
    <w:rsid w:val="000C5C2E"/>
    <w:rsid w:val="000E60A1"/>
    <w:rsid w:val="00211659"/>
    <w:rsid w:val="002905B9"/>
    <w:rsid w:val="002A4349"/>
    <w:rsid w:val="002B15CF"/>
    <w:rsid w:val="003230E8"/>
    <w:rsid w:val="003421BE"/>
    <w:rsid w:val="0036121E"/>
    <w:rsid w:val="003D7E68"/>
    <w:rsid w:val="003F325C"/>
    <w:rsid w:val="004068BA"/>
    <w:rsid w:val="00425099"/>
    <w:rsid w:val="00440AAD"/>
    <w:rsid w:val="00444DF8"/>
    <w:rsid w:val="00454F70"/>
    <w:rsid w:val="00492934"/>
    <w:rsid w:val="004A6E1F"/>
    <w:rsid w:val="005116B7"/>
    <w:rsid w:val="005B17EA"/>
    <w:rsid w:val="005D7C36"/>
    <w:rsid w:val="00631DE8"/>
    <w:rsid w:val="00642214"/>
    <w:rsid w:val="006C31E4"/>
    <w:rsid w:val="00745A46"/>
    <w:rsid w:val="007A624B"/>
    <w:rsid w:val="007E4CBE"/>
    <w:rsid w:val="007F6EC6"/>
    <w:rsid w:val="00815697"/>
    <w:rsid w:val="00881FDD"/>
    <w:rsid w:val="00906EE9"/>
    <w:rsid w:val="00907977"/>
    <w:rsid w:val="009457D3"/>
    <w:rsid w:val="009C21C1"/>
    <w:rsid w:val="00A47A3B"/>
    <w:rsid w:val="00A529A0"/>
    <w:rsid w:val="00A7021E"/>
    <w:rsid w:val="00AC0BB1"/>
    <w:rsid w:val="00B12CA3"/>
    <w:rsid w:val="00B37102"/>
    <w:rsid w:val="00B528F8"/>
    <w:rsid w:val="00B67629"/>
    <w:rsid w:val="00BD399B"/>
    <w:rsid w:val="00BD7E9B"/>
    <w:rsid w:val="00C1308B"/>
    <w:rsid w:val="00C168ED"/>
    <w:rsid w:val="00C47367"/>
    <w:rsid w:val="00C51C99"/>
    <w:rsid w:val="00C71C27"/>
    <w:rsid w:val="00C86D2B"/>
    <w:rsid w:val="00CC29FA"/>
    <w:rsid w:val="00CE20A3"/>
    <w:rsid w:val="00D059A0"/>
    <w:rsid w:val="00D1770E"/>
    <w:rsid w:val="00D240D9"/>
    <w:rsid w:val="00D34488"/>
    <w:rsid w:val="00D63F3B"/>
    <w:rsid w:val="00D9472A"/>
    <w:rsid w:val="00D952C7"/>
    <w:rsid w:val="00DD0E22"/>
    <w:rsid w:val="00E0735F"/>
    <w:rsid w:val="00E13800"/>
    <w:rsid w:val="00E36313"/>
    <w:rsid w:val="00E5429C"/>
    <w:rsid w:val="00E573C6"/>
    <w:rsid w:val="00E73479"/>
    <w:rsid w:val="00E902DB"/>
    <w:rsid w:val="00EC150D"/>
    <w:rsid w:val="00ED4A4B"/>
    <w:rsid w:val="00EF1296"/>
    <w:rsid w:val="00FD22A2"/>
    <w:rsid w:val="00FE7D5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GesichteterLink">
    <w:name w:val="FollowedHyperlink"/>
    <w:rsid w:val="00D34488"/>
    <w:rPr>
      <w:color w:val="800080"/>
      <w:u w:val="single"/>
    </w:rPr>
  </w:style>
  <w:style w:type="character" w:styleId="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uiPriority w:val="99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link w:val="KopfzeileZeichen"/>
    <w:uiPriority w:val="99"/>
    <w:rsid w:val="00D34488"/>
    <w:pPr>
      <w:tabs>
        <w:tab w:val="center" w:pos="4536"/>
        <w:tab w:val="right" w:pos="9072"/>
      </w:tabs>
    </w:pPr>
    <w:rPr>
      <w:rFonts w:ascii="Arial" w:hAnsi="Arial"/>
      <w:szCs w:val="20"/>
      <w:lang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528F8"/>
    <w:rPr>
      <w:rFonts w:ascii="Tahoma" w:hAnsi="Tahoma"/>
      <w:sz w:val="16"/>
      <w:szCs w:val="16"/>
      <w:lang/>
    </w:rPr>
  </w:style>
  <w:style w:type="character" w:customStyle="1" w:styleId="SprechblasentextZeichen">
    <w:name w:val="Sprechblasentext Zeichen"/>
    <w:link w:val="Sprechblasentext"/>
    <w:uiPriority w:val="99"/>
    <w:semiHidden/>
    <w:rsid w:val="00B528F8"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link w:val="Kopfzeile"/>
    <w:uiPriority w:val="99"/>
    <w:rsid w:val="009C21C1"/>
    <w:rPr>
      <w:rFonts w:ascii="Arial" w:hAnsi="Arial"/>
      <w:sz w:val="24"/>
    </w:rPr>
  </w:style>
  <w:style w:type="paragraph" w:styleId="KeinLeerraum">
    <w:name w:val="No Spacing"/>
    <w:link w:val="KeinLeerraumZeichen"/>
    <w:uiPriority w:val="1"/>
    <w:qFormat/>
    <w:rsid w:val="009C21C1"/>
    <w:rPr>
      <w:rFonts w:ascii="Calibri" w:hAnsi="Calibri"/>
      <w:sz w:val="22"/>
      <w:szCs w:val="22"/>
      <w:lang w:eastAsia="en-US"/>
    </w:rPr>
  </w:style>
  <w:style w:type="character" w:customStyle="1" w:styleId="KeinLeerraumZeichen">
    <w:name w:val="Kein Leerraum Zeichen"/>
    <w:link w:val="KeinLeerraum"/>
    <w:uiPriority w:val="1"/>
    <w:rsid w:val="009C21C1"/>
    <w:rPr>
      <w:rFonts w:ascii="Calibri" w:hAnsi="Calibri"/>
      <w:sz w:val="22"/>
      <w:szCs w:val="22"/>
      <w:lang w:eastAsia="en-US" w:bidi="ar-SA"/>
    </w:rPr>
  </w:style>
  <w:style w:type="table" w:customStyle="1" w:styleId="Tabellengitternetz">
    <w:name w:val="Tabellengitternetz"/>
    <w:basedOn w:val="NormaleTabelle"/>
    <w:uiPriority w:val="59"/>
    <w:rsid w:val="007E4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uiPriority w:val="99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D34488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8F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528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C21C1"/>
    <w:rPr>
      <w:rFonts w:ascii="Arial" w:hAnsi="Arial"/>
      <w:sz w:val="24"/>
    </w:rPr>
  </w:style>
  <w:style w:type="paragraph" w:styleId="KeinLeerraum">
    <w:name w:val="No Spacing"/>
    <w:link w:val="KeinLeerraumZchn"/>
    <w:uiPriority w:val="1"/>
    <w:qFormat/>
    <w:rsid w:val="009C21C1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9C21C1"/>
    <w:rPr>
      <w:rFonts w:ascii="Calibri" w:hAnsi="Calibri"/>
      <w:sz w:val="22"/>
      <w:szCs w:val="22"/>
      <w:lang w:eastAsia="en-US" w:bidi="ar-SA"/>
    </w:rPr>
  </w:style>
  <w:style w:type="table" w:customStyle="1" w:styleId="Tabellengitternetz">
    <w:name w:val="Tabellengitternetz"/>
    <w:basedOn w:val="NormaleTabelle"/>
    <w:uiPriority w:val="59"/>
    <w:rsid w:val="007E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1AC8-239D-A345-B27A-FEE7B3E7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\Users\Grimminger\Desktop\Documents\Seminar KL\organisatorisches\AS_Vorlage.dot</Template>
  <TotalTime>0</TotalTime>
  <Pages>1</Pages>
  <Words>82</Words>
  <Characters>582</Characters>
  <Application>Microsoft Macintosh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Manager/>
  <Company>BM&amp;MWWK</Company>
  <LinksUpToDate>false</LinksUpToDate>
  <CharactersWithSpaces>648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Grimminger</dc:creator>
  <cp:keywords/>
  <dc:description/>
  <cp:lastModifiedBy>Bianca Heiner</cp:lastModifiedBy>
  <cp:revision>2</cp:revision>
  <cp:lastPrinted>2016-06-13T06:52:00Z</cp:lastPrinted>
  <dcterms:created xsi:type="dcterms:W3CDTF">2020-04-14T11:42:00Z</dcterms:created>
  <dcterms:modified xsi:type="dcterms:W3CDTF">2020-04-14T11:42:00Z</dcterms:modified>
  <cp:category/>
</cp:coreProperties>
</file>