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0BFA" w14:textId="77777777" w:rsidR="00A54CDB" w:rsidRPr="00541445" w:rsidRDefault="007843B0" w:rsidP="00A54CDB">
      <w:pPr>
        <w:pageBreakBefore/>
        <w:tabs>
          <w:tab w:val="left" w:pos="4536"/>
          <w:tab w:val="right" w:pos="9355"/>
        </w:tabs>
        <w:spacing w:before="0"/>
        <w:rPr>
          <w:rFonts w:ascii="Bliss 2 Regular" w:hAnsi="Bliss 2 Regular"/>
        </w:rPr>
      </w:pPr>
      <w:r w:rsidRPr="00541445">
        <w:rPr>
          <w:rFonts w:ascii="Bliss 2 Regular" w:hAnsi="Bliss 2 Regular"/>
        </w:rPr>
        <w:t xml:space="preserve">Hospitationen im Fach </w:t>
      </w:r>
      <w:r w:rsidR="00FE448B" w:rsidRPr="00541445">
        <w:rPr>
          <w:rFonts w:ascii="Bliss 2 Regular" w:hAnsi="Bliss 2 Regul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448B" w:rsidRPr="00541445">
        <w:rPr>
          <w:rFonts w:ascii="Bliss 2 Regular" w:hAnsi="Bliss 2 Regular"/>
        </w:rPr>
        <w:instrText xml:space="preserve"> FORMTEXT </w:instrText>
      </w:r>
      <w:r w:rsidR="00FE448B" w:rsidRPr="00541445">
        <w:rPr>
          <w:rFonts w:ascii="Bliss 2 Regular" w:hAnsi="Bliss 2 Regular"/>
        </w:rPr>
      </w:r>
      <w:r w:rsidR="00FE448B" w:rsidRPr="00541445">
        <w:rPr>
          <w:rFonts w:ascii="Bliss 2 Regular" w:hAnsi="Bliss 2 Regular"/>
        </w:rPr>
        <w:fldChar w:fldCharType="separate"/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</w:rPr>
        <w:fldChar w:fldCharType="end"/>
      </w:r>
      <w:r w:rsidRPr="00541445">
        <w:rPr>
          <w:rFonts w:ascii="Bliss 2 Regular" w:hAnsi="Bliss 2 Regular"/>
        </w:rPr>
        <w:tab/>
        <w:t>Fachleiter</w:t>
      </w:r>
      <w:r w:rsidR="00FE448B" w:rsidRPr="00541445">
        <w:rPr>
          <w:rFonts w:ascii="Bliss 2 Regular" w:hAnsi="Bliss 2 Regular"/>
        </w:rPr>
        <w:t>/in</w:t>
      </w:r>
      <w:r w:rsidRPr="00541445">
        <w:rPr>
          <w:rFonts w:ascii="Bliss 2 Regular" w:hAnsi="Bliss 2 Regular"/>
        </w:rPr>
        <w:t xml:space="preserve">: </w:t>
      </w:r>
      <w:r w:rsidR="00FE448B" w:rsidRPr="00541445">
        <w:rPr>
          <w:rFonts w:ascii="Bliss 2 Regular" w:hAnsi="Bliss 2 Regul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448B" w:rsidRPr="00541445">
        <w:rPr>
          <w:rFonts w:ascii="Bliss 2 Regular" w:hAnsi="Bliss 2 Regular"/>
        </w:rPr>
        <w:instrText xml:space="preserve"> FORMTEXT </w:instrText>
      </w:r>
      <w:r w:rsidR="00FE448B" w:rsidRPr="00541445">
        <w:rPr>
          <w:rFonts w:ascii="Bliss 2 Regular" w:hAnsi="Bliss 2 Regular"/>
        </w:rPr>
      </w:r>
      <w:r w:rsidR="00FE448B" w:rsidRPr="00541445">
        <w:rPr>
          <w:rFonts w:ascii="Bliss 2 Regular" w:hAnsi="Bliss 2 Regular"/>
        </w:rPr>
        <w:fldChar w:fldCharType="separate"/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  <w:noProof/>
        </w:rPr>
        <w:t> </w:t>
      </w:r>
      <w:r w:rsidR="00FE448B" w:rsidRPr="00541445">
        <w:rPr>
          <w:rFonts w:ascii="Bliss 2 Regular" w:hAnsi="Bliss 2 Regular"/>
        </w:rPr>
        <w:fldChar w:fldCharType="end"/>
      </w:r>
    </w:p>
    <w:p w14:paraId="1E8971E7" w14:textId="77777777" w:rsidR="00A54CDB" w:rsidRPr="00541445" w:rsidRDefault="007843B0" w:rsidP="00A54CDB">
      <w:pPr>
        <w:pBdr>
          <w:bottom w:val="single" w:sz="6" w:space="1" w:color="auto"/>
        </w:pBdr>
        <w:tabs>
          <w:tab w:val="left" w:pos="4536"/>
          <w:tab w:val="left" w:pos="4680"/>
          <w:tab w:val="right" w:pos="9355"/>
        </w:tabs>
        <w:spacing w:before="0"/>
        <w:rPr>
          <w:rFonts w:ascii="Bliss 2 Regular" w:hAnsi="Bliss 2 Regular"/>
        </w:rPr>
      </w:pPr>
      <w:r w:rsidRPr="00541445">
        <w:rPr>
          <w:rFonts w:ascii="Bliss 2 Regular" w:hAnsi="Bliss 2 Regular"/>
        </w:rPr>
        <w:t>Referendar/in:</w:t>
      </w:r>
      <w:r w:rsidR="00AF0D93" w:rsidRPr="00541445">
        <w:rPr>
          <w:rFonts w:ascii="Bliss 2 Regular" w:hAnsi="Bliss 2 Regular"/>
        </w:rPr>
        <w:t xml:space="preserve"> </w:t>
      </w:r>
      <w:r w:rsidR="00AF0D93" w:rsidRPr="00541445">
        <w:rPr>
          <w:rFonts w:ascii="Bliss 2 Regular" w:hAnsi="Bliss 2 Regula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F0D93" w:rsidRPr="00541445">
        <w:rPr>
          <w:rFonts w:ascii="Bliss 2 Regular" w:hAnsi="Bliss 2 Regular"/>
        </w:rPr>
        <w:instrText xml:space="preserve"> FORMTEXT </w:instrText>
      </w:r>
      <w:r w:rsidR="00AF0D93" w:rsidRPr="00541445">
        <w:rPr>
          <w:rFonts w:ascii="Bliss 2 Regular" w:hAnsi="Bliss 2 Regular"/>
        </w:rPr>
      </w:r>
      <w:r w:rsidR="00AF0D93" w:rsidRPr="00541445">
        <w:rPr>
          <w:rFonts w:ascii="Bliss 2 Regular" w:hAnsi="Bliss 2 Regular"/>
        </w:rPr>
        <w:fldChar w:fldCharType="separate"/>
      </w:r>
      <w:r w:rsidR="00AF0D93" w:rsidRPr="00541445">
        <w:rPr>
          <w:rFonts w:ascii="Bliss 2 Regular" w:hAnsi="Bliss 2 Regular"/>
          <w:noProof/>
        </w:rPr>
        <w:t> </w:t>
      </w:r>
      <w:r w:rsidR="00AF0D93" w:rsidRPr="00541445">
        <w:rPr>
          <w:rFonts w:ascii="Bliss 2 Regular" w:hAnsi="Bliss 2 Regular"/>
          <w:noProof/>
        </w:rPr>
        <w:t> </w:t>
      </w:r>
      <w:r w:rsidR="00AF0D93" w:rsidRPr="00541445">
        <w:rPr>
          <w:rFonts w:ascii="Bliss 2 Regular" w:hAnsi="Bliss 2 Regular"/>
          <w:noProof/>
        </w:rPr>
        <w:t> </w:t>
      </w:r>
      <w:r w:rsidR="00AF0D93" w:rsidRPr="00541445">
        <w:rPr>
          <w:rFonts w:ascii="Bliss 2 Regular" w:hAnsi="Bliss 2 Regular"/>
          <w:noProof/>
        </w:rPr>
        <w:t> </w:t>
      </w:r>
      <w:r w:rsidR="00AF0D93" w:rsidRPr="00541445">
        <w:rPr>
          <w:rFonts w:ascii="Bliss 2 Regular" w:hAnsi="Bliss 2 Regular"/>
          <w:noProof/>
        </w:rPr>
        <w:t> </w:t>
      </w:r>
      <w:r w:rsidR="00AF0D93" w:rsidRPr="00541445">
        <w:rPr>
          <w:rFonts w:ascii="Bliss 2 Regular" w:hAnsi="Bliss 2 Regular"/>
        </w:rPr>
        <w:fldChar w:fldCharType="end"/>
      </w:r>
      <w:bookmarkEnd w:id="0"/>
      <w:r w:rsidRPr="00541445">
        <w:rPr>
          <w:rFonts w:ascii="Bliss 2 Regular" w:hAnsi="Bliss 2 Regular"/>
        </w:rPr>
        <w:tab/>
        <w:t xml:space="preserve">Ausbildungsschule: </w:t>
      </w:r>
      <w:r w:rsidR="00B73568" w:rsidRPr="00541445">
        <w:rPr>
          <w:rFonts w:ascii="Bliss 2 Regular" w:hAnsi="Bliss 2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1445">
        <w:rPr>
          <w:rFonts w:ascii="Bliss 2 Regular" w:hAnsi="Bliss 2 Regular"/>
        </w:rPr>
        <w:instrText xml:space="preserve"> FORMTEXT </w:instrText>
      </w:r>
      <w:r w:rsidR="00B73568" w:rsidRPr="00541445">
        <w:rPr>
          <w:rFonts w:ascii="Bliss 2 Regular" w:hAnsi="Bliss 2 Regular"/>
        </w:rPr>
      </w:r>
      <w:r w:rsidR="00B73568" w:rsidRPr="00541445">
        <w:rPr>
          <w:rFonts w:ascii="Bliss 2 Regular" w:hAnsi="Bliss 2 Regular"/>
        </w:rPr>
        <w:fldChar w:fldCharType="separate"/>
      </w:r>
      <w:bookmarkStart w:id="2" w:name="_GoBack"/>
      <w:r w:rsidRPr="00541445">
        <w:rPr>
          <w:rFonts w:ascii="Times New Roman" w:hAnsi="Times New Roman"/>
          <w:noProof/>
        </w:rPr>
        <w:t> </w:t>
      </w:r>
      <w:r w:rsidRPr="00541445">
        <w:rPr>
          <w:rFonts w:ascii="Times New Roman" w:hAnsi="Times New Roman"/>
          <w:noProof/>
        </w:rPr>
        <w:t> </w:t>
      </w:r>
      <w:r w:rsidRPr="00541445">
        <w:rPr>
          <w:rFonts w:ascii="Times New Roman" w:hAnsi="Times New Roman"/>
          <w:noProof/>
        </w:rPr>
        <w:t> </w:t>
      </w:r>
      <w:r w:rsidRPr="00541445">
        <w:rPr>
          <w:rFonts w:ascii="Times New Roman" w:hAnsi="Times New Roman"/>
          <w:noProof/>
        </w:rPr>
        <w:t> </w:t>
      </w:r>
      <w:r w:rsidRPr="00541445">
        <w:rPr>
          <w:rFonts w:ascii="Times New Roman" w:hAnsi="Times New Roman"/>
          <w:noProof/>
        </w:rPr>
        <w:t> </w:t>
      </w:r>
      <w:bookmarkEnd w:id="2"/>
      <w:r w:rsidR="00B73568" w:rsidRPr="00541445">
        <w:rPr>
          <w:rFonts w:ascii="Bliss 2 Regular" w:hAnsi="Bliss 2 Regular"/>
        </w:rPr>
        <w:fldChar w:fldCharType="end"/>
      </w:r>
      <w:bookmarkEnd w:id="1"/>
    </w:p>
    <w:p w14:paraId="19E37CF8" w14:textId="77777777" w:rsidR="00A54CDB" w:rsidRPr="00A54CDB" w:rsidRDefault="007843B0" w:rsidP="007843B0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3" w:name="Text3"/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bookmarkEnd w:id="3"/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A54CDB">
        <w:rPr>
          <w:rFonts w:ascii="Bliss 2 Regular" w:hAnsi="Bliss 2 Regular"/>
          <w:sz w:val="20"/>
        </w:rPr>
        <w:instrText xml:space="preserve"> FORMCHECKBOX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end"/>
      </w:r>
      <w:bookmarkEnd w:id="4"/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A54CDB">
        <w:rPr>
          <w:rFonts w:ascii="Bliss 2 Regular" w:hAnsi="Bliss 2 Regular"/>
          <w:sz w:val="20"/>
        </w:rPr>
        <w:instrText xml:space="preserve"> FORMCHECKBOX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end"/>
      </w:r>
      <w:bookmarkEnd w:id="5"/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</w:r>
    </w:p>
    <w:p w14:paraId="473DE599" w14:textId="77777777" w:rsidR="00A54CDB" w:rsidRPr="00A54CDB" w:rsidRDefault="007843B0" w:rsidP="007843B0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bookmarkEnd w:id="6"/>
      <w:r w:rsidRPr="00A54CDB">
        <w:rPr>
          <w:rFonts w:ascii="Bliss 2 Regular" w:hAnsi="Bliss 2 Regular"/>
          <w:sz w:val="20"/>
        </w:rPr>
        <w:tab/>
        <w:t xml:space="preserve">betr. Lehrer/in: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bookmarkEnd w:id="7"/>
    </w:p>
    <w:p w14:paraId="2C9DFE91" w14:textId="77777777" w:rsidR="00A54CDB" w:rsidRPr="00A54CDB" w:rsidRDefault="007843B0" w:rsidP="007843B0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bookmarkEnd w:id="8"/>
    </w:p>
    <w:p w14:paraId="443BCE4D" w14:textId="77777777" w:rsidR="00A54CDB" w:rsidRPr="00A54CDB" w:rsidRDefault="007843B0" w:rsidP="007843B0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bookmarkEnd w:id="9"/>
    </w:p>
    <w:p w14:paraId="456640B4" w14:textId="77777777" w:rsidR="00A54CDB" w:rsidRPr="00A54CDB" w:rsidRDefault="007843B0" w:rsidP="007843B0">
      <w:pPr>
        <w:pBdr>
          <w:bottom w:val="single" w:sz="2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bookmarkEnd w:id="10"/>
    </w:p>
    <w:p w14:paraId="7ECD2655" w14:textId="77777777" w:rsidR="007843B0" w:rsidRPr="00A54CDB" w:rsidRDefault="007843B0" w:rsidP="007843B0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</w:r>
      <w:r w:rsidR="00541445">
        <w:rPr>
          <w:rFonts w:ascii="Bliss 2 Regular" w:hAnsi="Bliss 2 Regular"/>
          <w:sz w:val="20"/>
        </w:rPr>
        <w:t>UM</w:t>
      </w:r>
      <w:r w:rsidRPr="00A54CDB">
        <w:rPr>
          <w:rFonts w:ascii="Bliss 2 Regular" w:hAnsi="Bliss 2 Regular"/>
          <w:sz w:val="20"/>
        </w:rPr>
        <w:t xml:space="preserve">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</w:r>
    </w:p>
    <w:p w14:paraId="1F448F21" w14:textId="77777777" w:rsidR="007843B0" w:rsidRPr="00A54CDB" w:rsidRDefault="007843B0" w:rsidP="007843B0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2433AF65" w14:textId="77777777" w:rsidR="007843B0" w:rsidRPr="00A54CDB" w:rsidRDefault="007843B0" w:rsidP="007843B0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6DDC7753" w14:textId="77777777" w:rsidR="007843B0" w:rsidRPr="00A54CDB" w:rsidRDefault="007843B0" w:rsidP="007843B0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3DDAAFDA" w14:textId="77777777" w:rsidR="007843B0" w:rsidRPr="00A54CDB" w:rsidRDefault="007843B0" w:rsidP="007843B0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09990C0D" w14:textId="77777777" w:rsidR="007843B0" w:rsidRPr="00A54CDB" w:rsidRDefault="007843B0" w:rsidP="007843B0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</w:r>
      <w:r w:rsidR="00541445">
        <w:rPr>
          <w:rFonts w:ascii="Bliss 2 Regular" w:hAnsi="Bliss 2 Regular"/>
          <w:sz w:val="20"/>
        </w:rPr>
        <w:t>UM</w:t>
      </w:r>
      <w:r w:rsidRPr="00A54CDB">
        <w:rPr>
          <w:rFonts w:ascii="Bliss 2 Regular" w:hAnsi="Bliss 2 Regular"/>
          <w:sz w:val="20"/>
        </w:rPr>
        <w:t xml:space="preserve">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  <w:t xml:space="preserve">: </w:t>
      </w:r>
    </w:p>
    <w:p w14:paraId="4F6FF7A2" w14:textId="77777777" w:rsidR="007843B0" w:rsidRPr="00A54CDB" w:rsidRDefault="007843B0" w:rsidP="007843B0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157BE270" w14:textId="77777777" w:rsidR="007843B0" w:rsidRPr="00A54CDB" w:rsidRDefault="007843B0" w:rsidP="007843B0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4CAA9B55" w14:textId="77777777" w:rsidR="007843B0" w:rsidRPr="00A54CDB" w:rsidRDefault="007843B0" w:rsidP="007843B0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4815F202" w14:textId="77777777" w:rsidR="007843B0" w:rsidRPr="00A54CDB" w:rsidRDefault="007843B0" w:rsidP="007843B0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0CF2004F" w14:textId="77777777" w:rsidR="007843B0" w:rsidRPr="00A54CDB" w:rsidRDefault="007843B0" w:rsidP="007843B0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  <w:t xml:space="preserve">: </w:t>
      </w:r>
    </w:p>
    <w:p w14:paraId="3B029869" w14:textId="77777777" w:rsidR="007843B0" w:rsidRPr="00A54CDB" w:rsidRDefault="007843B0" w:rsidP="007843B0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6D9DD972" w14:textId="77777777" w:rsidR="007843B0" w:rsidRPr="00A54CDB" w:rsidRDefault="007843B0" w:rsidP="007843B0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5BABDA6E" w14:textId="77777777" w:rsidR="007843B0" w:rsidRPr="00A54CDB" w:rsidRDefault="007843B0" w:rsidP="007843B0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6AE79D14" w14:textId="77777777" w:rsidR="007843B0" w:rsidRPr="00A54CDB" w:rsidRDefault="007843B0" w:rsidP="007843B0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="00B73568"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="00B73568" w:rsidRPr="00A54CDB">
        <w:rPr>
          <w:rFonts w:ascii="Bliss 2 Regular" w:hAnsi="Bliss 2 Regular"/>
          <w:sz w:val="20"/>
        </w:rPr>
      </w:r>
      <w:r w:rsidR="00B73568" w:rsidRPr="00A54CDB">
        <w:rPr>
          <w:rFonts w:ascii="Bliss 2 Regular" w:hAnsi="Bliss 2 Regular"/>
          <w:sz w:val="20"/>
        </w:rPr>
        <w:fldChar w:fldCharType="separate"/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Pr="00A54CDB">
        <w:rPr>
          <w:rFonts w:ascii="Times New Roman" w:hAnsi="Times New Roman"/>
          <w:noProof/>
          <w:sz w:val="20"/>
        </w:rPr>
        <w:t> </w:t>
      </w:r>
      <w:r w:rsidR="00B73568" w:rsidRPr="00A54CDB">
        <w:rPr>
          <w:rFonts w:ascii="Bliss 2 Regular" w:hAnsi="Bliss 2 Regular"/>
          <w:sz w:val="20"/>
        </w:rPr>
        <w:fldChar w:fldCharType="end"/>
      </w:r>
    </w:p>
    <w:p w14:paraId="5281F06A" w14:textId="77777777" w:rsidR="00A54CDB" w:rsidRPr="00541445" w:rsidRDefault="00A54CDB" w:rsidP="00A54CDB">
      <w:pPr>
        <w:pageBreakBefore/>
        <w:tabs>
          <w:tab w:val="left" w:pos="4536"/>
          <w:tab w:val="right" w:pos="9355"/>
        </w:tabs>
        <w:spacing w:before="0"/>
        <w:rPr>
          <w:rFonts w:ascii="Bliss 2 Regular" w:hAnsi="Bliss 2 Regular"/>
        </w:rPr>
      </w:pPr>
      <w:r w:rsidRPr="00541445">
        <w:rPr>
          <w:rFonts w:ascii="Bliss 2 Regular" w:hAnsi="Bliss 2 Regular"/>
        </w:rPr>
        <w:lastRenderedPageBreak/>
        <w:t>Hospitationen im Fach</w:t>
      </w:r>
      <w:r w:rsidRPr="00541445">
        <w:rPr>
          <w:rFonts w:ascii="Bliss 2 Regular" w:hAnsi="Bliss 2 Regular"/>
        </w:rPr>
        <w:tab/>
        <w:t xml:space="preserve">Fachleiter: </w:t>
      </w:r>
    </w:p>
    <w:p w14:paraId="5DF0FEED" w14:textId="77777777" w:rsidR="00A54CDB" w:rsidRPr="00541445" w:rsidRDefault="00A54CDB" w:rsidP="00A54CDB">
      <w:pPr>
        <w:pBdr>
          <w:bottom w:val="single" w:sz="6" w:space="1" w:color="auto"/>
        </w:pBdr>
        <w:tabs>
          <w:tab w:val="left" w:pos="4536"/>
          <w:tab w:val="left" w:pos="4680"/>
          <w:tab w:val="right" w:pos="9355"/>
        </w:tabs>
        <w:spacing w:before="0"/>
        <w:rPr>
          <w:rFonts w:ascii="Bliss 2 Regular" w:hAnsi="Bliss 2 Regular"/>
        </w:rPr>
      </w:pPr>
      <w:r w:rsidRPr="00541445">
        <w:rPr>
          <w:rFonts w:ascii="Bliss 2 Regular" w:hAnsi="Bliss 2 Regular"/>
        </w:rPr>
        <w:t xml:space="preserve">Referendar/in: </w:t>
      </w:r>
      <w:r w:rsidRPr="00541445">
        <w:rPr>
          <w:rFonts w:ascii="Bliss 2 Regular" w:hAnsi="Bliss 2 Regul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445">
        <w:rPr>
          <w:rFonts w:ascii="Bliss 2 Regular" w:hAnsi="Bliss 2 Regular"/>
        </w:rPr>
        <w:instrText xml:space="preserve"> FORMTEXT </w:instrText>
      </w:r>
      <w:r w:rsidRPr="00541445">
        <w:rPr>
          <w:rFonts w:ascii="Bliss 2 Regular" w:hAnsi="Bliss 2 Regular"/>
        </w:rPr>
      </w:r>
      <w:r w:rsidRPr="00541445">
        <w:rPr>
          <w:rFonts w:ascii="Bliss 2 Regular" w:hAnsi="Bliss 2 Regular"/>
        </w:rPr>
        <w:fldChar w:fldCharType="separate"/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</w:rPr>
        <w:fldChar w:fldCharType="end"/>
      </w:r>
      <w:r w:rsidRPr="00541445">
        <w:rPr>
          <w:rFonts w:ascii="Bliss 2 Regular" w:hAnsi="Bliss 2 Regular"/>
        </w:rPr>
        <w:tab/>
        <w:t xml:space="preserve">Ausbildungsschule: </w:t>
      </w:r>
      <w:r w:rsidRPr="00541445">
        <w:rPr>
          <w:rFonts w:ascii="Bliss 2 Regular" w:hAnsi="Bliss 2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1445">
        <w:rPr>
          <w:rFonts w:ascii="Bliss 2 Regular" w:hAnsi="Bliss 2 Regular"/>
        </w:rPr>
        <w:instrText xml:space="preserve"> FORMTEXT </w:instrText>
      </w:r>
      <w:r w:rsidRPr="00541445">
        <w:rPr>
          <w:rFonts w:ascii="Bliss 2 Regular" w:hAnsi="Bliss 2 Regular"/>
        </w:rPr>
      </w:r>
      <w:r w:rsidRPr="00541445">
        <w:rPr>
          <w:rFonts w:ascii="Bliss 2 Regular" w:hAnsi="Bliss 2 Regular"/>
        </w:rPr>
        <w:fldChar w:fldCharType="separate"/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</w:rPr>
        <w:fldChar w:fldCharType="end"/>
      </w:r>
    </w:p>
    <w:p w14:paraId="0170C3EF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</w:r>
    </w:p>
    <w:p w14:paraId="5E1968A3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0FD013A1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3C8DC155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253EBC69" w14:textId="77777777" w:rsidR="00A54CDB" w:rsidRPr="00A54CDB" w:rsidRDefault="00A54CDB" w:rsidP="00A54CDB">
      <w:pPr>
        <w:pBdr>
          <w:bottom w:val="single" w:sz="2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72CEDC83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</w:p>
    <w:p w14:paraId="04EE7BAA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4C0AD5CA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56B88697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00103164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08437756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</w:p>
    <w:p w14:paraId="1F45E5F4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57937C41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50129D3C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7526D58B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6DDB3206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</w:r>
    </w:p>
    <w:p w14:paraId="0D1B0C30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61AF5897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1EE679D1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0ADBFC0E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3461503F" w14:textId="77777777" w:rsidR="00A54CDB" w:rsidRPr="00541445" w:rsidRDefault="00541445" w:rsidP="00A54CDB">
      <w:pPr>
        <w:pageBreakBefore/>
        <w:tabs>
          <w:tab w:val="left" w:pos="4536"/>
          <w:tab w:val="right" w:pos="9355"/>
        </w:tabs>
        <w:spacing w:before="0"/>
        <w:rPr>
          <w:rFonts w:ascii="Bliss 2 Regular" w:hAnsi="Bliss 2 Regular"/>
        </w:rPr>
      </w:pPr>
      <w:r>
        <w:rPr>
          <w:rFonts w:ascii="Bliss 2 Regular" w:hAnsi="Bliss 2 Regular"/>
        </w:rPr>
        <w:t>Hospitationen im Fach:</w:t>
      </w:r>
      <w:r w:rsidR="00A54CDB" w:rsidRPr="00541445">
        <w:rPr>
          <w:rFonts w:ascii="Bliss 2 Regular" w:hAnsi="Bliss 2 Regular"/>
        </w:rPr>
        <w:tab/>
        <w:t xml:space="preserve">Fachleiter: </w:t>
      </w:r>
    </w:p>
    <w:p w14:paraId="14504C58" w14:textId="77777777" w:rsidR="00A54CDB" w:rsidRPr="00541445" w:rsidRDefault="00A54CDB" w:rsidP="00A54CDB">
      <w:pPr>
        <w:pBdr>
          <w:bottom w:val="single" w:sz="6" w:space="1" w:color="auto"/>
        </w:pBdr>
        <w:tabs>
          <w:tab w:val="left" w:pos="4536"/>
          <w:tab w:val="left" w:pos="4680"/>
          <w:tab w:val="right" w:pos="9355"/>
        </w:tabs>
        <w:spacing w:before="0"/>
        <w:rPr>
          <w:rFonts w:ascii="Bliss 2 Regular" w:hAnsi="Bliss 2 Regular"/>
        </w:rPr>
      </w:pPr>
      <w:r w:rsidRPr="00541445">
        <w:rPr>
          <w:rFonts w:ascii="Bliss 2 Regular" w:hAnsi="Bliss 2 Regular"/>
        </w:rPr>
        <w:t xml:space="preserve">Referendar/in: </w:t>
      </w:r>
      <w:r w:rsidRPr="00541445">
        <w:rPr>
          <w:rFonts w:ascii="Bliss 2 Regular" w:hAnsi="Bliss 2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445">
        <w:rPr>
          <w:rFonts w:ascii="Bliss 2 Regular" w:hAnsi="Bliss 2 Regular"/>
        </w:rPr>
        <w:instrText xml:space="preserve"> FORMTEXT </w:instrText>
      </w:r>
      <w:r w:rsidRPr="00541445">
        <w:rPr>
          <w:rFonts w:ascii="Bliss 2 Regular" w:hAnsi="Bliss 2 Regular"/>
        </w:rPr>
      </w:r>
      <w:r w:rsidRPr="00541445">
        <w:rPr>
          <w:rFonts w:ascii="Bliss 2 Regular" w:hAnsi="Bliss 2 Regular"/>
        </w:rPr>
        <w:fldChar w:fldCharType="separate"/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</w:rPr>
        <w:fldChar w:fldCharType="end"/>
      </w:r>
      <w:r w:rsidRPr="00541445">
        <w:rPr>
          <w:rFonts w:ascii="Bliss 2 Regular" w:hAnsi="Bliss 2 Regular"/>
        </w:rPr>
        <w:tab/>
        <w:t xml:space="preserve">Ausbildungsschule: </w:t>
      </w:r>
      <w:r w:rsidRPr="00541445">
        <w:rPr>
          <w:rFonts w:ascii="Bliss 2 Regular" w:hAnsi="Bliss 2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1445">
        <w:rPr>
          <w:rFonts w:ascii="Bliss 2 Regular" w:hAnsi="Bliss 2 Regular"/>
        </w:rPr>
        <w:instrText xml:space="preserve"> FORMTEXT </w:instrText>
      </w:r>
      <w:r w:rsidRPr="00541445">
        <w:rPr>
          <w:rFonts w:ascii="Bliss 2 Regular" w:hAnsi="Bliss 2 Regular"/>
        </w:rPr>
      </w:r>
      <w:r w:rsidRPr="00541445">
        <w:rPr>
          <w:rFonts w:ascii="Bliss 2 Regular" w:hAnsi="Bliss 2 Regular"/>
        </w:rPr>
        <w:fldChar w:fldCharType="separate"/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</w:rPr>
        <w:fldChar w:fldCharType="end"/>
      </w:r>
    </w:p>
    <w:p w14:paraId="678D7C12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</w:r>
    </w:p>
    <w:p w14:paraId="39DDAFE8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08B22A4E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360DAFB4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461A5D2A" w14:textId="77777777" w:rsidR="00A54CDB" w:rsidRPr="00A54CDB" w:rsidRDefault="00A54CDB" w:rsidP="00A54CDB">
      <w:pPr>
        <w:pBdr>
          <w:bottom w:val="single" w:sz="2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7C74E6C0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</w:r>
    </w:p>
    <w:p w14:paraId="2BC5536E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4C1E6A38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45DDB638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65A44DF2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6B4F2151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  <w:t xml:space="preserve">: </w:t>
      </w:r>
    </w:p>
    <w:p w14:paraId="55BE098D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76813A10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569D81D4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738A9255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261CAB6F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  <w:t xml:space="preserve">: </w:t>
      </w:r>
    </w:p>
    <w:p w14:paraId="34E9922C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7F997B72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3E21BFF9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2FCE7B2A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1F57CD95" w14:textId="77777777" w:rsidR="00A54CDB" w:rsidRPr="00541445" w:rsidRDefault="00541445" w:rsidP="00A54CDB">
      <w:pPr>
        <w:pageBreakBefore/>
        <w:tabs>
          <w:tab w:val="left" w:pos="4536"/>
          <w:tab w:val="right" w:pos="9355"/>
        </w:tabs>
        <w:spacing w:before="0"/>
        <w:rPr>
          <w:rFonts w:ascii="Bliss 2 Regular" w:hAnsi="Bliss 2 Regular"/>
        </w:rPr>
      </w:pPr>
      <w:r>
        <w:rPr>
          <w:rFonts w:ascii="Bliss 2 Regular" w:hAnsi="Bliss 2 Regular"/>
        </w:rPr>
        <w:t>Hospitationen im Fach:</w:t>
      </w:r>
      <w:r w:rsidR="00A54CDB" w:rsidRPr="00541445">
        <w:rPr>
          <w:rFonts w:ascii="Bliss 2 Regular" w:hAnsi="Bliss 2 Regular"/>
        </w:rPr>
        <w:tab/>
        <w:t xml:space="preserve">Fachleiter: </w:t>
      </w:r>
    </w:p>
    <w:p w14:paraId="06768002" w14:textId="77777777" w:rsidR="00A54CDB" w:rsidRPr="00541445" w:rsidRDefault="00A54CDB" w:rsidP="00A54CDB">
      <w:pPr>
        <w:pBdr>
          <w:bottom w:val="single" w:sz="6" w:space="1" w:color="auto"/>
        </w:pBdr>
        <w:tabs>
          <w:tab w:val="left" w:pos="4536"/>
          <w:tab w:val="left" w:pos="4680"/>
          <w:tab w:val="right" w:pos="9355"/>
        </w:tabs>
        <w:spacing w:before="0"/>
        <w:rPr>
          <w:rFonts w:ascii="Bliss 2 Regular" w:hAnsi="Bliss 2 Regular"/>
        </w:rPr>
      </w:pPr>
      <w:r w:rsidRPr="00541445">
        <w:rPr>
          <w:rFonts w:ascii="Bliss 2 Regular" w:hAnsi="Bliss 2 Regular"/>
        </w:rPr>
        <w:t xml:space="preserve">Referendar/in: </w:t>
      </w:r>
      <w:r w:rsidRPr="00541445">
        <w:rPr>
          <w:rFonts w:ascii="Bliss 2 Regular" w:hAnsi="Bliss 2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445">
        <w:rPr>
          <w:rFonts w:ascii="Bliss 2 Regular" w:hAnsi="Bliss 2 Regular"/>
        </w:rPr>
        <w:instrText xml:space="preserve"> FORMTEXT </w:instrText>
      </w:r>
      <w:r w:rsidRPr="00541445">
        <w:rPr>
          <w:rFonts w:ascii="Bliss 2 Regular" w:hAnsi="Bliss 2 Regular"/>
        </w:rPr>
      </w:r>
      <w:r w:rsidRPr="00541445">
        <w:rPr>
          <w:rFonts w:ascii="Bliss 2 Regular" w:hAnsi="Bliss 2 Regular"/>
        </w:rPr>
        <w:fldChar w:fldCharType="separate"/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</w:rPr>
        <w:fldChar w:fldCharType="end"/>
      </w:r>
      <w:r w:rsidRPr="00541445">
        <w:rPr>
          <w:rFonts w:ascii="Bliss 2 Regular" w:hAnsi="Bliss 2 Regular"/>
        </w:rPr>
        <w:tab/>
        <w:t xml:space="preserve">Ausbildungsschule: </w:t>
      </w:r>
      <w:r w:rsidRPr="00541445">
        <w:rPr>
          <w:rFonts w:ascii="Bliss 2 Regular" w:hAnsi="Bliss 2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1445">
        <w:rPr>
          <w:rFonts w:ascii="Bliss 2 Regular" w:hAnsi="Bliss 2 Regular"/>
        </w:rPr>
        <w:instrText xml:space="preserve"> FORMTEXT </w:instrText>
      </w:r>
      <w:r w:rsidRPr="00541445">
        <w:rPr>
          <w:rFonts w:ascii="Bliss 2 Regular" w:hAnsi="Bliss 2 Regular"/>
        </w:rPr>
      </w:r>
      <w:r w:rsidRPr="00541445">
        <w:rPr>
          <w:rFonts w:ascii="Bliss 2 Regular" w:hAnsi="Bliss 2 Regular"/>
        </w:rPr>
        <w:fldChar w:fldCharType="separate"/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  <w:noProof/>
        </w:rPr>
        <w:t> </w:t>
      </w:r>
      <w:r w:rsidRPr="00541445">
        <w:rPr>
          <w:rFonts w:ascii="Bliss 2 Regular" w:hAnsi="Bliss 2 Regular"/>
        </w:rPr>
        <w:fldChar w:fldCharType="end"/>
      </w:r>
    </w:p>
    <w:p w14:paraId="0B198D05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</w:r>
    </w:p>
    <w:p w14:paraId="6E43A672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34555502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48AAEF4A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60AAC13F" w14:textId="77777777" w:rsidR="00A54CDB" w:rsidRPr="00A54CDB" w:rsidRDefault="00A54CDB" w:rsidP="00A54CDB">
      <w:pPr>
        <w:pBdr>
          <w:bottom w:val="single" w:sz="2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11C48626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  <w:t xml:space="preserve">: </w:t>
      </w:r>
    </w:p>
    <w:p w14:paraId="3B5B27BD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33103F86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1161C48F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6EBE635C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18F6B038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  <w:t xml:space="preserve">: </w:t>
      </w:r>
    </w:p>
    <w:p w14:paraId="4AD3081E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1CEB5472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0B136253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01AFB384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4C868C9E" w14:textId="77777777" w:rsidR="00A54CDB" w:rsidRPr="00A54CDB" w:rsidRDefault="00A54CDB" w:rsidP="00A54CDB">
      <w:pPr>
        <w:keepNext/>
        <w:tabs>
          <w:tab w:val="left" w:pos="4680"/>
        </w:tabs>
        <w:spacing w:before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Datum: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UM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="00541445">
        <w:rPr>
          <w:rFonts w:ascii="Bliss 2 Regular" w:hAnsi="Bliss 2 Regular"/>
          <w:sz w:val="20"/>
        </w:rPr>
        <w:tab/>
        <w:t>UB</w:t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54CDB">
        <w:rPr>
          <w:rFonts w:ascii="Bliss 2 Regular" w:hAnsi="Bliss 2 Regular"/>
          <w:sz w:val="20"/>
        </w:rPr>
        <w:instrText xml:space="preserve"> FORMCHECKBOX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 xml:space="preserve"> </w:t>
      </w:r>
      <w:r w:rsidRPr="00A54CDB">
        <w:rPr>
          <w:rFonts w:ascii="Bliss 2 Regular" w:hAnsi="Bliss 2 Regular"/>
          <w:sz w:val="20"/>
        </w:rPr>
        <w:tab/>
        <w:t xml:space="preserve">: </w:t>
      </w:r>
    </w:p>
    <w:p w14:paraId="60CD760C" w14:textId="77777777" w:rsidR="00A54CDB" w:rsidRPr="00A54CDB" w:rsidRDefault="00A54CDB" w:rsidP="00A54CDB">
      <w:pPr>
        <w:keepNext/>
        <w:tabs>
          <w:tab w:val="left" w:pos="4680"/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Klasse: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  <w:r w:rsidRPr="00A54CDB">
        <w:rPr>
          <w:rFonts w:ascii="Bliss 2 Regular" w:hAnsi="Bliss 2 Regular"/>
          <w:sz w:val="20"/>
        </w:rPr>
        <w:tab/>
        <w:t xml:space="preserve">betr. Lehrer/in: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45368360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Reihe: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575ACB9F" w14:textId="77777777" w:rsidR="00A54CDB" w:rsidRPr="00A54CDB" w:rsidRDefault="00A54CDB" w:rsidP="00A54CDB">
      <w:pPr>
        <w:keepNext/>
        <w:tabs>
          <w:tab w:val="left" w:leader="underscore" w:pos="10200"/>
        </w:tabs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Thema der Stunde: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5142731E" w14:textId="77777777" w:rsidR="00A54CDB" w:rsidRPr="00A54CDB" w:rsidRDefault="00A54CDB" w:rsidP="00A54CDB">
      <w:pPr>
        <w:pBdr>
          <w:bottom w:val="single" w:sz="4" w:space="1" w:color="auto"/>
        </w:pBdr>
        <w:tabs>
          <w:tab w:val="left" w:leader="underscore" w:pos="10200"/>
        </w:tabs>
        <w:spacing w:after="240"/>
        <w:rPr>
          <w:rFonts w:ascii="Bliss 2 Regular" w:hAnsi="Bliss 2 Regular"/>
          <w:sz w:val="20"/>
        </w:rPr>
      </w:pPr>
      <w:r w:rsidRPr="00A54CDB">
        <w:rPr>
          <w:rFonts w:ascii="Bliss 2 Regular" w:hAnsi="Bliss 2 Regular"/>
          <w:sz w:val="20"/>
        </w:rPr>
        <w:t xml:space="preserve">Bemerkungen / Besprechungsschwerpunkte: </w:t>
      </w:r>
      <w:r w:rsidRPr="00A54CDB">
        <w:rPr>
          <w:rFonts w:ascii="Bliss 2 Regular" w:hAnsi="Bliss 2 Regular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4CDB">
        <w:rPr>
          <w:rFonts w:ascii="Bliss 2 Regular" w:hAnsi="Bliss 2 Regular"/>
          <w:sz w:val="20"/>
        </w:rPr>
        <w:instrText xml:space="preserve"> FORMTEXT </w:instrText>
      </w:r>
      <w:r w:rsidRPr="00A54CDB">
        <w:rPr>
          <w:rFonts w:ascii="Bliss 2 Regular" w:hAnsi="Bliss 2 Regular"/>
          <w:sz w:val="20"/>
        </w:rPr>
      </w:r>
      <w:r w:rsidRPr="00A54CDB">
        <w:rPr>
          <w:rFonts w:ascii="Bliss 2 Regular" w:hAnsi="Bliss 2 Regular"/>
          <w:sz w:val="20"/>
        </w:rPr>
        <w:fldChar w:fldCharType="separate"/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>
        <w:rPr>
          <w:rFonts w:ascii="Bliss 2 Regular" w:hAnsi="Bliss 2 Regular"/>
          <w:noProof/>
          <w:sz w:val="20"/>
        </w:rPr>
        <w:t> </w:t>
      </w:r>
      <w:r w:rsidRPr="00A54CDB">
        <w:rPr>
          <w:rFonts w:ascii="Bliss 2 Regular" w:hAnsi="Bliss 2 Regular"/>
          <w:sz w:val="20"/>
        </w:rPr>
        <w:fldChar w:fldCharType="end"/>
      </w:r>
    </w:p>
    <w:p w14:paraId="7D47365D" w14:textId="77777777" w:rsidR="00A54CDB" w:rsidRPr="00A54CDB" w:rsidRDefault="00A54CDB" w:rsidP="00A54CDB">
      <w:pPr>
        <w:tabs>
          <w:tab w:val="left" w:leader="underscore" w:pos="3240"/>
          <w:tab w:val="left" w:pos="4680"/>
        </w:tabs>
        <w:spacing w:before="240"/>
        <w:rPr>
          <w:rFonts w:ascii="Bliss 2 Regular" w:hAnsi="Bliss 2 Regular"/>
          <w:sz w:val="20"/>
        </w:rPr>
      </w:pPr>
    </w:p>
    <w:sectPr w:rsidR="00A54CDB" w:rsidRPr="00A54CDB" w:rsidSect="00A54CDB">
      <w:headerReference w:type="default" r:id="rId8"/>
      <w:pgSz w:w="11899" w:h="16839"/>
      <w:pgMar w:top="1476" w:right="1304" w:bottom="1474" w:left="1417" w:header="907" w:footer="90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10BA" w14:textId="77777777" w:rsidR="00FE448B" w:rsidRDefault="00FE448B">
      <w:pPr>
        <w:spacing w:before="0" w:line="240" w:lineRule="auto"/>
      </w:pPr>
      <w:r>
        <w:separator/>
      </w:r>
    </w:p>
  </w:endnote>
  <w:endnote w:type="continuationSeparator" w:id="0">
    <w:p w14:paraId="438F19B0" w14:textId="77777777" w:rsidR="00FE448B" w:rsidRDefault="00FE44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 2 Regular">
    <w:altName w:val="Andale Mono"/>
    <w:charset w:val="00"/>
    <w:family w:val="auto"/>
    <w:pitch w:val="variable"/>
    <w:sig w:usb0="A00000AF" w:usb1="5000204B" w:usb2="00000000" w:usb3="00000000" w:csb0="0000009B" w:csb1="00000000"/>
  </w:font>
  <w:font w:name="Bliss 2 Bold">
    <w:altName w:val="Andale Mono"/>
    <w:charset w:val="00"/>
    <w:family w:val="auto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8047" w14:textId="77777777" w:rsidR="00FE448B" w:rsidRDefault="00FE448B">
      <w:pPr>
        <w:spacing w:before="0" w:line="240" w:lineRule="auto"/>
      </w:pPr>
      <w:r>
        <w:separator/>
      </w:r>
    </w:p>
  </w:footnote>
  <w:footnote w:type="continuationSeparator" w:id="0">
    <w:p w14:paraId="422A1F87" w14:textId="77777777" w:rsidR="00FE448B" w:rsidRDefault="00FE44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0347" w14:textId="77777777" w:rsidR="00FE448B" w:rsidRPr="00541445" w:rsidRDefault="00FE448B" w:rsidP="00A54CDB">
    <w:pPr>
      <w:pStyle w:val="Kopfzeile"/>
      <w:spacing w:before="400"/>
      <w:rPr>
        <w:rFonts w:ascii="Bliss 2 Bold" w:hAnsi="Bliss 2 Bold"/>
        <w:b/>
        <w:u w:val="single"/>
      </w:rPr>
    </w:pPr>
    <w:r w:rsidRPr="00541445">
      <w:rPr>
        <w:rFonts w:ascii="Bliss 2 Bold" w:hAnsi="Bliss 2 Bold"/>
        <w:b/>
        <w:u w:val="single"/>
      </w:rPr>
      <w:t>Staatliches Studienseminar Bad Kreuznach</w:t>
    </w:r>
  </w:p>
  <w:p w14:paraId="504789FE" w14:textId="77777777" w:rsidR="00FE448B" w:rsidRPr="00541445" w:rsidRDefault="00FE448B" w:rsidP="00A54CDB">
    <w:pPr>
      <w:pStyle w:val="Kopfzeile"/>
      <w:rPr>
        <w:rFonts w:ascii="Bliss 2 Bold" w:hAnsi="Bliss 2 Bol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6BA4E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C8E"/>
    <w:multiLevelType w:val="hybridMultilevel"/>
    <w:tmpl w:val="DDEE6F86"/>
    <w:lvl w:ilvl="0" w:tplc="FC66F672">
      <w:start w:val="1"/>
      <w:numFmt w:val="bullet"/>
      <w:pStyle w:val="List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embedSystemFonts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8e8e8e,#e8e8e8,#8f1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B"/>
    <w:rsid w:val="00420218"/>
    <w:rsid w:val="00541445"/>
    <w:rsid w:val="007843B0"/>
    <w:rsid w:val="00A54CDB"/>
    <w:rsid w:val="00AF0D93"/>
    <w:rsid w:val="00B73568"/>
    <w:rsid w:val="00D37EE3"/>
    <w:rsid w:val="00FE4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8e8e8e,#e8e8e8,#8f1936"/>
    </o:shapedefaults>
    <o:shapelayout v:ext="edit">
      <o:idmap v:ext="edit" data="1"/>
    </o:shapelayout>
  </w:shapeDefaults>
  <w:doNotEmbedSmartTags/>
  <w:decimalSymbol w:val=","/>
  <w:listSeparator w:val=";"/>
  <w14:docId w14:val="5F9A5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98F"/>
    <w:pPr>
      <w:spacing w:before="120" w:line="360" w:lineRule="auto"/>
    </w:pPr>
    <w:rPr>
      <w:rFonts w:ascii="Berlin Sans FB" w:hAnsi="Berlin Sans FB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2396A"/>
  </w:style>
  <w:style w:type="character" w:styleId="Zeilennummer">
    <w:name w:val="line number"/>
    <w:aliases w:val="Zeilennummer GillSans 12"/>
    <w:basedOn w:val="Absatz-Standardschriftart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471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98F"/>
    <w:pPr>
      <w:spacing w:before="120" w:line="360" w:lineRule="auto"/>
    </w:pPr>
    <w:rPr>
      <w:rFonts w:ascii="Berlin Sans FB" w:hAnsi="Berlin Sans FB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2396A"/>
  </w:style>
  <w:style w:type="character" w:styleId="Zeilennummer">
    <w:name w:val="line number"/>
    <w:aliases w:val="Zeilennummer GillSans 12"/>
    <w:basedOn w:val="Absatz-Standardschriftart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47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er:Library:Mail%20Downloads:Hospitationennachwei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Hospitationennachweis.dotx</Template>
  <TotalTime>0</TotalTime>
  <Pages>4</Pages>
  <Words>661</Words>
  <Characters>4168</Characters>
  <Application>Microsoft Macintosh Word</Application>
  <DocSecurity>0</DocSecurity>
  <Lines>34</Lines>
  <Paragraphs>9</Paragraphs>
  <ScaleCrop>false</ScaleCrop>
  <Company>Staatliches Studienseminar für das Lehramt an Gymnasi</Company>
  <LinksUpToDate>false</LinksUpToDate>
  <CharactersWithSpaces>4820</CharactersWithSpaces>
  <SharedDoc>false</SharedDoc>
  <HLinks>
    <vt:vector size="6" baseType="variant">
      <vt:variant>
        <vt:i4>4259904</vt:i4>
      </vt:variant>
      <vt:variant>
        <vt:i4>-1</vt:i4>
      </vt:variant>
      <vt:variant>
        <vt:i4>2049</vt:i4>
      </vt:variant>
      <vt:variant>
        <vt:i4>1</vt:i4>
      </vt:variant>
      <vt:variant>
        <vt:lpwstr>RP_4c_MBWJK_StaatlStudsem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Hospitationen im Fach _______________</dc:title>
  <dc:subject/>
  <dc:creator>Sabine Becker</dc:creator>
  <cp:keywords/>
  <cp:lastModifiedBy>Cäcilia Theis</cp:lastModifiedBy>
  <cp:revision>3</cp:revision>
  <cp:lastPrinted>2010-08-06T14:30:00Z</cp:lastPrinted>
  <dcterms:created xsi:type="dcterms:W3CDTF">2011-04-13T06:09:00Z</dcterms:created>
  <dcterms:modified xsi:type="dcterms:W3CDTF">2015-04-28T08:14:00Z</dcterms:modified>
</cp:coreProperties>
</file>