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A0B6" w14:textId="77777777" w:rsidR="00F25B4B" w:rsidRDefault="00F25B4B">
      <w:r>
        <w:t>(BITTE VERWENDEN SIE EINEN SCHULBRIEFKOPF!!!)</w:t>
      </w:r>
    </w:p>
    <w:p w14:paraId="551842CD" w14:textId="77777777" w:rsidR="00F25B4B" w:rsidRDefault="00F25B4B"/>
    <w:p w14:paraId="1EC7A6C4" w14:textId="77777777" w:rsidR="00546D03" w:rsidRDefault="00546D03">
      <w:r>
        <w:t>___________</w:t>
      </w:r>
      <w:r w:rsidR="005524D6">
        <w:t>_______________</w:t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</w:p>
    <w:p w14:paraId="6C555D14" w14:textId="77777777" w:rsidR="00546D03" w:rsidRDefault="00D0054D">
      <w:r>
        <w:t>(</w:t>
      </w:r>
      <w:r w:rsidR="005524D6">
        <w:t>Schulleiter</w:t>
      </w:r>
      <w:r>
        <w:t>/in</w:t>
      </w:r>
      <w:r w:rsidR="005524D6">
        <w:t>)</w:t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  <w:r w:rsidR="005524D6">
        <w:tab/>
      </w:r>
    </w:p>
    <w:p w14:paraId="21E0CB18" w14:textId="77777777" w:rsidR="00546D03" w:rsidRDefault="00546D03"/>
    <w:p w14:paraId="47DC10E4" w14:textId="77777777" w:rsidR="00546D03" w:rsidRDefault="00546D03"/>
    <w:p w14:paraId="6080C501" w14:textId="77777777" w:rsidR="00546D03" w:rsidRDefault="00546D03">
      <w:r>
        <w:rPr>
          <w:b/>
        </w:rPr>
        <w:t>Beurteil</w:t>
      </w:r>
      <w:r w:rsidR="00553E62">
        <w:rPr>
          <w:b/>
        </w:rPr>
        <w:t xml:space="preserve">ung durch den/die </w:t>
      </w:r>
      <w:r>
        <w:rPr>
          <w:b/>
        </w:rPr>
        <w:t>Schulleiter</w:t>
      </w:r>
      <w:r w:rsidR="00553E62">
        <w:rPr>
          <w:b/>
        </w:rPr>
        <w:t>/in</w:t>
      </w:r>
    </w:p>
    <w:p w14:paraId="4712B0D2" w14:textId="77777777" w:rsidR="005524D6" w:rsidRDefault="00546D03" w:rsidP="005524D6">
      <w:pPr>
        <w:rPr>
          <w:rFonts w:cs="Arial"/>
        </w:rPr>
      </w:pPr>
      <w:r>
        <w:t xml:space="preserve">gem. </w:t>
      </w:r>
      <w:r w:rsidR="005524D6" w:rsidRPr="00276B4A">
        <w:rPr>
          <w:rFonts w:cs="Arial"/>
        </w:rPr>
        <w:t>§ 14 Abs. 1 und 2 der Landesverordnung über die Ausbildung und Zweite</w:t>
      </w:r>
      <w:r w:rsidR="005524D6">
        <w:rPr>
          <w:rFonts w:cs="Arial"/>
        </w:rPr>
        <w:t xml:space="preserve"> </w:t>
      </w:r>
      <w:r w:rsidR="005524D6" w:rsidRPr="00276B4A">
        <w:rPr>
          <w:rFonts w:cs="Arial"/>
        </w:rPr>
        <w:t>Staats</w:t>
      </w:r>
      <w:r w:rsidR="005524D6">
        <w:rPr>
          <w:rFonts w:cs="Arial"/>
        </w:rPr>
        <w:t>prüfung</w:t>
      </w:r>
      <w:r w:rsidR="005524D6" w:rsidRPr="00276B4A">
        <w:rPr>
          <w:rFonts w:cs="Arial"/>
        </w:rPr>
        <w:t xml:space="preserve"> </w:t>
      </w:r>
      <w:r w:rsidR="005524D6" w:rsidRPr="00276B4A">
        <w:rPr>
          <w:rFonts w:cs="Arial"/>
          <w:bCs/>
          <w:color w:val="000000"/>
        </w:rPr>
        <w:t>für das Lehramt an Gru</w:t>
      </w:r>
      <w:r w:rsidR="005524D6">
        <w:rPr>
          <w:rFonts w:cs="Arial"/>
          <w:bCs/>
          <w:color w:val="000000"/>
        </w:rPr>
        <w:t xml:space="preserve">ndschulen, an Realschulen plus, </w:t>
      </w:r>
      <w:r w:rsidR="005524D6" w:rsidRPr="00276B4A">
        <w:rPr>
          <w:rFonts w:cs="Arial"/>
          <w:bCs/>
          <w:color w:val="000000"/>
        </w:rPr>
        <w:t>an</w:t>
      </w:r>
      <w:r w:rsidR="005524D6">
        <w:rPr>
          <w:rFonts w:cs="Arial"/>
          <w:bCs/>
          <w:color w:val="000000"/>
        </w:rPr>
        <w:t xml:space="preserve"> </w:t>
      </w:r>
      <w:r w:rsidR="005524D6" w:rsidRPr="00276B4A">
        <w:rPr>
          <w:rFonts w:cs="Arial"/>
          <w:bCs/>
          <w:color w:val="000000"/>
        </w:rPr>
        <w:t>Gymnasien, an berufsbildenden Schulen und an Förderschulen</w:t>
      </w:r>
      <w:r w:rsidR="005524D6" w:rsidRPr="00276B4A">
        <w:rPr>
          <w:rFonts w:cs="Arial"/>
        </w:rPr>
        <w:t xml:space="preserve"> vom 03.01.2012</w:t>
      </w:r>
      <w:r w:rsidR="005524D6">
        <w:rPr>
          <w:rFonts w:cs="Arial"/>
        </w:rPr>
        <w:t>,</w:t>
      </w:r>
    </w:p>
    <w:p w14:paraId="331652FD" w14:textId="77777777" w:rsidR="005524D6" w:rsidRPr="00276B4A" w:rsidRDefault="005524D6" w:rsidP="005524D6">
      <w:pPr>
        <w:rPr>
          <w:rFonts w:cs="Arial"/>
        </w:rPr>
      </w:pPr>
      <w:r w:rsidRPr="00276B4A">
        <w:rPr>
          <w:rFonts w:cs="Arial"/>
        </w:rPr>
        <w:t>in der zuletzt gültigen Fassung</w:t>
      </w:r>
    </w:p>
    <w:p w14:paraId="7A7A808F" w14:textId="77777777" w:rsidR="00546D03" w:rsidRDefault="00546D03" w:rsidP="005524D6"/>
    <w:p w14:paraId="48A2E72F" w14:textId="77777777" w:rsidR="00546D03" w:rsidRDefault="00546D03">
      <w:r>
        <w:t>----------------------------------------------------------------------------------------------------------</w:t>
      </w:r>
    </w:p>
    <w:p w14:paraId="2C8BCC05" w14:textId="77777777" w:rsidR="00546D03" w:rsidRDefault="00546D03"/>
    <w:p w14:paraId="0A1E9C69" w14:textId="77777777" w:rsidR="00546D03" w:rsidRDefault="00546D03">
      <w:pPr>
        <w:spacing w:line="360" w:lineRule="auto"/>
      </w:pPr>
      <w:r>
        <w:t>Studienreferendar</w:t>
      </w:r>
      <w:r w:rsidR="005524D6">
        <w:t>/in</w:t>
      </w:r>
      <w:r>
        <w:t xml:space="preserve">: </w:t>
      </w:r>
      <w:r>
        <w:tab/>
        <w:t>_________________________</w:t>
      </w:r>
    </w:p>
    <w:p w14:paraId="53630B49" w14:textId="77777777" w:rsidR="00546D03" w:rsidRDefault="00546D03">
      <w:pPr>
        <w:spacing w:line="360" w:lineRule="auto"/>
      </w:pPr>
      <w:r>
        <w:t>Fächer: ____________</w:t>
      </w:r>
    </w:p>
    <w:p w14:paraId="19B4D0A1" w14:textId="77777777" w:rsidR="00546D03" w:rsidRDefault="00546D03"/>
    <w:p w14:paraId="48B4738D" w14:textId="77777777" w:rsidR="005524D6" w:rsidRDefault="005524D6" w:rsidP="005524D6">
      <w:pPr>
        <w:spacing w:before="240"/>
        <w:rPr>
          <w:b/>
          <w:bCs/>
        </w:rPr>
      </w:pPr>
      <w:r>
        <w:rPr>
          <w:b/>
          <w:bCs/>
        </w:rPr>
        <w:t>1. Konzeption von Unterricht, Entwicklung von Aufgaben (Al A+B)</w:t>
      </w:r>
    </w:p>
    <w:p w14:paraId="4DC1B181" w14:textId="77777777" w:rsidR="00D0054D" w:rsidRDefault="005524D6" w:rsidP="005524D6">
      <w:pPr>
        <w:spacing w:before="120" w:line="36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AC36E11" w14:textId="77777777" w:rsidR="005524D6" w:rsidRDefault="005524D6" w:rsidP="005524D6">
      <w:pPr>
        <w:spacing w:before="240"/>
        <w:rPr>
          <w:b/>
          <w:bCs/>
        </w:rPr>
      </w:pPr>
      <w:r>
        <w:rPr>
          <w:b/>
          <w:bCs/>
        </w:rPr>
        <w:t>2. Situative Gestaltung von Lernprozessen, Moderation, Diagnose und</w:t>
      </w:r>
      <w:r>
        <w:rPr>
          <w:b/>
          <w:bCs/>
        </w:rPr>
        <w:br/>
        <w:t xml:space="preserve">    Rückmeldung  (Al C+D)</w:t>
      </w:r>
    </w:p>
    <w:p w14:paraId="56625199" w14:textId="77777777" w:rsidR="00D0054D" w:rsidRDefault="005524D6" w:rsidP="005524D6">
      <w:pPr>
        <w:spacing w:before="120"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4E1491B" w14:textId="77777777" w:rsidR="005524D6" w:rsidRDefault="005524D6" w:rsidP="005524D6">
      <w:pPr>
        <w:spacing w:before="240"/>
        <w:rPr>
          <w:b/>
          <w:bCs/>
        </w:rPr>
      </w:pPr>
      <w:r>
        <w:rPr>
          <w:b/>
          <w:bCs/>
        </w:rPr>
        <w:t>3. Entwicklung als Lehrkraft im Berufsfeld Schule (Al E)</w:t>
      </w:r>
    </w:p>
    <w:p w14:paraId="21BE4137" w14:textId="77777777" w:rsidR="005524D6" w:rsidRDefault="005524D6" w:rsidP="005524D6">
      <w:pPr>
        <w:spacing w:before="120"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AD89B7F" w14:textId="77777777" w:rsidR="005524D6" w:rsidRDefault="005524D6" w:rsidP="005524D6">
      <w:pPr>
        <w:spacing w:before="120" w:line="360" w:lineRule="auto"/>
      </w:pPr>
    </w:p>
    <w:p w14:paraId="02D219AD" w14:textId="6FD7494E" w:rsidR="00553E62" w:rsidRPr="00553E62" w:rsidRDefault="00553E62" w:rsidP="005524D6">
      <w:pPr>
        <w:spacing w:before="120" w:line="360" w:lineRule="auto"/>
        <w:rPr>
          <w:i/>
        </w:rPr>
      </w:pPr>
      <w:r w:rsidRPr="00553E62">
        <w:rPr>
          <w:i/>
        </w:rPr>
        <w:t>[zusammenfassender S</w:t>
      </w:r>
      <w:r>
        <w:rPr>
          <w:i/>
        </w:rPr>
        <w:t>chlusss</w:t>
      </w:r>
      <w:r w:rsidR="00D33D42">
        <w:rPr>
          <w:i/>
        </w:rPr>
        <w:t>a</w:t>
      </w:r>
      <w:bookmarkStart w:id="3" w:name="_GoBack"/>
      <w:bookmarkEnd w:id="3"/>
      <w:r w:rsidRPr="00553E62">
        <w:rPr>
          <w:i/>
        </w:rPr>
        <w:t xml:space="preserve">tz </w:t>
      </w:r>
      <w:r w:rsidRPr="00553E62">
        <w:rPr>
          <w:i/>
        </w:rPr>
        <w:sym w:font="Wingdings" w:char="F0E0"/>
      </w:r>
      <w:r w:rsidRPr="00553E62">
        <w:rPr>
          <w:i/>
        </w:rPr>
        <w:t xml:space="preserve"> siehe Hinweise]</w:t>
      </w:r>
    </w:p>
    <w:p w14:paraId="512FC0B6" w14:textId="77777777" w:rsidR="005524D6" w:rsidRPr="00B22490" w:rsidRDefault="005524D6" w:rsidP="005524D6">
      <w:pPr>
        <w:spacing w:before="240"/>
        <w:rPr>
          <w:b/>
          <w:bCs/>
        </w:rPr>
      </w:pPr>
      <w:r>
        <w:rPr>
          <w:b/>
          <w:bCs/>
        </w:rPr>
        <w:t xml:space="preserve">4. Notenvorschlag </w:t>
      </w:r>
    </w:p>
    <w:p w14:paraId="3000EF2C" w14:textId="77777777" w:rsidR="005524D6" w:rsidRDefault="005524D6" w:rsidP="005524D6">
      <w:pPr>
        <w:spacing w:before="120" w:line="360" w:lineRule="auto"/>
      </w:pPr>
      <w:r>
        <w:t>Notenbereich  ( Punkte)</w:t>
      </w:r>
      <w:r>
        <w:br/>
      </w:r>
    </w:p>
    <w:p w14:paraId="2EE4286D" w14:textId="77777777" w:rsidR="00D0054D" w:rsidRDefault="00D0054D" w:rsidP="005524D6">
      <w:pPr>
        <w:spacing w:before="120" w:line="360" w:lineRule="auto"/>
      </w:pPr>
      <w:r>
        <w:t>Die Beurteilung wurde im Benehmen mit Herrn / Frau ... (AL’/AL</w:t>
      </w:r>
      <w:proofErr w:type="gramStart"/>
      <w:r>
        <w:t>), die/</w:t>
      </w:r>
      <w:proofErr w:type="gramEnd"/>
      <w:r>
        <w:t>der mit der Ausbildung von Herrn / Frau ... an der Schule betraut war, erstellt.</w:t>
      </w:r>
    </w:p>
    <w:p w14:paraId="01EFB558" w14:textId="77777777" w:rsidR="005524D6" w:rsidRDefault="005524D6" w:rsidP="005524D6">
      <w:pPr>
        <w:spacing w:before="120" w:line="360" w:lineRule="auto"/>
      </w:pPr>
    </w:p>
    <w:p w14:paraId="640C98FB" w14:textId="77777777" w:rsidR="005524D6" w:rsidRPr="00913326" w:rsidRDefault="005524D6" w:rsidP="005524D6">
      <w:pPr>
        <w:spacing w:before="120" w:line="360" w:lineRule="auto"/>
      </w:pPr>
      <w:r>
        <w:t>Ort:               ,den 18.12.2014</w:t>
      </w:r>
      <w:r>
        <w:rPr>
          <w:b/>
          <w:bCs/>
        </w:rPr>
        <w:t>.........................................</w:t>
      </w:r>
    </w:p>
    <w:p w14:paraId="5255AEE0" w14:textId="77777777" w:rsidR="005524D6" w:rsidRDefault="005524D6" w:rsidP="005524D6"/>
    <w:p w14:paraId="3C22A21D" w14:textId="77777777" w:rsidR="005524D6" w:rsidRDefault="005524D6" w:rsidP="005524D6"/>
    <w:p w14:paraId="17B20B1A" w14:textId="77777777" w:rsidR="00546D03" w:rsidRDefault="005524D6">
      <w:r>
        <w:t>(Unterschrift</w:t>
      </w:r>
      <w:r w:rsidR="00D0054D">
        <w:t xml:space="preserve"> Schulleiter/in</w:t>
      </w:r>
      <w:r>
        <w:t>)</w:t>
      </w:r>
    </w:p>
    <w:sectPr w:rsidR="00546D03"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D7879" w14:textId="77777777" w:rsidR="00D0054D" w:rsidRDefault="00D0054D">
      <w:r>
        <w:separator/>
      </w:r>
    </w:p>
  </w:endnote>
  <w:endnote w:type="continuationSeparator" w:id="0">
    <w:p w14:paraId="51525596" w14:textId="77777777" w:rsidR="00D0054D" w:rsidRDefault="00D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B2BF" w14:textId="77777777" w:rsidR="00D0054D" w:rsidRDefault="00D0054D">
      <w:r>
        <w:separator/>
      </w:r>
    </w:p>
  </w:footnote>
  <w:footnote w:type="continuationSeparator" w:id="0">
    <w:p w14:paraId="61612607" w14:textId="77777777" w:rsidR="00D0054D" w:rsidRDefault="00D0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68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12390C"/>
    <w:multiLevelType w:val="hybridMultilevel"/>
    <w:tmpl w:val="A12ED65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4D"/>
    <w:rsid w:val="00285015"/>
    <w:rsid w:val="00546D03"/>
    <w:rsid w:val="005524D6"/>
    <w:rsid w:val="00553E62"/>
    <w:rsid w:val="00730E5F"/>
    <w:rsid w:val="008F0D44"/>
    <w:rsid w:val="00D0054D"/>
    <w:rsid w:val="00D33D42"/>
    <w:rsid w:val="00F25B4B"/>
    <w:rsid w:val="00F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51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kretariat:Homepage:Material%20Homepage%20Bildungsserver:Downloadbereich:Bereich%20fu&#776;r%20Ausbilder:Beurteilung%20durch%20Schule%20VD%20Gym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 durch Schule VD Gym.dotx</Template>
  <TotalTime>0</TotalTime>
  <Pages>1</Pages>
  <Words>165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                                                            .......................</vt:lpstr>
    </vt:vector>
  </TitlesOfParts>
  <Company>Studienseminar Bad Kreuznach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                                                            .......................</dc:title>
  <dc:subject/>
  <dc:creator>Gerd Weber</dc:creator>
  <cp:keywords/>
  <cp:lastModifiedBy>Gerd Weber</cp:lastModifiedBy>
  <cp:revision>3</cp:revision>
  <cp:lastPrinted>2008-08-19T08:20:00Z</cp:lastPrinted>
  <dcterms:created xsi:type="dcterms:W3CDTF">2014-09-17T13:29:00Z</dcterms:created>
  <dcterms:modified xsi:type="dcterms:W3CDTF">2014-12-15T10:31:00Z</dcterms:modified>
</cp:coreProperties>
</file>