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A5" w:rsidRDefault="00464C42">
      <w:pPr>
        <w:pStyle w:val="Standard-Links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9pt;width:290pt;height:45pt;z-index:251658240" filled="f" stroked="f">
            <v:textbox>
              <w:txbxContent>
                <w:p w:rsidR="00C544A5" w:rsidRDefault="00341C65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Hinweise:</w:t>
                  </w:r>
                  <w:r>
                    <w:rPr>
                      <w:sz w:val="16"/>
                    </w:rPr>
                    <w:t xml:space="preserve"> Die Abschnitte III, IV und VI des Personalbogens </w:t>
                  </w:r>
                </w:p>
                <w:p w:rsidR="00C544A5" w:rsidRDefault="00341C65">
                  <w:pPr>
                    <w:spacing w:line="360" w:lineRule="auto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werden</w:t>
                  </w:r>
                  <w:proofErr w:type="gramEnd"/>
                  <w:r>
                    <w:rPr>
                      <w:sz w:val="16"/>
                    </w:rPr>
                    <w:t xml:space="preserve"> durch die Dienststelle ausgefüllt. Die mit einem * gekennzeichneten </w:t>
                  </w:r>
                </w:p>
                <w:p w:rsidR="00C544A5" w:rsidRDefault="00341C65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Angaben sind mit einem Bleistift einzutragen.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360.9pt;margin-top:2.4pt;width:104.4pt;height:118.5pt;z-index:251657216">
            <v:textbox style="mso-next-textbox:#_x0000_s1026">
              <w:txbxContent>
                <w:p w:rsidR="00C544A5" w:rsidRDefault="00C544A5">
                  <w:pPr>
                    <w:rPr>
                      <w:sz w:val="18"/>
                    </w:rPr>
                  </w:pPr>
                </w:p>
                <w:p w:rsidR="00C544A5" w:rsidRDefault="00C544A5">
                  <w:pPr>
                    <w:rPr>
                      <w:sz w:val="18"/>
                    </w:rPr>
                  </w:pPr>
                </w:p>
                <w:p w:rsidR="00C544A5" w:rsidRDefault="00C544A5">
                  <w:pPr>
                    <w:rPr>
                      <w:sz w:val="18"/>
                    </w:rPr>
                  </w:pPr>
                </w:p>
                <w:p w:rsidR="00C544A5" w:rsidRDefault="00C544A5">
                  <w:pPr>
                    <w:rPr>
                      <w:sz w:val="18"/>
                    </w:rPr>
                  </w:pPr>
                </w:p>
                <w:p w:rsidR="00C544A5" w:rsidRDefault="00341C65">
                  <w:pPr>
                    <w:pStyle w:val="Textkrper"/>
                    <w:jc w:val="center"/>
                  </w:pPr>
                  <w:r>
                    <w:t xml:space="preserve">Lichtbild </w:t>
                  </w:r>
                  <w:r>
                    <w:br/>
                    <w:t>mit Unterschrift</w:t>
                  </w:r>
                </w:p>
                <w:p w:rsidR="00C544A5" w:rsidRDefault="00C544A5">
                  <w:pPr>
                    <w:pStyle w:val="Standard-Links"/>
                  </w:pPr>
                </w:p>
              </w:txbxContent>
            </v:textbox>
          </v:shape>
        </w:pict>
      </w:r>
    </w:p>
    <w:p w:rsidR="00C544A5" w:rsidRDefault="00C544A5">
      <w:pPr>
        <w:pStyle w:val="Standard-Links"/>
      </w:pPr>
    </w:p>
    <w:p w:rsidR="00C544A5" w:rsidRDefault="00C544A5">
      <w:pPr>
        <w:pStyle w:val="Standard-Links"/>
      </w:pPr>
    </w:p>
    <w:p w:rsidR="00C544A5" w:rsidRDefault="00341C65">
      <w:pPr>
        <w:pStyle w:val="Standard-Links"/>
        <w:ind w:left="2124" w:firstLine="708"/>
        <w:rPr>
          <w:b/>
        </w:rPr>
      </w:pPr>
      <w:r>
        <w:rPr>
          <w:b/>
        </w:rPr>
        <w:t>Personalbogen</w:t>
      </w:r>
    </w:p>
    <w:p w:rsidR="00C544A5" w:rsidRDefault="00C544A5">
      <w:pPr>
        <w:pStyle w:val="Standard-Links"/>
        <w:rPr>
          <w:sz w:val="30"/>
        </w:rPr>
      </w:pPr>
    </w:p>
    <w:p w:rsidR="00C544A5" w:rsidRDefault="00C544A5">
      <w:pPr>
        <w:pStyle w:val="Standard-Links"/>
        <w:rPr>
          <w:sz w:val="30"/>
        </w:rPr>
      </w:pPr>
    </w:p>
    <w:p w:rsidR="00C544A5" w:rsidRDefault="00341C65">
      <w:pPr>
        <w:pStyle w:val="Standard-Links"/>
        <w:jc w:val="right"/>
      </w:pPr>
      <w:r>
        <w:rPr>
          <w:sz w:val="14"/>
        </w:rPr>
        <w:t xml:space="preserve">Aufnahme aus dem Jahre </w:t>
      </w:r>
      <w:r>
        <w:t>______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545"/>
        <w:gridCol w:w="4106"/>
        <w:gridCol w:w="794"/>
        <w:gridCol w:w="794"/>
      </w:tblGrid>
      <w:tr w:rsidR="00C544A5">
        <w:trPr>
          <w:cantSplit/>
          <w:trHeight w:val="47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Personalzeichen/Personal-Nr.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rPr>
          <w:cantSplit/>
          <w:trHeight w:val="83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544A5" w:rsidRDefault="00C544A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5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544A5" w:rsidRDefault="00C544A5">
            <w:pPr>
              <w:pStyle w:val="Standard-Links"/>
              <w:spacing w:after="0" w:line="240" w:lineRule="auto"/>
              <w:rPr>
                <w:b/>
                <w:bCs/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sz w:val="18"/>
              </w:rPr>
              <w:t>I. Personalien</w:t>
            </w:r>
          </w:p>
        </w:tc>
        <w:tc>
          <w:tcPr>
            <w:tcW w:w="4106" w:type="dxa"/>
            <w:tcBorders>
              <w:top w:val="single" w:sz="12" w:space="0" w:color="auto"/>
              <w:left w:val="nil"/>
              <w:bottom w:val="nil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Familienname (ggf. Geburtsname)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" w:name="Text1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Geburtsdatum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Geburtsort, Kreis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Staatsangehörigkeit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Wohnanschriften (Straße, Hausnummer, Postleitzahl, Ort, Telefon – je eine Zeile pro Anschrift)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Verheiratet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Verwitwet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Geschieden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Wiederverheiratet seit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C544A5" w:rsidRDefault="00341C65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393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651" w:type="dxa"/>
            <w:gridSpan w:val="2"/>
            <w:tcBorders>
              <w:bottom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>Kinder (Vorname(n) und Geburtsdatum; bei Stief-, Pflege- und nichtehelichen Kindern auch Familienname)</w:t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C544A5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 Kind</w:t>
            </w:r>
          </w:p>
          <w:p w:rsidR="00C544A5" w:rsidRDefault="00341C65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</w:tbl>
    <w:p w:rsidR="00C544A5" w:rsidRDefault="00C544A5">
      <w:pPr>
        <w:rPr>
          <w:sz w:val="14"/>
          <w:lang w:val="en-US"/>
        </w:rPr>
      </w:pPr>
    </w:p>
    <w:p w:rsidR="00C544A5" w:rsidRDefault="00C544A5">
      <w:pPr>
        <w:rPr>
          <w:sz w:val="14"/>
          <w:lang w:val="en-US"/>
        </w:rPr>
      </w:pPr>
    </w:p>
    <w:p w:rsidR="00C544A5" w:rsidRDefault="00C544A5">
      <w:pPr>
        <w:rPr>
          <w:b/>
          <w:bCs/>
          <w:sz w:val="14"/>
          <w:u w:val="single"/>
        </w:rPr>
      </w:pPr>
    </w:p>
    <w:p w:rsidR="00C544A5" w:rsidRDefault="00C544A5">
      <w:pPr>
        <w:rPr>
          <w:b/>
          <w:bCs/>
          <w:sz w:val="14"/>
          <w:u w:val="single"/>
        </w:rPr>
      </w:pPr>
    </w:p>
    <w:p w:rsidR="00C544A5" w:rsidRDefault="00C544A5">
      <w:pPr>
        <w:rPr>
          <w:b/>
          <w:bCs/>
          <w:sz w:val="14"/>
          <w:u w:val="single"/>
        </w:rPr>
      </w:pPr>
    </w:p>
    <w:p w:rsidR="00C544A5" w:rsidRDefault="00341C65">
      <w:r>
        <w:rPr>
          <w:sz w:val="14"/>
        </w:rPr>
        <w:t>Die Gestaltung des Personalbogens erfolgte gemäß Anlage 1 zu Nr. 1.3.3 VV ISM vom 25.08.1997 (MinBl. S. 435 ff), zuletzt geändert durch VV des ISM vom 22.01.2003.</w:t>
      </w:r>
    </w:p>
    <w:p w:rsidR="00C544A5" w:rsidRDefault="00C544A5"/>
    <w:p w:rsidR="00C544A5" w:rsidRDefault="00C544A5">
      <w:pPr>
        <w:sectPr w:rsidR="00C544A5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91"/>
        <w:gridCol w:w="2286"/>
        <w:gridCol w:w="435"/>
        <w:gridCol w:w="615"/>
        <w:gridCol w:w="979"/>
        <w:gridCol w:w="251"/>
        <w:gridCol w:w="720"/>
        <w:gridCol w:w="840"/>
        <w:gridCol w:w="1410"/>
        <w:gridCol w:w="794"/>
        <w:gridCol w:w="794"/>
      </w:tblGrid>
      <w:tr w:rsidR="00C544A5"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27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22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1065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  <w:p w:rsidR="00C544A5" w:rsidRDefault="00341C65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b/>
                <w:sz w:val="4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II. Vor- und Ausbildung, berufliche Tätigkeiten</w:t>
            </w:r>
          </w:p>
          <w:p w:rsidR="00C544A5" w:rsidRDefault="00C544A5">
            <w:pPr>
              <w:pStyle w:val="Standard-Links"/>
              <w:spacing w:after="0" w:line="240" w:lineRule="auto"/>
              <w:rPr>
                <w:b/>
                <w:sz w:val="18"/>
              </w:rPr>
            </w:pPr>
          </w:p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Schulbildung</w:t>
            </w:r>
            <w:r>
              <w:rPr>
                <w:sz w:val="16"/>
              </w:rPr>
              <w:tab/>
              <w:t xml:space="preserve">(Grund-, Haupt-, (Volks-,) Realschulen, Gymnasien (Kollegs), Berufs-, Berufsfach-, </w:t>
            </w:r>
            <w:r>
              <w:rPr>
                <w:sz w:val="16"/>
              </w:rPr>
              <w:br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Fachschulen, sonstige weiterführende Schulen, Hochschulen)</w:t>
            </w:r>
          </w:p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Dauer</w:t>
            </w:r>
            <w:r>
              <w:rPr>
                <w:sz w:val="16"/>
              </w:rPr>
              <w:br/>
              <w:t>von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bis</w:t>
            </w:r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" w:name="Text1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950" w:type="dxa"/>
            <w:gridSpan w:val="3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44A5" w:rsidRDefault="00C544A5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950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12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341C65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Prüfungen und sonstige Befähigungsnachweise (z.B. Schul-, Lehr-, Hochschulabschlussprüfungen, Laufbahn- und sonstige Prüfungen, Promotion, Bestallung)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594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z w:val="16"/>
              </w:rPr>
              <w:br/>
              <w:t>(Wiederholungsprüfungen</w:t>
            </w:r>
          </w:p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mit „W“ kennzeichnen)</w:t>
            </w:r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Ergebnis</w:t>
            </w:r>
          </w:p>
        </w:tc>
        <w:tc>
          <w:tcPr>
            <w:tcW w:w="1588" w:type="dxa"/>
            <w:gridSpan w:val="2"/>
            <w:vMerge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1" w:name="Text1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2" w:name="Text1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8" w:name="Text1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3" w:name="Text1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2280" w:type="dxa"/>
            <w:gridSpan w:val="4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60" w:type="dxa"/>
            <w:gridSpan w:val="2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410" w:type="dxa"/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794" w:type="dxa"/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C544A5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Standard-Links"/>
              <w:rPr>
                <w:sz w:val="16"/>
              </w:rPr>
            </w:pPr>
          </w:p>
        </w:tc>
        <w:bookmarkStart w:id="49" w:name="Text131"/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2280" w:type="dxa"/>
            <w:gridSpan w:val="4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</w:tbl>
    <w:p w:rsidR="00C544A5" w:rsidRDefault="00C544A5">
      <w:pPr>
        <w:sectPr w:rsidR="00C544A5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C544A5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Textkrper"/>
            </w:pPr>
          </w:p>
          <w:p w:rsidR="00C544A5" w:rsidRDefault="00341C65">
            <w:pPr>
              <w:pStyle w:val="Textkrper"/>
            </w:pPr>
            <w:r>
              <w:t>12.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Tätigkeiten außerhalb des öffentlichen Dienstes (einschl. Lehr-, Praktikanten-, Volontär- und sonstigen Ausbildungszeiten)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Arbeitgeber / selbständige Tätigkeiten</w:t>
            </w:r>
          </w:p>
        </w:tc>
        <w:tc>
          <w:tcPr>
            <w:tcW w:w="1594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C544A5" w:rsidRDefault="00341C65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Arbeitsverhältnisses</w:t>
            </w:r>
          </w:p>
          <w:p w:rsidR="00C544A5" w:rsidRDefault="00341C65">
            <w:pPr>
              <w:jc w:val="center"/>
              <w:rPr>
                <w:sz w:val="15"/>
              </w:rPr>
            </w:pPr>
            <w:r>
              <w:rPr>
                <w:sz w:val="15"/>
              </w:rPr>
              <w:t>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C544A5" w:rsidRDefault="00C544A5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4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Tätigkeiten im öffentlichen Dienst (einschl. Lehr-, Praktikanten- und Dienstanfängerzeiten, Vorbereitungsdienst und sonstige Ausbildungszeiten)</w:t>
            </w:r>
          </w:p>
        </w:tc>
        <w:tc>
          <w:tcPr>
            <w:tcW w:w="766" w:type="dxa"/>
            <w:tcBorders>
              <w:bottom w:val="nil"/>
            </w:tcBorders>
          </w:tcPr>
          <w:p w:rsidR="00C544A5" w:rsidRDefault="00C544A5"/>
        </w:tc>
        <w:tc>
          <w:tcPr>
            <w:tcW w:w="768" w:type="dxa"/>
            <w:tcBorders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Beschäftigungsbehörde</w:t>
            </w:r>
          </w:p>
        </w:tc>
        <w:tc>
          <w:tcPr>
            <w:tcW w:w="1594" w:type="dxa"/>
            <w:vAlign w:val="center"/>
          </w:tcPr>
          <w:p w:rsidR="00C544A5" w:rsidRDefault="00341C65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C544A5" w:rsidRDefault="00341C65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Dienst- oder Arbeits-verhältnisses, 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C544A5" w:rsidRDefault="00C544A5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2721" w:type="dxa"/>
            <w:vAlign w:val="center"/>
          </w:tcPr>
          <w:p w:rsidR="00C544A5" w:rsidRDefault="00341C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594" w:type="dxa"/>
            <w:vAlign w:val="center"/>
          </w:tcPr>
          <w:p w:rsidR="00C544A5" w:rsidRDefault="00341C65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221" w:type="dxa"/>
            <w:vAlign w:val="center"/>
          </w:tcPr>
          <w:p w:rsidR="00C544A5" w:rsidRDefault="00341C65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221" w:type="dxa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C544A5" w:rsidRDefault="00C544A5"/>
    <w:p w:rsidR="00C544A5" w:rsidRDefault="00341C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C544A5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pStyle w:val="Textkrper"/>
            </w:pPr>
          </w:p>
          <w:p w:rsidR="00C544A5" w:rsidRDefault="00341C65">
            <w:pPr>
              <w:pStyle w:val="Textkrper"/>
            </w:pPr>
            <w:r>
              <w:t>14.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III. Amtsärztliche Untersuchungen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bookmarkStart w:id="99" w:name="Text87"/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C544A5" w:rsidRDefault="00C544A5">
            <w:pPr>
              <w:rPr>
                <w:b/>
                <w:bCs/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IV. Werdegang im öffentlichen Dienst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Einstellung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a.W.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a.P.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Anstellung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a.L.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</w:r>
          </w:p>
          <w:p w:rsidR="00C544A5" w:rsidRDefault="00341C65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713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Beförderungen und Verleihung anderer Ämter / Höhergruppierungen</w:t>
            </w:r>
          </w:p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am</w:t>
            </w:r>
            <w:r>
              <w:rPr>
                <w:sz w:val="16"/>
              </w:rPr>
              <w:tab/>
              <w:t>zum</w:t>
            </w:r>
            <w:r>
              <w:rPr>
                <w:sz w:val="16"/>
              </w:rPr>
              <w:tab/>
              <w:t>Bes.-/Verg.-Gr.</w:t>
            </w:r>
          </w:p>
          <w:p w:rsidR="00C544A5" w:rsidRDefault="00341C65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  <w:r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Beendigung des Dienst-, Arbeitsverhältnisses am, Grund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Besoldungsdienstalter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V. Sonstige</w:t>
            </w:r>
          </w:p>
          <w:p w:rsidR="00C544A5" w:rsidRDefault="00C544A5">
            <w:pPr>
              <w:rPr>
                <w:sz w:val="10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(z. B. Nebenämter, Nebenbeschäftigungen, Teilzeitbeschäftigungen, Zeiten einer Beurlaubung zur Betreuung oder Pflege eines Kindes oder eines pflegebedürftigen sonstigen Angehörigen, Beurlaubung ohne Dienstbezüge aus einem sonstigen Grund)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C544A5" w:rsidRDefault="00341C65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66" w:type="dxa"/>
          </w:tcPr>
          <w:p w:rsidR="00C544A5" w:rsidRDefault="00C544A5"/>
        </w:tc>
        <w:tc>
          <w:tcPr>
            <w:tcW w:w="768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C544A5" w:rsidRDefault="00341C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39"/>
        <w:gridCol w:w="22"/>
        <w:gridCol w:w="513"/>
        <w:gridCol w:w="675"/>
        <w:gridCol w:w="3187"/>
        <w:gridCol w:w="794"/>
        <w:gridCol w:w="794"/>
      </w:tblGrid>
      <w:tr w:rsidR="00C544A5">
        <w:trPr>
          <w:cantSplit/>
          <w:trHeight w:val="28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rPr>
          <w:trHeight w:val="168"/>
        </w:trPr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top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VI. Ehrungen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für 25jährige Dienstzeit am</w:t>
            </w:r>
          </w:p>
          <w:p w:rsidR="00C544A5" w:rsidRDefault="00341C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rPr>
                <w:sz w:val="16"/>
              </w:rPr>
              <w:t>für 40jährige Dienstzeit am</w:t>
            </w:r>
          </w:p>
          <w:p w:rsidR="00C544A5" w:rsidRDefault="00341C6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für 50jährige Dienstzeit am</w:t>
            </w:r>
          </w:p>
          <w:p w:rsidR="00C544A5" w:rsidRDefault="00341C6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862" w:type="dxa"/>
            <w:gridSpan w:val="2"/>
            <w:tcBorders>
              <w:top w:val="nil"/>
              <w:lef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sonstige Ehrungen am</w:t>
            </w:r>
          </w:p>
          <w:p w:rsidR="00C544A5" w:rsidRDefault="00341C6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bookmarkStart w:id="122" w:name="Text30"/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rPr>
                <w:b/>
                <w:bCs/>
                <w:sz w:val="18"/>
              </w:rPr>
              <w:t>VII. Fort- und Weiterbildung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top w:val="nil"/>
            </w:tcBorders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(z. B. Besuch und Diplom der Verwaltungs- und Wirtschaftsakademie, Gasthörer bei Hochschulen, Teilnahme an sonstigen Fort- und Weiterbildungsveranstaltungen)</w:t>
            </w:r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rPr>
                <w:b/>
                <w:bCs/>
                <w:sz w:val="18"/>
              </w:rPr>
              <w:t>VIII. Besondere Kenntnisse und Fähigkeiten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top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Schulkenntnisse, gründliche Kenntnisse in lebenden Sprachen</w:t>
            </w:r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3139" w:type="dxa"/>
            <w:tcBorders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Kurzschrift (Silbenzahl)</w:t>
            </w:r>
          </w:p>
          <w:p w:rsidR="00C544A5" w:rsidRDefault="00341C6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4397" w:type="dxa"/>
            <w:gridSpan w:val="4"/>
            <w:tcBorders>
              <w:left w:val="nil"/>
              <w:bottom w:val="single" w:sz="4" w:space="0" w:color="auto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Maschinenschreiben (Zahl der Anschläge)</w:t>
            </w:r>
          </w:p>
          <w:p w:rsidR="00C544A5" w:rsidRDefault="00341C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3139" w:type="dxa"/>
            <w:tcBorders>
              <w:righ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Führerschein Klasse</w:t>
            </w:r>
          </w:p>
          <w:p w:rsidR="00C544A5" w:rsidRDefault="00341C6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4397" w:type="dxa"/>
            <w:gridSpan w:val="4"/>
            <w:tcBorders>
              <w:left w:val="nil"/>
            </w:tcBorders>
          </w:tcPr>
          <w:p w:rsidR="00C544A5" w:rsidRDefault="00C544A5">
            <w:pPr>
              <w:rPr>
                <w:sz w:val="4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Sonstiges</w:t>
            </w:r>
          </w:p>
          <w:p w:rsidR="00C544A5" w:rsidRDefault="00341C6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vAlign w:val="center"/>
          </w:tcPr>
          <w:p w:rsidR="00C544A5" w:rsidRDefault="00341C6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794" w:type="dxa"/>
          </w:tcPr>
          <w:p w:rsidR="00C544A5" w:rsidRDefault="00C544A5"/>
        </w:tc>
        <w:tc>
          <w:tcPr>
            <w:tcW w:w="794" w:type="dxa"/>
            <w:tcBorders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C544A5" w:rsidRDefault="00341C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61"/>
        <w:gridCol w:w="1188"/>
        <w:gridCol w:w="3187"/>
        <w:gridCol w:w="794"/>
        <w:gridCol w:w="794"/>
      </w:tblGrid>
      <w:tr w:rsidR="00C544A5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4A5" w:rsidRDefault="00C544A5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C544A5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44A5" w:rsidRDefault="00C544A5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C544A5" w:rsidRDefault="00341C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2"/>
            </w:pPr>
            <w:r>
              <w:t>IX. Wehrdienst, Ziviler Ersatzdienst, Dienst im Katastrophenschutz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Art des geleisteten Dienstes, von bis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X. Behinderungen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bei Schwerbehinderten und Gleichgestellten Art und Grad der Behinderung</w:t>
            </w:r>
          </w:p>
          <w:p w:rsidR="00C544A5" w:rsidRDefault="00C544A5">
            <w:pPr>
              <w:rPr>
                <w:sz w:val="4"/>
              </w:rPr>
            </w:pPr>
          </w:p>
          <w:p w:rsidR="00C544A5" w:rsidRDefault="00341C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794" w:type="dxa"/>
            <w:tcBorders>
              <w:top w:val="nil"/>
            </w:tcBorders>
          </w:tcPr>
          <w:p w:rsidR="00C544A5" w:rsidRDefault="00C544A5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C544A5" w:rsidRDefault="00341C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  <w:tr w:rsidR="00C544A5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544A5" w:rsidRDefault="00C544A5">
            <w:pPr>
              <w:rPr>
                <w:sz w:val="16"/>
              </w:rPr>
            </w:pPr>
          </w:p>
          <w:p w:rsidR="00C544A5" w:rsidRDefault="00341C65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544A5" w:rsidRDefault="00C544A5">
            <w:pPr>
              <w:pStyle w:val="berschrift2"/>
              <w:rPr>
                <w:sz w:val="4"/>
              </w:rPr>
            </w:pPr>
          </w:p>
          <w:p w:rsidR="00C544A5" w:rsidRDefault="00341C65">
            <w:pPr>
              <w:pStyle w:val="Textkrper"/>
            </w:pPr>
            <w:r>
              <w:t>Nachweis der Schwerbehinderteneigenschaft (z.B. Feststellungsbescheid, Schwerbehindertenausweis), ausgestellt durch, am</w:t>
            </w:r>
          </w:p>
          <w:p w:rsidR="00C544A5" w:rsidRDefault="00C544A5">
            <w:pPr>
              <w:pStyle w:val="Textkrper"/>
            </w:pPr>
          </w:p>
          <w:p w:rsidR="00C544A5" w:rsidRDefault="00341C65">
            <w:pPr>
              <w:rPr>
                <w:sz w:val="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  <w:p w:rsidR="00C544A5" w:rsidRDefault="00C544A5">
            <w:pPr>
              <w:rPr>
                <w:sz w:val="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C544A5" w:rsidRDefault="00C544A5"/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4A5" w:rsidRDefault="00C544A5"/>
        </w:tc>
      </w:tr>
    </w:tbl>
    <w:p w:rsidR="00002640" w:rsidRDefault="00002640"/>
    <w:sectPr w:rsidR="0000264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ocumentProtection w:edit="forms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640"/>
    <w:rsid w:val="00002640"/>
    <w:rsid w:val="00341C65"/>
    <w:rsid w:val="00464C42"/>
    <w:rsid w:val="00C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F09E22E-8500-4A4B-8DE6-8E5383FB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customStyle="1" w:styleId="Standard-Links">
    <w:name w:val="Standard-Links"/>
    <w:basedOn w:val="Standard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4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drucke\Personal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Personalbogen.dot</Template>
  <TotalTime>0</TotalTime>
  <Pages>6</Pages>
  <Words>1056</Words>
  <Characters>6655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</vt:lpstr>
    </vt:vector>
  </TitlesOfParts>
  <Company>ADD (Trier)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</dc:title>
  <dc:subject/>
  <dc:creator>Hey, Yvonne (ADD Trier)</dc:creator>
  <cp:keywords/>
  <dc:description/>
  <cp:lastModifiedBy>Monika  Weber</cp:lastModifiedBy>
  <cp:revision>2</cp:revision>
  <cp:lastPrinted>2003-01-07T07:40:00Z</cp:lastPrinted>
  <dcterms:created xsi:type="dcterms:W3CDTF">2015-09-21T12:18:00Z</dcterms:created>
  <dcterms:modified xsi:type="dcterms:W3CDTF">2015-09-21T12:18:00Z</dcterms:modified>
</cp:coreProperties>
</file>