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2B" w:rsidRDefault="00503D2B" w:rsidP="00503D2B">
      <w:pPr>
        <w:spacing w:after="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</w:t>
      </w:r>
      <w:r>
        <w:rPr>
          <w:rFonts w:ascii="Arial" w:hAnsi="Arial"/>
          <w:b/>
          <w:sz w:val="32"/>
          <w:szCs w:val="32"/>
        </w:rPr>
        <w:t>Ausbildungsdokumentation</w:t>
      </w:r>
    </w:p>
    <w:p w:rsidR="00503D2B" w:rsidRDefault="00503D2B" w:rsidP="00503D2B">
      <w:pPr>
        <w:spacing w:after="0" w:line="240" w:lineRule="auto"/>
        <w:rPr>
          <w:rFonts w:ascii="Arial" w:hAnsi="Arial"/>
        </w:rPr>
      </w:pPr>
    </w:p>
    <w:p w:rsidR="00503D2B" w:rsidRDefault="00503D2B" w:rsidP="00503D2B">
      <w:pPr>
        <w:spacing w:after="0" w:line="240" w:lineRule="auto"/>
        <w:rPr>
          <w:rFonts w:ascii="Arial" w:hAnsi="Arial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Berufspraktisches Seminar</w:t>
      </w: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Besuchte Berufspraktische Seminare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503D2B" w:rsidTr="00373785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 w:rsidR="00CA04A0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vertAlign w:val="superscript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FF6B88">
        <w:rPr>
          <w:rFonts w:ascii="Arial" w:hAnsi="Arial"/>
          <w:b/>
          <w:sz w:val="20"/>
        </w:rPr>
        <w:lastRenderedPageBreak/>
        <w:t>Belegte V</w:t>
      </w:r>
      <w:r>
        <w:rPr>
          <w:rFonts w:ascii="Arial" w:hAnsi="Arial"/>
          <w:b/>
          <w:sz w:val="20"/>
        </w:rPr>
        <w:t>eranstaltungen</w:t>
      </w:r>
      <w:r w:rsidR="00FF6B88">
        <w:rPr>
          <w:rFonts w:ascii="Arial" w:hAnsi="Arial"/>
          <w:b/>
          <w:sz w:val="20"/>
        </w:rPr>
        <w:t xml:space="preserve"> für lehramtsspezifische Besonderheiten</w:t>
      </w:r>
      <w:r w:rsidR="00C03165">
        <w:rPr>
          <w:rFonts w:ascii="Arial" w:hAnsi="Arial"/>
          <w:b/>
          <w:sz w:val="20"/>
        </w:rPr>
        <w:t xml:space="preserve"> („ÜAE“)</w:t>
      </w:r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503D2B" w:rsidTr="00373785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 w:rsidR="00CA04A0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FF6B8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="00503D2B">
              <w:rPr>
                <w:rFonts w:ascii="Arial" w:hAnsi="Arial"/>
                <w:b/>
                <w:sz w:val="20"/>
              </w:rPr>
              <w:t>hema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rPr>
                <w:rFonts w:ascii="Arial" w:hAnsi="Arial"/>
                <w:sz w:val="20"/>
              </w:rPr>
            </w:pPr>
          </w:p>
        </w:tc>
      </w:tr>
      <w:tr w:rsidR="00FF6B88" w:rsidTr="00503D2B">
        <w:trPr>
          <w:cantSplit/>
          <w:trHeight w:hRule="exact"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88" w:rsidRDefault="00FF6B8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8" w:rsidRDefault="00FF6B88">
            <w:pPr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8" w:rsidRDefault="00FF6B88">
            <w:pPr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8" w:rsidRDefault="00FF6B88">
            <w:pPr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Ausbildung im Fach </w:t>
      </w:r>
      <w:r w:rsidR="00373785">
        <w:rPr>
          <w:rFonts w:ascii="Arial" w:hAnsi="Arial"/>
          <w:b/>
          <w:sz w:val="28"/>
          <w:szCs w:val="28"/>
        </w:rPr>
        <w:t xml:space="preserve">1 </w:t>
      </w:r>
      <w:r w:rsidR="00E741B9">
        <w:rPr>
          <w:rFonts w:ascii="Arial" w:hAnsi="Arial"/>
          <w:b/>
          <w:sz w:val="28"/>
          <w:szCs w:val="28"/>
        </w:rPr>
        <w:t>[</w:t>
      </w:r>
      <w:r w:rsidR="00E741B9">
        <w:rPr>
          <w:rFonts w:ascii="Arial" w:hAnsi="Arial"/>
          <w:b/>
          <w:color w:val="0070C0"/>
          <w:sz w:val="28"/>
          <w:szCs w:val="28"/>
        </w:rPr>
        <w:t>…</w:t>
      </w:r>
      <w:r w:rsidR="00E741B9" w:rsidRPr="00E741B9">
        <w:rPr>
          <w:rFonts w:ascii="Arial" w:hAnsi="Arial"/>
          <w:b/>
          <w:color w:val="000000" w:themeColor="text1"/>
          <w:sz w:val="28"/>
          <w:szCs w:val="28"/>
        </w:rPr>
        <w:t>]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Besuchte Fachdidaktische Seminare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503D2B" w:rsidTr="00373785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 w:rsidR="00CA04A0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vertAlign w:val="superscript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8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FF6B88" w:rsidRDefault="00FF6B88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373785" w:rsidRDefault="00373785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373785" w:rsidRDefault="00373785" w:rsidP="00503D2B">
      <w:pPr>
        <w:spacing w:after="0" w:line="240" w:lineRule="auto"/>
        <w:rPr>
          <w:rFonts w:ascii="Arial" w:hAnsi="Arial"/>
          <w:sz w:val="20"/>
        </w:rPr>
      </w:pPr>
    </w:p>
    <w:p w:rsidR="00373785" w:rsidRDefault="00373785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Angeleiteter Ausbildungsunterricht im Fach </w:t>
      </w:r>
      <w:r w:rsidR="00373785">
        <w:rPr>
          <w:rFonts w:ascii="Arial" w:hAnsi="Arial"/>
          <w:b/>
        </w:rPr>
        <w:t>1</w:t>
      </w:r>
    </w:p>
    <w:p w:rsidR="00373785" w:rsidRDefault="00373785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9"/>
        <w:gridCol w:w="861"/>
        <w:gridCol w:w="5238"/>
        <w:gridCol w:w="1602"/>
        <w:gridCol w:w="565"/>
      </w:tblGrid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  <w:r w:rsidR="00E741B9">
              <w:rPr>
                <w:rFonts w:ascii="Arial" w:hAnsi="Arial"/>
                <w:b/>
                <w:sz w:val="20"/>
              </w:rPr>
              <w:t>/</w:t>
            </w:r>
            <w:r w:rsidR="00E741B9">
              <w:rPr>
                <w:rFonts w:ascii="Arial" w:hAnsi="Arial"/>
                <w:b/>
                <w:sz w:val="20"/>
              </w:rPr>
              <w:br/>
              <w:t>Kurs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</w:t>
            </w:r>
            <w:r w:rsidR="00E741B9">
              <w:rPr>
                <w:rFonts w:ascii="Arial" w:hAnsi="Arial"/>
                <w:b/>
                <w:sz w:val="20"/>
              </w:rPr>
              <w:t>kraft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503D2B" w:rsidTr="00503D2B">
        <w:trPr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CA04A0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CA04A0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Eigenverantwortlicher Unterricht im Fach </w:t>
      </w:r>
      <w:r w:rsidR="00373785">
        <w:rPr>
          <w:rFonts w:ascii="Arial" w:hAnsi="Arial"/>
          <w:b/>
        </w:rPr>
        <w:t>1</w:t>
      </w:r>
    </w:p>
    <w:p w:rsidR="00373785" w:rsidRDefault="00373785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6"/>
        <w:gridCol w:w="1016"/>
      </w:tblGrid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503D2B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CA04A0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CA04A0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FF6B88" w:rsidRDefault="00FF6B88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503D2B" w:rsidRDefault="00503D2B" w:rsidP="00503D2B">
      <w:pPr>
        <w:spacing w:after="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Ausbildung im Fach </w:t>
      </w:r>
      <w:r w:rsidR="00373785">
        <w:rPr>
          <w:rFonts w:ascii="Arial" w:hAnsi="Arial"/>
          <w:b/>
          <w:sz w:val="28"/>
          <w:szCs w:val="28"/>
        </w:rPr>
        <w:t xml:space="preserve">2 </w:t>
      </w:r>
      <w:r w:rsidR="00E741B9" w:rsidRPr="00E741B9">
        <w:rPr>
          <w:rFonts w:ascii="Arial" w:hAnsi="Arial"/>
          <w:b/>
          <w:color w:val="000000" w:themeColor="text1"/>
          <w:sz w:val="28"/>
          <w:szCs w:val="28"/>
        </w:rPr>
        <w:t>[</w:t>
      </w:r>
      <w:r w:rsidR="00E741B9">
        <w:rPr>
          <w:rFonts w:ascii="Arial" w:hAnsi="Arial"/>
          <w:b/>
          <w:color w:val="0070C0"/>
          <w:sz w:val="28"/>
          <w:szCs w:val="28"/>
        </w:rPr>
        <w:t>…</w:t>
      </w:r>
      <w:r w:rsidR="00E741B9" w:rsidRPr="00E741B9">
        <w:rPr>
          <w:rFonts w:ascii="Arial" w:hAnsi="Arial"/>
          <w:b/>
          <w:color w:val="000000" w:themeColor="text1"/>
          <w:sz w:val="28"/>
          <w:szCs w:val="28"/>
        </w:rPr>
        <w:t>]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Besuchte Fachdidaktische Seminare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7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"/>
        <w:gridCol w:w="1019"/>
        <w:gridCol w:w="6692"/>
        <w:gridCol w:w="1121"/>
      </w:tblGrid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Nr</w:t>
            </w:r>
            <w:r w:rsidR="00CA04A0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Datum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Thema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vertAlign w:val="superscript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7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  <w:bookmarkStart w:id="0" w:name="_GoBack"/>
      <w:bookmarkEnd w:id="0"/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FF6B88" w:rsidRDefault="00FF6B88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503D2B" w:rsidRDefault="00142215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Angeleiteter </w:t>
      </w:r>
      <w:r w:rsidR="00503D2B">
        <w:rPr>
          <w:rFonts w:ascii="Arial" w:hAnsi="Arial"/>
          <w:b/>
        </w:rPr>
        <w:t>Ausbildungsunterricht im Fach</w:t>
      </w:r>
      <w:r w:rsidR="00373785">
        <w:rPr>
          <w:rFonts w:ascii="Arial" w:hAnsi="Arial"/>
          <w:b/>
        </w:rPr>
        <w:t xml:space="preserve"> 2</w:t>
      </w:r>
      <w:r w:rsidR="00503D2B">
        <w:rPr>
          <w:rFonts w:ascii="Arial" w:hAnsi="Arial"/>
          <w:b/>
        </w:rPr>
        <w:t xml:space="preserve"> </w:t>
      </w:r>
    </w:p>
    <w:p w:rsidR="00373785" w:rsidRDefault="00373785" w:rsidP="00503D2B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927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97"/>
        <w:gridCol w:w="938"/>
        <w:gridCol w:w="5105"/>
        <w:gridCol w:w="1570"/>
        <w:gridCol w:w="565"/>
      </w:tblGrid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Zeitraum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  <w:r w:rsidR="00E741B9">
              <w:rPr>
                <w:rFonts w:ascii="Arial" w:hAnsi="Arial"/>
                <w:b/>
                <w:sz w:val="20"/>
              </w:rPr>
              <w:t>/</w:t>
            </w:r>
          </w:p>
          <w:p w:rsidR="00E741B9" w:rsidRDefault="00E741B9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Kurs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Fachlehr</w:t>
            </w:r>
            <w:r w:rsidR="00E741B9">
              <w:rPr>
                <w:rFonts w:ascii="Arial" w:hAnsi="Arial"/>
                <w:b/>
                <w:sz w:val="20"/>
              </w:rPr>
              <w:t>kraft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Std.</w:t>
            </w:r>
          </w:p>
        </w:tc>
      </w:tr>
      <w:tr w:rsidR="00503D2B" w:rsidTr="00503D2B">
        <w:trPr>
          <w:trHeight w:val="24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503D2B" w:rsidTr="00503D2B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Eigenverantwortlicher Unterricht im Fach </w:t>
      </w:r>
      <w:r w:rsidR="00373785">
        <w:rPr>
          <w:rFonts w:ascii="Arial" w:hAnsi="Arial"/>
          <w:b/>
        </w:rPr>
        <w:t xml:space="preserve">2 </w:t>
      </w:r>
    </w:p>
    <w:p w:rsidR="00373785" w:rsidRDefault="00373785" w:rsidP="00503D2B">
      <w:pPr>
        <w:spacing w:after="0" w:line="240" w:lineRule="auto"/>
        <w:rPr>
          <w:rFonts w:ascii="Arial" w:hAnsi="Arial"/>
          <w:sz w:val="20"/>
        </w:rPr>
      </w:pPr>
    </w:p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3"/>
        <w:gridCol w:w="7226"/>
        <w:gridCol w:w="1016"/>
      </w:tblGrid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Klasse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Reihenthemen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2B" w:rsidRDefault="00503D2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Stunden</w:t>
            </w: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Ausbildungshalbjahr</w:t>
            </w:r>
          </w:p>
        </w:tc>
      </w:tr>
      <w:tr w:rsidR="00503D2B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CA04A0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CA04A0" w:rsidTr="00503D2B">
        <w:trPr>
          <w:trHeight w:val="20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A0" w:rsidRDefault="00CA04A0">
            <w:pPr>
              <w:spacing w:after="0" w:line="240" w:lineRule="auto"/>
              <w:rPr>
                <w:rFonts w:ascii="Arial" w:hAnsi="Arial"/>
                <w:color w:val="0000FF"/>
                <w:sz w:val="20"/>
              </w:rPr>
            </w:pP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Ausbildungshalbjahr</w:t>
            </w: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Ausbildungshalbjahr</w:t>
            </w: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  <w:tr w:rsidR="00503D2B" w:rsidTr="00503D2B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D2B" w:rsidRDefault="00503D2B">
            <w:pPr>
              <w:spacing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pBdr>
          <w:bottom w:val="single" w:sz="4" w:space="1" w:color="auto"/>
        </w:pBd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Besondere Aktivitäten an der Ausbildungsschule</w:t>
      </w: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503D2B" w:rsidRDefault="00503D2B" w:rsidP="00503D2B">
      <w:pPr>
        <w:spacing w:after="0" w:line="240" w:lineRule="auto"/>
        <w:rPr>
          <w:rFonts w:ascii="Arial" w:hAnsi="Arial"/>
          <w:sz w:val="20"/>
        </w:rPr>
      </w:pPr>
    </w:p>
    <w:p w:rsidR="00E741B9" w:rsidRDefault="00E741B9" w:rsidP="00503D2B">
      <w:p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z.B.:</w:t>
      </w:r>
      <w:r>
        <w:rPr>
          <w:rFonts w:ascii="Arial" w:hAnsi="Arial"/>
          <w:sz w:val="20"/>
        </w:rPr>
        <w:br/>
      </w:r>
    </w:p>
    <w:p w:rsidR="00503D2B" w:rsidRDefault="00503D2B" w:rsidP="00503D2B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Projek</w:t>
      </w:r>
      <w:r w:rsidR="00E741B9">
        <w:rPr>
          <w:rFonts w:ascii="Arial" w:hAnsi="Arial"/>
          <w:sz w:val="20"/>
        </w:rPr>
        <w:t>ttage</w:t>
      </w:r>
    </w:p>
    <w:p w:rsidR="00503D2B" w:rsidRDefault="00E741B9" w:rsidP="00503D2B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Fahrten/Exkursionen</w:t>
      </w:r>
    </w:p>
    <w:p w:rsidR="00503D2B" w:rsidRDefault="00503D2B" w:rsidP="00503D2B">
      <w:pPr>
        <w:numPr>
          <w:ilvl w:val="0"/>
          <w:numId w:val="2"/>
        </w:numPr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…</w:t>
      </w:r>
    </w:p>
    <w:p w:rsidR="00317BA9" w:rsidRPr="00C034FF" w:rsidRDefault="00317BA9" w:rsidP="00C034FF">
      <w:pPr>
        <w:rPr>
          <w:rFonts w:asciiTheme="minorHAnsi" w:hAnsiTheme="minorHAnsi"/>
        </w:rPr>
      </w:pPr>
    </w:p>
    <w:sectPr w:rsidR="00317BA9" w:rsidRPr="00C034FF" w:rsidSect="00BB7FC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E4" w:rsidRDefault="00244DE4" w:rsidP="005211A3">
      <w:r>
        <w:separator/>
      </w:r>
    </w:p>
  </w:endnote>
  <w:endnote w:type="continuationSeparator" w:id="0">
    <w:p w:rsidR="00244DE4" w:rsidRDefault="00244DE4" w:rsidP="0052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E4" w:rsidRDefault="00244DE4" w:rsidP="005211A3">
      <w:r>
        <w:separator/>
      </w:r>
    </w:p>
  </w:footnote>
  <w:footnote w:type="continuationSeparator" w:id="0">
    <w:p w:rsidR="00244DE4" w:rsidRDefault="00244DE4" w:rsidP="0052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E4" w:rsidRPr="00C034FF" w:rsidRDefault="00244DE4" w:rsidP="00FF6B88">
    <w:pPr>
      <w:pStyle w:val="Kopfzeile"/>
      <w:pBdr>
        <w:bottom w:val="thickThinSmallGap" w:sz="24" w:space="1" w:color="622423"/>
      </w:pBdr>
      <w:spacing w:after="0" w:line="240" w:lineRule="auto"/>
      <w:jc w:val="right"/>
      <w:rPr>
        <w:rFonts w:asciiTheme="minorHAnsi" w:hAnsiTheme="minorHAnsi" w:cs="Arial"/>
        <w:b/>
        <w:sz w:val="28"/>
        <w:szCs w:val="28"/>
      </w:rPr>
    </w:pPr>
    <w:r w:rsidRPr="00C034FF">
      <w:rPr>
        <w:rFonts w:asciiTheme="minorHAnsi" w:hAnsiTheme="minorHAnsi" w:cs="Arial"/>
        <w:b/>
        <w:sz w:val="28"/>
        <w:szCs w:val="28"/>
      </w:rPr>
      <w:t>Staatliches Studienseminar für das Lehramt an Gymnasien Trier</w:t>
    </w:r>
    <w:r>
      <w:rPr>
        <w:rFonts w:asciiTheme="minorHAnsi" w:hAnsiTheme="minorHAnsi" w:cs="Arial"/>
        <w:b/>
        <w:sz w:val="28"/>
        <w:szCs w:val="28"/>
      </w:rPr>
      <w:t>/TDS Daun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">
    <w:nsid w:val="062D24E7"/>
    <w:multiLevelType w:val="hybridMultilevel"/>
    <w:tmpl w:val="A3E29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32B56"/>
    <w:multiLevelType w:val="hybridMultilevel"/>
    <w:tmpl w:val="66D42B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F37C9"/>
    <w:multiLevelType w:val="hybridMultilevel"/>
    <w:tmpl w:val="F7F056C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646281B"/>
    <w:multiLevelType w:val="hybridMultilevel"/>
    <w:tmpl w:val="F556A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96744F"/>
    <w:multiLevelType w:val="hybridMultilevel"/>
    <w:tmpl w:val="F03CD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6066C"/>
    <w:multiLevelType w:val="hybridMultilevel"/>
    <w:tmpl w:val="F60833A6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166C7"/>
    <w:multiLevelType w:val="hybridMultilevel"/>
    <w:tmpl w:val="552C0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A"/>
    <w:rsid w:val="000442BC"/>
    <w:rsid w:val="0005753C"/>
    <w:rsid w:val="00072AC0"/>
    <w:rsid w:val="000C2883"/>
    <w:rsid w:val="000E3A49"/>
    <w:rsid w:val="00142215"/>
    <w:rsid w:val="00163D1C"/>
    <w:rsid w:val="00184F1A"/>
    <w:rsid w:val="001A0469"/>
    <w:rsid w:val="001A6023"/>
    <w:rsid w:val="001C100D"/>
    <w:rsid w:val="001D150A"/>
    <w:rsid w:val="001E4442"/>
    <w:rsid w:val="00241996"/>
    <w:rsid w:val="00244DE4"/>
    <w:rsid w:val="00260BEA"/>
    <w:rsid w:val="002A1E48"/>
    <w:rsid w:val="00302B44"/>
    <w:rsid w:val="00317BA9"/>
    <w:rsid w:val="00373785"/>
    <w:rsid w:val="003857FB"/>
    <w:rsid w:val="003D2B43"/>
    <w:rsid w:val="004028E0"/>
    <w:rsid w:val="00426EA8"/>
    <w:rsid w:val="00476EC2"/>
    <w:rsid w:val="004901F9"/>
    <w:rsid w:val="004E431A"/>
    <w:rsid w:val="00503D2B"/>
    <w:rsid w:val="005200C3"/>
    <w:rsid w:val="005211A3"/>
    <w:rsid w:val="00522425"/>
    <w:rsid w:val="005270A6"/>
    <w:rsid w:val="005D213F"/>
    <w:rsid w:val="005F07C3"/>
    <w:rsid w:val="006056C6"/>
    <w:rsid w:val="0061263F"/>
    <w:rsid w:val="00641B56"/>
    <w:rsid w:val="00677339"/>
    <w:rsid w:val="006D1661"/>
    <w:rsid w:val="007A3C6C"/>
    <w:rsid w:val="007B1AEA"/>
    <w:rsid w:val="007B5BA4"/>
    <w:rsid w:val="008557E5"/>
    <w:rsid w:val="008A7F20"/>
    <w:rsid w:val="008E20ED"/>
    <w:rsid w:val="008E5DE6"/>
    <w:rsid w:val="008F2F2D"/>
    <w:rsid w:val="00901CC9"/>
    <w:rsid w:val="0095041F"/>
    <w:rsid w:val="0099482F"/>
    <w:rsid w:val="00A30BC6"/>
    <w:rsid w:val="00A47907"/>
    <w:rsid w:val="00A54CD9"/>
    <w:rsid w:val="00A97ACA"/>
    <w:rsid w:val="00AB61F8"/>
    <w:rsid w:val="00AC4440"/>
    <w:rsid w:val="00AE646E"/>
    <w:rsid w:val="00B042A7"/>
    <w:rsid w:val="00B40816"/>
    <w:rsid w:val="00B4790D"/>
    <w:rsid w:val="00B971F0"/>
    <w:rsid w:val="00BB7FCB"/>
    <w:rsid w:val="00C03165"/>
    <w:rsid w:val="00C034FF"/>
    <w:rsid w:val="00C21305"/>
    <w:rsid w:val="00C86E23"/>
    <w:rsid w:val="00CA04A0"/>
    <w:rsid w:val="00D02D50"/>
    <w:rsid w:val="00D03DFD"/>
    <w:rsid w:val="00D47F42"/>
    <w:rsid w:val="00D826EA"/>
    <w:rsid w:val="00DC421A"/>
    <w:rsid w:val="00DF40DB"/>
    <w:rsid w:val="00E26B06"/>
    <w:rsid w:val="00E5670D"/>
    <w:rsid w:val="00E6029C"/>
    <w:rsid w:val="00E741B9"/>
    <w:rsid w:val="00EB6315"/>
    <w:rsid w:val="00EE52FC"/>
    <w:rsid w:val="00F23567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D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211A3"/>
    <w:rPr>
      <w:sz w:val="24"/>
      <w:szCs w:val="24"/>
    </w:rPr>
  </w:style>
  <w:style w:type="paragraph" w:styleId="Fuzeile">
    <w:name w:val="footer"/>
    <w:basedOn w:val="Standard"/>
    <w:link w:val="FuzeileZchn"/>
    <w:rsid w:val="0052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211A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3D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11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211A3"/>
    <w:rPr>
      <w:sz w:val="24"/>
      <w:szCs w:val="24"/>
    </w:rPr>
  </w:style>
  <w:style w:type="paragraph" w:styleId="Fuzeile">
    <w:name w:val="footer"/>
    <w:basedOn w:val="Standard"/>
    <w:link w:val="FuzeileZchn"/>
    <w:rsid w:val="005211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211A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E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$Vorlagen\Word%20A4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A4 hoch</Template>
  <TotalTime>0</TotalTime>
  <Pages>5</Pages>
  <Words>201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1</vt:lpstr>
    </vt:vector>
  </TitlesOfParts>
  <Company>Hoos-Enterprises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1</dc:title>
  <dc:creator>BerBre</dc:creator>
  <cp:lastModifiedBy>Hanno.Ensch</cp:lastModifiedBy>
  <cp:revision>5</cp:revision>
  <cp:lastPrinted>2016-06-08T08:55:00Z</cp:lastPrinted>
  <dcterms:created xsi:type="dcterms:W3CDTF">2016-07-11T08:24:00Z</dcterms:created>
  <dcterms:modified xsi:type="dcterms:W3CDTF">2016-09-02T07:05:00Z</dcterms:modified>
</cp:coreProperties>
</file>