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C" w:rsidRDefault="00D3005C" w:rsidP="00D3005C">
      <w:pPr>
        <w:rPr>
          <w:b/>
        </w:rPr>
      </w:pPr>
      <w:r>
        <w:rPr>
          <w:b/>
        </w:rPr>
        <w:t xml:space="preserve">Name, Vorname: </w:t>
      </w:r>
      <w:r w:rsidR="001D063A">
        <w:rPr>
          <w:b/>
        </w:rPr>
        <w:t>______________________________________________________</w:t>
      </w:r>
    </w:p>
    <w:p w:rsidR="001D063A" w:rsidRDefault="001D063A" w:rsidP="00D3005C">
      <w:pPr>
        <w:rPr>
          <w:b/>
        </w:rPr>
      </w:pPr>
    </w:p>
    <w:p w:rsidR="00D3005C" w:rsidRDefault="00D3005C" w:rsidP="00F77AD7">
      <w:r>
        <w:t>Gewählte Schwerpunkt</w:t>
      </w:r>
      <w:r w:rsidR="001D063A">
        <w:t>e Sonderpädagogischer Förderung</w:t>
      </w:r>
      <w:r>
        <w:t xml:space="preserve"> </w:t>
      </w:r>
    </w:p>
    <w:p w:rsidR="001D063A" w:rsidRDefault="001D063A" w:rsidP="00F77AD7"/>
    <w:p w:rsidR="00D3005C" w:rsidRDefault="00D3005C" w:rsidP="00D3005C">
      <w:pPr>
        <w:numPr>
          <w:ilvl w:val="0"/>
          <w:numId w:val="3"/>
        </w:numPr>
      </w:pPr>
      <w:r>
        <w:t>Förderschwerpunkt 1</w:t>
      </w:r>
      <w:r w:rsidR="00B52893">
        <w:t xml:space="preserve"> (FSP 1)</w:t>
      </w:r>
      <w:r w:rsidR="001D063A">
        <w:t>: _______________________________________</w:t>
      </w:r>
    </w:p>
    <w:p w:rsidR="001D063A" w:rsidRDefault="001D063A" w:rsidP="001D063A">
      <w:pPr>
        <w:ind w:left="720"/>
      </w:pPr>
    </w:p>
    <w:p w:rsidR="00D3005C" w:rsidRDefault="00D3005C" w:rsidP="00D3005C">
      <w:pPr>
        <w:numPr>
          <w:ilvl w:val="0"/>
          <w:numId w:val="3"/>
        </w:numPr>
      </w:pPr>
      <w:r>
        <w:t>Förderschwerpunkt 2</w:t>
      </w:r>
      <w:r w:rsidR="00B52893">
        <w:t xml:space="preserve"> (FSP 2)</w:t>
      </w:r>
      <w:r w:rsidR="001D063A">
        <w:t>: _______________________________________</w:t>
      </w:r>
    </w:p>
    <w:p w:rsidR="00B52893" w:rsidRPr="00D3005C" w:rsidRDefault="00B52893" w:rsidP="00B52893">
      <w:pPr>
        <w:ind w:left="720"/>
      </w:pPr>
    </w:p>
    <w:tbl>
      <w:tblPr>
        <w:tblStyle w:val="Tabellenraster"/>
        <w:tblW w:w="14396" w:type="dxa"/>
        <w:tblLook w:val="04A0" w:firstRow="1" w:lastRow="0" w:firstColumn="1" w:lastColumn="0" w:noHBand="0" w:noVBand="1"/>
      </w:tblPr>
      <w:tblGrid>
        <w:gridCol w:w="963"/>
        <w:gridCol w:w="963"/>
        <w:gridCol w:w="7083"/>
        <w:gridCol w:w="1985"/>
        <w:gridCol w:w="3402"/>
      </w:tblGrid>
      <w:tr w:rsidR="004E2FD0" w:rsidTr="004E2FD0">
        <w:tc>
          <w:tcPr>
            <w:tcW w:w="963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963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083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985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FSP 1 / FSP 2 / BS</w:t>
            </w:r>
          </w:p>
        </w:tc>
        <w:tc>
          <w:tcPr>
            <w:tcW w:w="3402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Leitung des Seminars</w:t>
            </w:r>
          </w:p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 xml:space="preserve">(Name, Handzeichen) </w:t>
            </w:r>
          </w:p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1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2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3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4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5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6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7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8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9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</w:tbl>
    <w:p w:rsidR="00D3005C" w:rsidRPr="00B52893" w:rsidRDefault="00B52893" w:rsidP="00F77AD7">
      <w:r>
        <w:t>(weiter auf Blatt 2)</w:t>
      </w:r>
    </w:p>
    <w:p w:rsidR="00B52893" w:rsidRDefault="00B52893" w:rsidP="00F77AD7">
      <w:pPr>
        <w:rPr>
          <w:b/>
        </w:rPr>
      </w:pPr>
    </w:p>
    <w:p w:rsidR="00071F5E" w:rsidRDefault="00071F5E" w:rsidP="00B52893">
      <w:pPr>
        <w:rPr>
          <w:b/>
        </w:rPr>
      </w:pPr>
    </w:p>
    <w:p w:rsidR="00071F5E" w:rsidRDefault="00071F5E" w:rsidP="00B52893">
      <w:pPr>
        <w:rPr>
          <w:b/>
        </w:rPr>
      </w:pPr>
    </w:p>
    <w:p w:rsidR="00B52893" w:rsidRDefault="00B52893" w:rsidP="00B52893">
      <w:pPr>
        <w:rPr>
          <w:b/>
        </w:rPr>
      </w:pPr>
      <w:r>
        <w:rPr>
          <w:b/>
        </w:rPr>
        <w:t xml:space="preserve">Name, Vorname: </w:t>
      </w:r>
      <w:r w:rsidR="00071F5E">
        <w:rPr>
          <w:b/>
        </w:rPr>
        <w:t>_____________________________________________________</w:t>
      </w:r>
    </w:p>
    <w:p w:rsidR="00B52893" w:rsidRPr="00071F5E" w:rsidRDefault="00B52893">
      <w:pPr>
        <w:rPr>
          <w:b/>
        </w:rPr>
      </w:pPr>
      <w:r w:rsidRPr="00071F5E">
        <w:rPr>
          <w:b/>
        </w:rPr>
        <w:t>Blatt 2</w:t>
      </w:r>
    </w:p>
    <w:p w:rsidR="00B52893" w:rsidRDefault="00B52893"/>
    <w:tbl>
      <w:tblPr>
        <w:tblStyle w:val="Tabellenraster"/>
        <w:tblW w:w="14396" w:type="dxa"/>
        <w:tblLook w:val="04A0" w:firstRow="1" w:lastRow="0" w:firstColumn="1" w:lastColumn="0" w:noHBand="0" w:noVBand="1"/>
      </w:tblPr>
      <w:tblGrid>
        <w:gridCol w:w="963"/>
        <w:gridCol w:w="963"/>
        <w:gridCol w:w="7083"/>
        <w:gridCol w:w="1985"/>
        <w:gridCol w:w="3402"/>
      </w:tblGrid>
      <w:tr w:rsidR="004E2FD0" w:rsidTr="004E2FD0">
        <w:tc>
          <w:tcPr>
            <w:tcW w:w="963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963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083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1985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FSP 1 / FSP 2 / BS</w:t>
            </w:r>
          </w:p>
        </w:tc>
        <w:tc>
          <w:tcPr>
            <w:tcW w:w="3402" w:type="dxa"/>
          </w:tcPr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>Leitung des Seminars</w:t>
            </w:r>
          </w:p>
          <w:p w:rsidR="004E2FD0" w:rsidRDefault="004E2FD0" w:rsidP="001D063A">
            <w:pPr>
              <w:rPr>
                <w:b/>
              </w:rPr>
            </w:pPr>
            <w:r>
              <w:rPr>
                <w:b/>
              </w:rPr>
              <w:t xml:space="preserve">(Name, Handzeichen) </w:t>
            </w:r>
          </w:p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10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11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12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13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1D063A" w:rsidP="001D063A">
            <w:r>
              <w:t>14</w:t>
            </w:r>
          </w:p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4E2FD0" w:rsidP="001D063A"/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4E2FD0" w:rsidRPr="00D3005C" w:rsidTr="004E2FD0">
        <w:tc>
          <w:tcPr>
            <w:tcW w:w="963" w:type="dxa"/>
          </w:tcPr>
          <w:p w:rsidR="004E2FD0" w:rsidRDefault="004E2FD0" w:rsidP="001D063A"/>
        </w:tc>
        <w:tc>
          <w:tcPr>
            <w:tcW w:w="963" w:type="dxa"/>
          </w:tcPr>
          <w:p w:rsidR="004E2FD0" w:rsidRDefault="004E2FD0" w:rsidP="001D063A"/>
          <w:p w:rsidR="004E2FD0" w:rsidRPr="00D3005C" w:rsidRDefault="004E2FD0" w:rsidP="001D063A"/>
        </w:tc>
        <w:tc>
          <w:tcPr>
            <w:tcW w:w="7083" w:type="dxa"/>
          </w:tcPr>
          <w:p w:rsidR="004E2FD0" w:rsidRPr="00D3005C" w:rsidRDefault="004E2FD0" w:rsidP="001D063A"/>
        </w:tc>
        <w:tc>
          <w:tcPr>
            <w:tcW w:w="1985" w:type="dxa"/>
          </w:tcPr>
          <w:p w:rsidR="004E2FD0" w:rsidRPr="00D3005C" w:rsidRDefault="004E2FD0" w:rsidP="001D063A"/>
        </w:tc>
        <w:tc>
          <w:tcPr>
            <w:tcW w:w="3402" w:type="dxa"/>
          </w:tcPr>
          <w:p w:rsidR="004E2FD0" w:rsidRPr="00D3005C" w:rsidRDefault="004E2FD0" w:rsidP="001D063A"/>
        </w:tc>
      </w:tr>
      <w:tr w:rsidR="00071F5E" w:rsidRPr="00D3005C" w:rsidTr="004E2FD0">
        <w:tc>
          <w:tcPr>
            <w:tcW w:w="963" w:type="dxa"/>
          </w:tcPr>
          <w:p w:rsidR="00071F5E" w:rsidRDefault="00071F5E" w:rsidP="001D063A"/>
          <w:p w:rsidR="00071F5E" w:rsidRDefault="00071F5E" w:rsidP="001D063A"/>
        </w:tc>
        <w:tc>
          <w:tcPr>
            <w:tcW w:w="963" w:type="dxa"/>
          </w:tcPr>
          <w:p w:rsidR="00071F5E" w:rsidRDefault="00071F5E" w:rsidP="001D063A"/>
        </w:tc>
        <w:tc>
          <w:tcPr>
            <w:tcW w:w="7083" w:type="dxa"/>
          </w:tcPr>
          <w:p w:rsidR="00071F5E" w:rsidRPr="00D3005C" w:rsidRDefault="00071F5E" w:rsidP="001D063A"/>
        </w:tc>
        <w:tc>
          <w:tcPr>
            <w:tcW w:w="1985" w:type="dxa"/>
          </w:tcPr>
          <w:p w:rsidR="00071F5E" w:rsidRPr="00D3005C" w:rsidRDefault="00071F5E" w:rsidP="001D063A"/>
        </w:tc>
        <w:tc>
          <w:tcPr>
            <w:tcW w:w="3402" w:type="dxa"/>
          </w:tcPr>
          <w:p w:rsidR="00071F5E" w:rsidRPr="00D3005C" w:rsidRDefault="00071F5E" w:rsidP="001D063A"/>
        </w:tc>
      </w:tr>
      <w:tr w:rsidR="00071F5E" w:rsidRPr="00D3005C" w:rsidTr="004E2FD0">
        <w:tc>
          <w:tcPr>
            <w:tcW w:w="963" w:type="dxa"/>
          </w:tcPr>
          <w:p w:rsidR="00071F5E" w:rsidRDefault="00071F5E" w:rsidP="001D063A"/>
          <w:p w:rsidR="00071F5E" w:rsidRDefault="00071F5E" w:rsidP="001D063A"/>
        </w:tc>
        <w:tc>
          <w:tcPr>
            <w:tcW w:w="963" w:type="dxa"/>
          </w:tcPr>
          <w:p w:rsidR="00071F5E" w:rsidRDefault="00071F5E" w:rsidP="001D063A"/>
        </w:tc>
        <w:tc>
          <w:tcPr>
            <w:tcW w:w="7083" w:type="dxa"/>
          </w:tcPr>
          <w:p w:rsidR="00071F5E" w:rsidRPr="00D3005C" w:rsidRDefault="00071F5E" w:rsidP="001D063A"/>
        </w:tc>
        <w:tc>
          <w:tcPr>
            <w:tcW w:w="1985" w:type="dxa"/>
          </w:tcPr>
          <w:p w:rsidR="00071F5E" w:rsidRPr="00D3005C" w:rsidRDefault="00071F5E" w:rsidP="001D063A"/>
        </w:tc>
        <w:tc>
          <w:tcPr>
            <w:tcW w:w="3402" w:type="dxa"/>
          </w:tcPr>
          <w:p w:rsidR="00071F5E" w:rsidRPr="00D3005C" w:rsidRDefault="00071F5E" w:rsidP="001D063A"/>
        </w:tc>
      </w:tr>
    </w:tbl>
    <w:p w:rsidR="00B52893" w:rsidRPr="00F40192" w:rsidRDefault="00F40192" w:rsidP="00CA10F1">
      <w:r>
        <w:t>(ggf. weitere Blätter ausfüllen)</w:t>
      </w:r>
    </w:p>
    <w:p w:rsidR="001D063A" w:rsidRDefault="001D063A" w:rsidP="00CA10F1"/>
    <w:p w:rsidR="00B52893" w:rsidRPr="00B52893" w:rsidRDefault="00B52893" w:rsidP="00CA10F1">
      <w:r>
        <w:t xml:space="preserve">Die Leitung des Studienseminars bestätigt, dass durch den Besuch der o.g. Seminare eine hinreichende Vorbereitung auf die Wechselprüfung IV nachgewiesen wird. </w:t>
      </w:r>
    </w:p>
    <w:p w:rsidR="00B52893" w:rsidRDefault="00B52893" w:rsidP="00F77AD7"/>
    <w:p w:rsidR="001D063A" w:rsidRDefault="001D063A" w:rsidP="00F77AD7"/>
    <w:p w:rsidR="00D3005C" w:rsidRPr="00B52893" w:rsidRDefault="001D063A" w:rsidP="00F77AD7">
      <w:pPr>
        <w:rPr>
          <w:i/>
        </w:rPr>
      </w:pPr>
      <w:r>
        <w:t>…………………………………………………………………………….</w:t>
      </w:r>
      <w:r w:rsidR="00CA10F1">
        <w:t>………………….</w:t>
      </w:r>
    </w:p>
    <w:p w:rsidR="00F40192" w:rsidRDefault="001D063A">
      <w:r>
        <w:t xml:space="preserve">Ort, </w:t>
      </w:r>
      <w:r w:rsidR="00CA10F1">
        <w:t>Datum</w:t>
      </w:r>
      <w:r w:rsidR="00B52893">
        <w:t xml:space="preserve">, Unterschrift </w:t>
      </w:r>
      <w:r>
        <w:t>Seminarleitung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0192" w:rsidSect="003A7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3513" w:bottom="1304" w:left="1673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3A" w:rsidRDefault="001D063A">
      <w:r>
        <w:separator/>
      </w:r>
    </w:p>
  </w:endnote>
  <w:endnote w:type="continuationSeparator" w:id="0">
    <w:p w:rsidR="001D063A" w:rsidRDefault="001D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5E" w:rsidRDefault="00071F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3A" w:rsidRPr="00C6260D" w:rsidRDefault="001D063A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071F5E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5E" w:rsidRDefault="00071F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3A" w:rsidRDefault="001D063A">
      <w:r>
        <w:separator/>
      </w:r>
    </w:p>
  </w:footnote>
  <w:footnote w:type="continuationSeparator" w:id="0">
    <w:p w:rsidR="001D063A" w:rsidRDefault="001D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3A" w:rsidRDefault="001D063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D063A" w:rsidRDefault="001D06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5E" w:rsidRDefault="00071F5E" w:rsidP="00071F5E">
    <w:pPr>
      <w:ind w:right="-1673"/>
      <w:rPr>
        <w:b/>
      </w:rPr>
    </w:pPr>
    <w:r>
      <w:rPr>
        <w:b/>
      </w:rPr>
      <w:t xml:space="preserve">Nachweis über die Teilnahme an Fachdidaktischen und Berufspraktischen Seminaren des Studienseminars für das Lehramt an Förderschulen </w:t>
    </w:r>
    <w:r w:rsidRPr="001D063A">
      <w:rPr>
        <w:b/>
        <w:u w:val="single"/>
      </w:rPr>
      <w:t>Kaiserslautern</w:t>
    </w:r>
    <w:r>
      <w:rPr>
        <w:b/>
      </w:rPr>
      <w:t xml:space="preserve"> zur Vorbereitung auf die Wechselprüfung IV gem. </w:t>
    </w:r>
    <w:r w:rsidRPr="003A7DC8">
      <w:rPr>
        <w:b/>
      </w:rPr>
      <w:t>Lehrkr</w:t>
    </w:r>
    <w:r>
      <w:rPr>
        <w:b/>
      </w:rPr>
      <w:t xml:space="preserve">äfte-Wechselprüfungsverordnung </w:t>
    </w:r>
    <w:r w:rsidRPr="003A7DC8">
      <w:rPr>
        <w:b/>
      </w:rPr>
      <w:t>vom 29. April 2014 (</w:t>
    </w:r>
    <w:proofErr w:type="spellStart"/>
    <w:r w:rsidRPr="003A7DC8">
      <w:rPr>
        <w:b/>
      </w:rPr>
      <w:t>GVBl</w:t>
    </w:r>
    <w:proofErr w:type="spellEnd"/>
    <w:r w:rsidRPr="003A7DC8">
      <w:rPr>
        <w:b/>
      </w:rPr>
      <w:t xml:space="preserve">. S. 52), zuletzt geändert durch Verordnung vom </w:t>
    </w:r>
    <w:r w:rsidRPr="001D063A">
      <w:rPr>
        <w:b/>
      </w:rPr>
      <w:t>22. Juni 2018 (</w:t>
    </w:r>
    <w:proofErr w:type="spellStart"/>
    <w:r w:rsidRPr="001D063A">
      <w:rPr>
        <w:b/>
      </w:rPr>
      <w:t>GVBl</w:t>
    </w:r>
    <w:proofErr w:type="spellEnd"/>
    <w:r w:rsidRPr="001D063A">
      <w:rPr>
        <w:b/>
      </w:rPr>
      <w:t>. S. 184)</w:t>
    </w:r>
  </w:p>
  <w:p w:rsidR="00071F5E" w:rsidRPr="00071F5E" w:rsidRDefault="00071F5E" w:rsidP="00071F5E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3A" w:rsidRDefault="001D063A" w:rsidP="001D063A">
    <w:pPr>
      <w:ind w:right="-1673"/>
      <w:rPr>
        <w:b/>
      </w:rPr>
    </w:pPr>
    <w:r>
      <w:rPr>
        <w:b/>
      </w:rPr>
      <w:t xml:space="preserve">Nachweis über die Teilnahme an Fachdidaktischen und Berufspraktischen Seminaren des Studienseminars </w:t>
    </w:r>
    <w:r w:rsidR="00071F5E">
      <w:rPr>
        <w:b/>
      </w:rPr>
      <w:t xml:space="preserve">für das Lehramt an </w:t>
    </w:r>
    <w:r>
      <w:rPr>
        <w:b/>
      </w:rPr>
      <w:t xml:space="preserve">Förderschulen </w:t>
    </w:r>
    <w:r w:rsidRPr="001D063A">
      <w:rPr>
        <w:b/>
        <w:u w:val="single"/>
      </w:rPr>
      <w:t>Kaiserslautern</w:t>
    </w:r>
    <w:r>
      <w:rPr>
        <w:b/>
      </w:rPr>
      <w:t xml:space="preserve"> zur Vorbereitung auf di</w:t>
    </w:r>
    <w:r w:rsidR="00071F5E">
      <w:rPr>
        <w:b/>
      </w:rPr>
      <w:t>e Wechselprüfung IV gem.</w:t>
    </w:r>
    <w:r>
      <w:rPr>
        <w:b/>
      </w:rPr>
      <w:t xml:space="preserve"> </w:t>
    </w:r>
    <w:r w:rsidRPr="003A7DC8">
      <w:rPr>
        <w:b/>
      </w:rPr>
      <w:t>Lehrkr</w:t>
    </w:r>
    <w:r w:rsidR="00071F5E">
      <w:rPr>
        <w:b/>
      </w:rPr>
      <w:t xml:space="preserve">äfte-Wechselprüfungsverordnung </w:t>
    </w:r>
    <w:r w:rsidRPr="003A7DC8">
      <w:rPr>
        <w:b/>
      </w:rPr>
      <w:t>vom 29. April 2014 (</w:t>
    </w:r>
    <w:proofErr w:type="spellStart"/>
    <w:r w:rsidRPr="003A7DC8">
      <w:rPr>
        <w:b/>
      </w:rPr>
      <w:t>GVBl</w:t>
    </w:r>
    <w:proofErr w:type="spellEnd"/>
    <w:r w:rsidRPr="003A7DC8">
      <w:rPr>
        <w:b/>
      </w:rPr>
      <w:t xml:space="preserve">. S. 52), zuletzt geändert durch Verordnung vom </w:t>
    </w:r>
    <w:r w:rsidRPr="001D063A">
      <w:rPr>
        <w:b/>
      </w:rPr>
      <w:t>22. Juni 2018 (</w:t>
    </w:r>
    <w:proofErr w:type="spellStart"/>
    <w:r w:rsidRPr="001D063A">
      <w:rPr>
        <w:b/>
      </w:rPr>
      <w:t>GVBl</w:t>
    </w:r>
    <w:proofErr w:type="spellEnd"/>
    <w:r w:rsidRPr="001D063A">
      <w:rPr>
        <w:b/>
      </w:rPr>
      <w:t>. S. 184)</w:t>
    </w:r>
  </w:p>
  <w:p w:rsidR="001D063A" w:rsidRDefault="001D06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6E3FD1"/>
    <w:multiLevelType w:val="hybridMultilevel"/>
    <w:tmpl w:val="E7BA54DC"/>
    <w:lvl w:ilvl="0" w:tplc="2B50E7F2">
      <w:start w:val="61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D3005C"/>
    <w:rsid w:val="00014D45"/>
    <w:rsid w:val="00015957"/>
    <w:rsid w:val="00052506"/>
    <w:rsid w:val="00053F23"/>
    <w:rsid w:val="00067111"/>
    <w:rsid w:val="00071F5E"/>
    <w:rsid w:val="00075568"/>
    <w:rsid w:val="00077277"/>
    <w:rsid w:val="0008390B"/>
    <w:rsid w:val="0008591F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92369"/>
    <w:rsid w:val="001941FA"/>
    <w:rsid w:val="001A7913"/>
    <w:rsid w:val="001C0CAF"/>
    <w:rsid w:val="001D063A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A4C"/>
    <w:rsid w:val="002C26B4"/>
    <w:rsid w:val="002F1AD4"/>
    <w:rsid w:val="00300904"/>
    <w:rsid w:val="00301A26"/>
    <w:rsid w:val="00332FC0"/>
    <w:rsid w:val="00337402"/>
    <w:rsid w:val="003405A8"/>
    <w:rsid w:val="003520BA"/>
    <w:rsid w:val="003676CB"/>
    <w:rsid w:val="00370DBB"/>
    <w:rsid w:val="00376D49"/>
    <w:rsid w:val="00395E65"/>
    <w:rsid w:val="00396D0F"/>
    <w:rsid w:val="003A7DC8"/>
    <w:rsid w:val="003B2A66"/>
    <w:rsid w:val="003C4C9E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95475"/>
    <w:rsid w:val="004A2977"/>
    <w:rsid w:val="004A2B8D"/>
    <w:rsid w:val="004B6051"/>
    <w:rsid w:val="004C5DE5"/>
    <w:rsid w:val="004E2FD0"/>
    <w:rsid w:val="004E6EE6"/>
    <w:rsid w:val="004E73E0"/>
    <w:rsid w:val="004F0FDB"/>
    <w:rsid w:val="004F1E0A"/>
    <w:rsid w:val="004F38EC"/>
    <w:rsid w:val="005103EA"/>
    <w:rsid w:val="00511546"/>
    <w:rsid w:val="00514955"/>
    <w:rsid w:val="00521C17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3FB"/>
    <w:rsid w:val="005C5A41"/>
    <w:rsid w:val="005E7C52"/>
    <w:rsid w:val="005F09C1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70F8"/>
    <w:rsid w:val="00697D1A"/>
    <w:rsid w:val="006A02DC"/>
    <w:rsid w:val="006B1AFC"/>
    <w:rsid w:val="006B232E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92DF9"/>
    <w:rsid w:val="00795B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59B4"/>
    <w:rsid w:val="00AE1BAF"/>
    <w:rsid w:val="00AF7050"/>
    <w:rsid w:val="00B0345D"/>
    <w:rsid w:val="00B12017"/>
    <w:rsid w:val="00B30191"/>
    <w:rsid w:val="00B3775D"/>
    <w:rsid w:val="00B414DE"/>
    <w:rsid w:val="00B424DA"/>
    <w:rsid w:val="00B52893"/>
    <w:rsid w:val="00B60366"/>
    <w:rsid w:val="00B776AD"/>
    <w:rsid w:val="00B82608"/>
    <w:rsid w:val="00B93E07"/>
    <w:rsid w:val="00BA34F3"/>
    <w:rsid w:val="00BB03C8"/>
    <w:rsid w:val="00BC2E15"/>
    <w:rsid w:val="00BD31FF"/>
    <w:rsid w:val="00BD3DF5"/>
    <w:rsid w:val="00BD4370"/>
    <w:rsid w:val="00BF2590"/>
    <w:rsid w:val="00C33DAA"/>
    <w:rsid w:val="00C4296D"/>
    <w:rsid w:val="00C5326B"/>
    <w:rsid w:val="00C56A37"/>
    <w:rsid w:val="00C57444"/>
    <w:rsid w:val="00C6260D"/>
    <w:rsid w:val="00C86B6D"/>
    <w:rsid w:val="00C904B7"/>
    <w:rsid w:val="00CA10F1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3005C"/>
    <w:rsid w:val="00D42A08"/>
    <w:rsid w:val="00D44412"/>
    <w:rsid w:val="00D45284"/>
    <w:rsid w:val="00D83F2F"/>
    <w:rsid w:val="00D853BD"/>
    <w:rsid w:val="00D955BE"/>
    <w:rsid w:val="00DA0D58"/>
    <w:rsid w:val="00DA4936"/>
    <w:rsid w:val="00DB0A9D"/>
    <w:rsid w:val="00DB1869"/>
    <w:rsid w:val="00DD67A0"/>
    <w:rsid w:val="00DD6842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09E6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0192"/>
    <w:rsid w:val="00F46538"/>
    <w:rsid w:val="00F47532"/>
    <w:rsid w:val="00F518F6"/>
    <w:rsid w:val="00F5533C"/>
    <w:rsid w:val="00F613EE"/>
    <w:rsid w:val="00F77AD7"/>
    <w:rsid w:val="00F85BD4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8FFFE"/>
  <w15:docId w15:val="{3EB0EE7B-31CA-456D-A2B7-E94EB4A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Briefvorlagen</Template>
  <TotalTime>0</TotalTime>
  <Pages>2</Pages>
  <Words>102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Kradel-Rübel, Dorothee</dc:creator>
  <cp:lastModifiedBy>Ankner, Karl</cp:lastModifiedBy>
  <cp:revision>2</cp:revision>
  <cp:lastPrinted>2014-07-22T14:37:00Z</cp:lastPrinted>
  <dcterms:created xsi:type="dcterms:W3CDTF">2019-04-15T09:02:00Z</dcterms:created>
  <dcterms:modified xsi:type="dcterms:W3CDTF">2019-04-15T09:02:00Z</dcterms:modified>
</cp:coreProperties>
</file>