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4C54E" w14:textId="77777777" w:rsidR="00046687" w:rsidRDefault="00046687" w:rsidP="008A2EB8">
      <w:pPr>
        <w:spacing w:after="0"/>
        <w:jc w:val="center"/>
        <w:rPr>
          <w:rFonts w:ascii="Arial" w:hAnsi="Arial" w:cs="Arial"/>
          <w:b/>
          <w:sz w:val="36"/>
        </w:rPr>
      </w:pPr>
    </w:p>
    <w:p w14:paraId="6804C54F" w14:textId="77777777" w:rsidR="00051407" w:rsidRDefault="00051407" w:rsidP="008A2EB8">
      <w:pPr>
        <w:spacing w:after="0"/>
        <w:jc w:val="center"/>
        <w:rPr>
          <w:rFonts w:ascii="Arial" w:hAnsi="Arial" w:cs="Arial"/>
          <w:b/>
          <w:sz w:val="36"/>
        </w:rPr>
      </w:pPr>
    </w:p>
    <w:p w14:paraId="6804C550" w14:textId="77777777" w:rsidR="008A2EB8" w:rsidRPr="00051407" w:rsidRDefault="008A2EB8" w:rsidP="008A2E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1407">
        <w:rPr>
          <w:rFonts w:ascii="Arial" w:hAnsi="Arial" w:cs="Arial"/>
          <w:b/>
          <w:sz w:val="24"/>
          <w:szCs w:val="24"/>
        </w:rPr>
        <w:t>Themenvorschlag für die Präsentationsprüfung</w:t>
      </w:r>
    </w:p>
    <w:p w14:paraId="6804C551" w14:textId="77777777" w:rsidR="00051407" w:rsidRPr="00051407" w:rsidRDefault="00051407" w:rsidP="008A2EB8">
      <w:pPr>
        <w:spacing w:after="0"/>
        <w:jc w:val="center"/>
        <w:rPr>
          <w:rFonts w:ascii="Arial" w:hAnsi="Arial" w:cs="Arial"/>
          <w:b/>
          <w:sz w:val="36"/>
          <w:szCs w:val="24"/>
        </w:rPr>
      </w:pPr>
    </w:p>
    <w:p w14:paraId="3D2A2325" w14:textId="32E6DA12" w:rsidR="003651E1" w:rsidRPr="003651E1" w:rsidRDefault="008A2EB8" w:rsidP="003651E1">
      <w:pPr>
        <w:spacing w:line="240" w:lineRule="auto"/>
        <w:rPr>
          <w:rFonts w:ascii="Arial" w:hAnsi="Arial" w:cs="Arial"/>
          <w:szCs w:val="24"/>
        </w:rPr>
      </w:pPr>
      <w:r w:rsidRPr="00046687">
        <w:rPr>
          <w:rFonts w:ascii="Arial" w:hAnsi="Arial" w:cs="Arial"/>
          <w:szCs w:val="24"/>
        </w:rPr>
        <w:t xml:space="preserve">gemäß § 36 Abs. 2 in Verbindung mit § 27 Abs. 3 Landesverordnung über die Prüfungen von Lehrkräften zum Wechsel des Laufbahnzweiges </w:t>
      </w:r>
      <w:r w:rsidR="006353B9" w:rsidRPr="00046687">
        <w:rPr>
          <w:rFonts w:ascii="Arial" w:hAnsi="Arial" w:cs="Arial"/>
          <w:szCs w:val="24"/>
        </w:rPr>
        <w:t>(Lehrkräfte-Wechsel</w:t>
      </w:r>
      <w:r w:rsidR="00EE0ACB">
        <w:rPr>
          <w:rFonts w:ascii="Arial" w:hAnsi="Arial" w:cs="Arial"/>
          <w:szCs w:val="24"/>
        </w:rPr>
        <w:t>-P</w:t>
      </w:r>
      <w:bookmarkStart w:id="0" w:name="_GoBack"/>
      <w:bookmarkEnd w:id="0"/>
      <w:r w:rsidR="00046687">
        <w:rPr>
          <w:rFonts w:ascii="Arial" w:hAnsi="Arial" w:cs="Arial"/>
          <w:szCs w:val="24"/>
        </w:rPr>
        <w:t>rü</w:t>
      </w:r>
      <w:r w:rsidRPr="00046687">
        <w:rPr>
          <w:rFonts w:ascii="Arial" w:hAnsi="Arial" w:cs="Arial"/>
          <w:szCs w:val="24"/>
        </w:rPr>
        <w:t>fungsverordnung) vom 29. April 2014 (GVBl. S. 52)</w:t>
      </w:r>
      <w:r w:rsidR="006C202F" w:rsidRPr="00046687">
        <w:rPr>
          <w:rFonts w:ascii="Arial" w:hAnsi="Arial" w:cs="Arial"/>
          <w:szCs w:val="24"/>
        </w:rPr>
        <w:t xml:space="preserve">, </w:t>
      </w:r>
      <w:r w:rsidR="003651E1" w:rsidRPr="003651E1">
        <w:rPr>
          <w:rFonts w:ascii="Arial" w:hAnsi="Arial" w:cs="Arial"/>
          <w:szCs w:val="24"/>
        </w:rPr>
        <w:t xml:space="preserve">zuletzt geändert durch Verordnung vom 22. Juni 2018 </w:t>
      </w:r>
      <w:r w:rsidR="003651E1" w:rsidRPr="003651E1">
        <w:rPr>
          <w:rFonts w:ascii="Arial" w:hAnsi="Arial" w:cs="Arial"/>
          <w:szCs w:val="24"/>
        </w:rPr>
        <w:br/>
        <w:t>(GVBl. S. 184)</w:t>
      </w:r>
    </w:p>
    <w:p w14:paraId="6804C553" w14:textId="667F4FED" w:rsidR="008A2EB8" w:rsidRDefault="008A2EB8" w:rsidP="003651E1">
      <w:pPr>
        <w:pStyle w:val="berschrift1"/>
        <w:spacing w:line="276" w:lineRule="auto"/>
        <w:jc w:val="left"/>
        <w:rPr>
          <w:rFonts w:ascii="Arial" w:hAnsi="Arial" w:cs="Arial"/>
          <w:b w:val="0"/>
          <w:szCs w:val="24"/>
        </w:rPr>
      </w:pPr>
    </w:p>
    <w:p w14:paraId="6804C554" w14:textId="77777777" w:rsidR="00046687" w:rsidRPr="00046687" w:rsidRDefault="00046687" w:rsidP="008A2EB8">
      <w:pPr>
        <w:jc w:val="both"/>
        <w:rPr>
          <w:rFonts w:ascii="Arial" w:hAnsi="Arial" w:cs="Arial"/>
          <w:b/>
          <w:sz w:val="24"/>
          <w:szCs w:val="24"/>
        </w:rPr>
      </w:pPr>
    </w:p>
    <w:p w14:paraId="6804C555" w14:textId="77777777" w:rsidR="008A2EB8" w:rsidRDefault="008A2EB8" w:rsidP="008A2EB8">
      <w:pPr>
        <w:rPr>
          <w:rFonts w:ascii="Arial" w:hAnsi="Arial" w:cs="Arial"/>
          <w:b/>
          <w:sz w:val="24"/>
          <w:szCs w:val="24"/>
        </w:rPr>
      </w:pPr>
      <w:r w:rsidRPr="00046687">
        <w:rPr>
          <w:rFonts w:ascii="Arial" w:hAnsi="Arial" w:cs="Arial"/>
          <w:b/>
          <w:sz w:val="24"/>
          <w:szCs w:val="24"/>
        </w:rPr>
        <w:t>Name, Vorname:</w:t>
      </w:r>
    </w:p>
    <w:p w14:paraId="6804C556" w14:textId="77777777" w:rsidR="00F37057" w:rsidRPr="00046687" w:rsidRDefault="00F37057" w:rsidP="008A2EB8">
      <w:pPr>
        <w:rPr>
          <w:rFonts w:ascii="Arial" w:hAnsi="Arial" w:cs="Arial"/>
          <w:b/>
          <w:sz w:val="24"/>
          <w:szCs w:val="24"/>
        </w:rPr>
      </w:pPr>
    </w:p>
    <w:p w14:paraId="6804C557" w14:textId="77777777" w:rsidR="00046687" w:rsidRDefault="00046687" w:rsidP="008A2EB8">
      <w:pPr>
        <w:rPr>
          <w:rFonts w:ascii="Arial" w:hAnsi="Arial" w:cs="Arial"/>
          <w:b/>
          <w:sz w:val="24"/>
          <w:szCs w:val="24"/>
        </w:rPr>
      </w:pPr>
    </w:p>
    <w:p w14:paraId="6804C558" w14:textId="77777777" w:rsidR="008A2EB8" w:rsidRDefault="008A2EB8" w:rsidP="00046687">
      <w:pPr>
        <w:rPr>
          <w:rFonts w:ascii="Arial" w:hAnsi="Arial" w:cs="Arial"/>
          <w:b/>
          <w:sz w:val="24"/>
          <w:szCs w:val="24"/>
        </w:rPr>
      </w:pPr>
      <w:r w:rsidRPr="00046687">
        <w:rPr>
          <w:rFonts w:ascii="Arial" w:hAnsi="Arial" w:cs="Arial"/>
          <w:b/>
          <w:sz w:val="24"/>
          <w:szCs w:val="24"/>
        </w:rPr>
        <w:t xml:space="preserve">Thema der Präsentationsprüfung: </w:t>
      </w:r>
    </w:p>
    <w:p w14:paraId="6804C559" w14:textId="77777777" w:rsidR="00F37057" w:rsidRDefault="00F37057" w:rsidP="00046687">
      <w:pPr>
        <w:rPr>
          <w:rFonts w:ascii="Arial" w:hAnsi="Arial" w:cs="Arial"/>
          <w:b/>
          <w:sz w:val="24"/>
          <w:szCs w:val="24"/>
        </w:rPr>
      </w:pPr>
    </w:p>
    <w:p w14:paraId="6804C55A" w14:textId="77777777" w:rsidR="00046687" w:rsidRPr="00046687" w:rsidRDefault="00046687" w:rsidP="00046687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6804C55B" w14:textId="77777777" w:rsidR="008A2EB8" w:rsidRPr="00046687" w:rsidRDefault="008A2EB8" w:rsidP="008A2EB8">
      <w:pPr>
        <w:jc w:val="both"/>
        <w:rPr>
          <w:rFonts w:ascii="Arial" w:hAnsi="Arial" w:cs="Arial"/>
          <w:b/>
          <w:sz w:val="24"/>
          <w:szCs w:val="24"/>
        </w:rPr>
      </w:pPr>
    </w:p>
    <w:p w14:paraId="6804C55C" w14:textId="77777777" w:rsidR="00046687" w:rsidRDefault="008A2EB8" w:rsidP="000466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6687">
        <w:rPr>
          <w:rFonts w:ascii="Arial" w:hAnsi="Arial" w:cs="Arial"/>
          <w:b/>
          <w:sz w:val="24"/>
          <w:szCs w:val="24"/>
        </w:rPr>
        <w:t xml:space="preserve">in Verbindung mit dem Schwerpunkt Sonderpädagogischer Förderung: </w:t>
      </w:r>
    </w:p>
    <w:p w14:paraId="6804C55D" w14:textId="77777777" w:rsidR="00046687" w:rsidRDefault="00046687" w:rsidP="000466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04C55E" w14:textId="77777777" w:rsidR="00F37057" w:rsidRDefault="00F37057" w:rsidP="000466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04C55F" w14:textId="77777777" w:rsidR="00F37057" w:rsidRDefault="00F37057" w:rsidP="000466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04C560" w14:textId="77777777" w:rsidR="00046687" w:rsidRPr="00046687" w:rsidRDefault="00046687" w:rsidP="000466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04C561" w14:textId="77777777" w:rsidR="00046687" w:rsidRDefault="00046687" w:rsidP="008A2EB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804C562" w14:textId="77777777" w:rsidR="00046687" w:rsidRDefault="00046687" w:rsidP="008A2EB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804C563" w14:textId="77777777" w:rsidR="00046687" w:rsidRDefault="00046687" w:rsidP="008A2EB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804C564" w14:textId="77777777" w:rsidR="00046687" w:rsidRPr="00046687" w:rsidRDefault="00046687" w:rsidP="008A2EB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804C565" w14:textId="77777777" w:rsidR="008A2EB8" w:rsidRPr="00046687" w:rsidRDefault="008A2EB8" w:rsidP="008A2EB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804C566" w14:textId="77777777" w:rsidR="008A2EB8" w:rsidRPr="00046687" w:rsidRDefault="00046687" w:rsidP="008A2EB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…………………………………..               ………………………………………………..</w:t>
      </w:r>
      <w:r w:rsidR="008A2EB8" w:rsidRPr="00046687">
        <w:rPr>
          <w:rFonts w:ascii="Arial" w:hAnsi="Arial" w:cs="Arial"/>
          <w:b/>
          <w:sz w:val="24"/>
          <w:szCs w:val="24"/>
        </w:rPr>
        <w:tab/>
      </w:r>
    </w:p>
    <w:p w14:paraId="6804C567" w14:textId="77777777" w:rsidR="008A2EB8" w:rsidRPr="00046687" w:rsidRDefault="00F37057" w:rsidP="008A2EB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8A2EB8" w:rsidRPr="00046687">
        <w:rPr>
          <w:rFonts w:ascii="Arial" w:hAnsi="Arial" w:cs="Arial"/>
          <w:b/>
          <w:sz w:val="24"/>
          <w:szCs w:val="24"/>
        </w:rPr>
        <w:t>Ort, Datum</w:t>
      </w:r>
      <w:r>
        <w:rPr>
          <w:rFonts w:ascii="Arial" w:hAnsi="Arial" w:cs="Arial"/>
          <w:b/>
          <w:sz w:val="24"/>
          <w:szCs w:val="24"/>
        </w:rPr>
        <w:t>)</w:t>
      </w:r>
      <w:r w:rsidR="008A2EB8" w:rsidRPr="00046687">
        <w:rPr>
          <w:rFonts w:ascii="Arial" w:hAnsi="Arial" w:cs="Arial"/>
          <w:b/>
          <w:sz w:val="24"/>
          <w:szCs w:val="24"/>
        </w:rPr>
        <w:t xml:space="preserve"> </w:t>
      </w:r>
      <w:r w:rsidR="008A2EB8" w:rsidRPr="00046687">
        <w:rPr>
          <w:rFonts w:ascii="Arial" w:hAnsi="Arial" w:cs="Arial"/>
          <w:b/>
          <w:sz w:val="24"/>
          <w:szCs w:val="24"/>
        </w:rPr>
        <w:tab/>
      </w:r>
      <w:r w:rsidR="008A2EB8" w:rsidRPr="00046687">
        <w:rPr>
          <w:rFonts w:ascii="Arial" w:hAnsi="Arial" w:cs="Arial"/>
          <w:b/>
          <w:sz w:val="24"/>
          <w:szCs w:val="24"/>
        </w:rPr>
        <w:tab/>
      </w:r>
      <w:r w:rsidR="008A2EB8" w:rsidRPr="00046687">
        <w:rPr>
          <w:rFonts w:ascii="Arial" w:hAnsi="Arial" w:cs="Arial"/>
          <w:b/>
          <w:sz w:val="24"/>
          <w:szCs w:val="24"/>
        </w:rPr>
        <w:tab/>
      </w:r>
      <w:r w:rsidR="008A2EB8" w:rsidRPr="00046687">
        <w:rPr>
          <w:rFonts w:ascii="Arial" w:hAnsi="Arial" w:cs="Arial"/>
          <w:b/>
          <w:sz w:val="24"/>
          <w:szCs w:val="24"/>
        </w:rPr>
        <w:tab/>
      </w:r>
      <w:r w:rsidR="00046687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>(</w:t>
      </w:r>
      <w:r w:rsidR="008A2EB8" w:rsidRPr="00046687">
        <w:rPr>
          <w:rFonts w:ascii="Arial" w:hAnsi="Arial" w:cs="Arial"/>
          <w:b/>
          <w:sz w:val="24"/>
          <w:szCs w:val="24"/>
        </w:rPr>
        <w:t>Unterschrift</w:t>
      </w:r>
      <w:r>
        <w:rPr>
          <w:rFonts w:ascii="Arial" w:hAnsi="Arial" w:cs="Arial"/>
          <w:b/>
          <w:sz w:val="24"/>
          <w:szCs w:val="24"/>
        </w:rPr>
        <w:t>)</w:t>
      </w:r>
      <w:r w:rsidR="008A2EB8" w:rsidRPr="00046687">
        <w:rPr>
          <w:rFonts w:ascii="Arial" w:hAnsi="Arial" w:cs="Arial"/>
          <w:b/>
          <w:sz w:val="24"/>
          <w:szCs w:val="24"/>
        </w:rPr>
        <w:t xml:space="preserve"> </w:t>
      </w:r>
      <w:r w:rsidR="008A2EB8" w:rsidRPr="00046687">
        <w:rPr>
          <w:rFonts w:ascii="Arial" w:hAnsi="Arial" w:cs="Arial"/>
          <w:b/>
          <w:sz w:val="24"/>
          <w:szCs w:val="24"/>
        </w:rPr>
        <w:tab/>
      </w:r>
      <w:r w:rsidR="008A2EB8" w:rsidRPr="00046687">
        <w:rPr>
          <w:rFonts w:ascii="Arial" w:hAnsi="Arial" w:cs="Arial"/>
          <w:b/>
          <w:sz w:val="24"/>
          <w:szCs w:val="24"/>
        </w:rPr>
        <w:tab/>
      </w:r>
      <w:r w:rsidR="008A2EB8" w:rsidRPr="00046687">
        <w:rPr>
          <w:rFonts w:ascii="Arial" w:hAnsi="Arial" w:cs="Arial"/>
          <w:b/>
          <w:sz w:val="24"/>
          <w:szCs w:val="24"/>
        </w:rPr>
        <w:tab/>
      </w:r>
      <w:r w:rsidR="008A2EB8" w:rsidRPr="00046687">
        <w:rPr>
          <w:rFonts w:ascii="Arial" w:hAnsi="Arial" w:cs="Arial"/>
          <w:b/>
          <w:sz w:val="24"/>
          <w:szCs w:val="24"/>
        </w:rPr>
        <w:tab/>
      </w:r>
      <w:r w:rsidR="008A2EB8" w:rsidRPr="00046687">
        <w:rPr>
          <w:rFonts w:ascii="Arial" w:hAnsi="Arial" w:cs="Arial"/>
          <w:b/>
          <w:sz w:val="24"/>
          <w:szCs w:val="24"/>
        </w:rPr>
        <w:tab/>
      </w:r>
    </w:p>
    <w:p w14:paraId="6804C568" w14:textId="77777777" w:rsidR="008A2EB8" w:rsidRDefault="008A2EB8" w:rsidP="008A2EB8">
      <w:pPr>
        <w:jc w:val="both"/>
        <w:rPr>
          <w:rFonts w:ascii="Arial" w:hAnsi="Arial" w:cs="Arial"/>
          <w:b/>
          <w:sz w:val="24"/>
          <w:szCs w:val="24"/>
        </w:rPr>
      </w:pPr>
    </w:p>
    <w:p w14:paraId="6804C569" w14:textId="77777777" w:rsidR="00046687" w:rsidRDefault="00046687" w:rsidP="008A2EB8">
      <w:pPr>
        <w:jc w:val="both"/>
        <w:rPr>
          <w:rFonts w:ascii="Arial" w:hAnsi="Arial" w:cs="Arial"/>
          <w:b/>
          <w:sz w:val="24"/>
          <w:szCs w:val="24"/>
        </w:rPr>
      </w:pPr>
    </w:p>
    <w:p w14:paraId="6804C56A" w14:textId="77777777" w:rsidR="00046687" w:rsidRPr="00046687" w:rsidRDefault="00046687" w:rsidP="008A2EB8">
      <w:pPr>
        <w:jc w:val="both"/>
        <w:rPr>
          <w:rFonts w:ascii="Arial" w:hAnsi="Arial" w:cs="Arial"/>
          <w:b/>
          <w:sz w:val="24"/>
          <w:szCs w:val="24"/>
        </w:rPr>
      </w:pPr>
    </w:p>
    <w:p w14:paraId="6804C56B" w14:textId="77777777" w:rsidR="00046687" w:rsidRDefault="00046687" w:rsidP="000466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</w:t>
      </w:r>
    </w:p>
    <w:p w14:paraId="6804C56C" w14:textId="77777777" w:rsidR="008A2EB8" w:rsidRPr="00046687" w:rsidRDefault="008A2EB8" w:rsidP="000466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6687">
        <w:rPr>
          <w:rFonts w:ascii="Arial" w:hAnsi="Arial" w:cs="Arial"/>
          <w:b/>
          <w:sz w:val="24"/>
          <w:szCs w:val="24"/>
        </w:rPr>
        <w:t xml:space="preserve">Name und Unterschrift </w:t>
      </w:r>
      <w:r w:rsidR="00A41B7F" w:rsidRPr="00046687">
        <w:rPr>
          <w:rFonts w:ascii="Arial" w:hAnsi="Arial" w:cs="Arial"/>
          <w:b/>
          <w:sz w:val="24"/>
          <w:szCs w:val="24"/>
        </w:rPr>
        <w:t xml:space="preserve">der Fachleiterin / des </w:t>
      </w:r>
      <w:r w:rsidRPr="00046687">
        <w:rPr>
          <w:rFonts w:ascii="Arial" w:hAnsi="Arial" w:cs="Arial"/>
          <w:b/>
          <w:sz w:val="24"/>
          <w:szCs w:val="24"/>
        </w:rPr>
        <w:t>Fachleit</w:t>
      </w:r>
      <w:r w:rsidR="00A41B7F" w:rsidRPr="00046687">
        <w:rPr>
          <w:rFonts w:ascii="Arial" w:hAnsi="Arial" w:cs="Arial"/>
          <w:b/>
          <w:sz w:val="24"/>
          <w:szCs w:val="24"/>
        </w:rPr>
        <w:t>ers</w:t>
      </w:r>
    </w:p>
    <w:p w14:paraId="6804C56D" w14:textId="77777777" w:rsidR="00792DF9" w:rsidRPr="00046687" w:rsidRDefault="00792DF9" w:rsidP="00F77AD7">
      <w:pPr>
        <w:rPr>
          <w:sz w:val="24"/>
          <w:szCs w:val="24"/>
        </w:rPr>
      </w:pPr>
    </w:p>
    <w:sectPr w:rsidR="00792DF9" w:rsidRPr="00046687" w:rsidSect="00046687">
      <w:headerReference w:type="even" r:id="rId10"/>
      <w:footerReference w:type="default" r:id="rId11"/>
      <w:headerReference w:type="first" r:id="rId12"/>
      <w:pgSz w:w="11906" w:h="16838" w:code="9"/>
      <w:pgMar w:top="720" w:right="1418" w:bottom="720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5EDD4" w14:textId="77777777" w:rsidR="007A17CC" w:rsidRDefault="007A17CC">
      <w:r>
        <w:separator/>
      </w:r>
    </w:p>
  </w:endnote>
  <w:endnote w:type="continuationSeparator" w:id="0">
    <w:p w14:paraId="6D6EFAFF" w14:textId="77777777" w:rsidR="007A17CC" w:rsidRDefault="007A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C574" w14:textId="77777777" w:rsidR="00F518F6" w:rsidRPr="00C6260D" w:rsidRDefault="00F518F6" w:rsidP="001A7913">
    <w:pPr>
      <w:pStyle w:val="Fuzeile"/>
      <w:rPr>
        <w:sz w:val="16"/>
        <w:szCs w:val="16"/>
      </w:rPr>
    </w:pPr>
    <w:r w:rsidRPr="00C6260D">
      <w:rPr>
        <w:rStyle w:val="Seitenzahl"/>
        <w:sz w:val="16"/>
        <w:szCs w:val="16"/>
      </w:rPr>
      <w:fldChar w:fldCharType="begin"/>
    </w:r>
    <w:r w:rsidRPr="00C6260D">
      <w:rPr>
        <w:rStyle w:val="Seitenzahl"/>
        <w:sz w:val="16"/>
        <w:szCs w:val="16"/>
      </w:rPr>
      <w:instrText xml:space="preserve"> PAGE </w:instrText>
    </w:r>
    <w:r w:rsidRPr="00C6260D">
      <w:rPr>
        <w:rStyle w:val="Seitenzahl"/>
        <w:sz w:val="16"/>
        <w:szCs w:val="16"/>
      </w:rPr>
      <w:fldChar w:fldCharType="separate"/>
    </w:r>
    <w:r w:rsidR="006C202F">
      <w:rPr>
        <w:rStyle w:val="Seitenzahl"/>
        <w:noProof/>
        <w:sz w:val="16"/>
        <w:szCs w:val="16"/>
      </w:rPr>
      <w:t>2</w:t>
    </w:r>
    <w:r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6429E" w14:textId="77777777" w:rsidR="007A17CC" w:rsidRDefault="007A17CC">
      <w:r>
        <w:separator/>
      </w:r>
    </w:p>
  </w:footnote>
  <w:footnote w:type="continuationSeparator" w:id="0">
    <w:p w14:paraId="1E2F3A77" w14:textId="77777777" w:rsidR="007A17CC" w:rsidRDefault="007A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C572" w14:textId="77777777" w:rsidR="00F518F6" w:rsidRDefault="00F518F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804C573" w14:textId="77777777" w:rsidR="00F518F6" w:rsidRDefault="00F518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C575" w14:textId="77777777" w:rsidR="00046687" w:rsidRPr="00046687" w:rsidRDefault="00046687" w:rsidP="00046687">
    <w:pPr>
      <w:pStyle w:val="Kopfzeile"/>
      <w:pBdr>
        <w:bottom w:val="single" w:sz="4" w:space="1" w:color="auto"/>
      </w:pBdr>
      <w:rPr>
        <w:b/>
      </w:rPr>
    </w:pPr>
    <w:r w:rsidRPr="00046687">
      <w:rPr>
        <w:b/>
      </w:rPr>
      <w:t>Staatliches Studienseminar für das Lehramt an Förderschulen Kaiserslautern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8A2EB8"/>
    <w:rsid w:val="00014D45"/>
    <w:rsid w:val="00015957"/>
    <w:rsid w:val="00046687"/>
    <w:rsid w:val="00051407"/>
    <w:rsid w:val="00052506"/>
    <w:rsid w:val="00053F23"/>
    <w:rsid w:val="00067111"/>
    <w:rsid w:val="00075568"/>
    <w:rsid w:val="00077277"/>
    <w:rsid w:val="0008390B"/>
    <w:rsid w:val="0008591F"/>
    <w:rsid w:val="000A622F"/>
    <w:rsid w:val="000C2D91"/>
    <w:rsid w:val="000D33AE"/>
    <w:rsid w:val="000F3A67"/>
    <w:rsid w:val="000F3D94"/>
    <w:rsid w:val="001073D0"/>
    <w:rsid w:val="00121619"/>
    <w:rsid w:val="0013278D"/>
    <w:rsid w:val="0013304F"/>
    <w:rsid w:val="00137678"/>
    <w:rsid w:val="00172346"/>
    <w:rsid w:val="00192369"/>
    <w:rsid w:val="001941FA"/>
    <w:rsid w:val="00194B94"/>
    <w:rsid w:val="001A7913"/>
    <w:rsid w:val="001C0CAF"/>
    <w:rsid w:val="001D0A04"/>
    <w:rsid w:val="001D2D07"/>
    <w:rsid w:val="001E5B24"/>
    <w:rsid w:val="001E7F49"/>
    <w:rsid w:val="001F1FD7"/>
    <w:rsid w:val="0020741D"/>
    <w:rsid w:val="00216E41"/>
    <w:rsid w:val="00241745"/>
    <w:rsid w:val="00252422"/>
    <w:rsid w:val="00260626"/>
    <w:rsid w:val="00265DDA"/>
    <w:rsid w:val="00285A7E"/>
    <w:rsid w:val="00286195"/>
    <w:rsid w:val="002863A9"/>
    <w:rsid w:val="00295A4C"/>
    <w:rsid w:val="002C26B4"/>
    <w:rsid w:val="002F1AD4"/>
    <w:rsid w:val="00300904"/>
    <w:rsid w:val="00301A26"/>
    <w:rsid w:val="00332FC0"/>
    <w:rsid w:val="00337402"/>
    <w:rsid w:val="003405A8"/>
    <w:rsid w:val="003520BA"/>
    <w:rsid w:val="003651E1"/>
    <w:rsid w:val="003676CB"/>
    <w:rsid w:val="00370DBB"/>
    <w:rsid w:val="00376D49"/>
    <w:rsid w:val="00395E65"/>
    <w:rsid w:val="00396D0F"/>
    <w:rsid w:val="003B2A66"/>
    <w:rsid w:val="003C4C9E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41F5E"/>
    <w:rsid w:val="004628AF"/>
    <w:rsid w:val="004670BA"/>
    <w:rsid w:val="00473BBE"/>
    <w:rsid w:val="004779B1"/>
    <w:rsid w:val="00483462"/>
    <w:rsid w:val="004841E8"/>
    <w:rsid w:val="00495475"/>
    <w:rsid w:val="004A2977"/>
    <w:rsid w:val="004A2B8D"/>
    <w:rsid w:val="004B6051"/>
    <w:rsid w:val="004C5DE5"/>
    <w:rsid w:val="004E6EE6"/>
    <w:rsid w:val="004E73E0"/>
    <w:rsid w:val="004F0FDB"/>
    <w:rsid w:val="004F1E0A"/>
    <w:rsid w:val="004F38EC"/>
    <w:rsid w:val="005103EA"/>
    <w:rsid w:val="00511546"/>
    <w:rsid w:val="00514955"/>
    <w:rsid w:val="005255D4"/>
    <w:rsid w:val="00541594"/>
    <w:rsid w:val="005417AE"/>
    <w:rsid w:val="00553097"/>
    <w:rsid w:val="005552CE"/>
    <w:rsid w:val="00556E35"/>
    <w:rsid w:val="005602F9"/>
    <w:rsid w:val="00560A9C"/>
    <w:rsid w:val="005763D7"/>
    <w:rsid w:val="00576531"/>
    <w:rsid w:val="005847DC"/>
    <w:rsid w:val="0059266C"/>
    <w:rsid w:val="005A5C76"/>
    <w:rsid w:val="005B2E8C"/>
    <w:rsid w:val="005C5A41"/>
    <w:rsid w:val="005E7C52"/>
    <w:rsid w:val="005F09C1"/>
    <w:rsid w:val="00620289"/>
    <w:rsid w:val="0063066E"/>
    <w:rsid w:val="006319CA"/>
    <w:rsid w:val="00632CF5"/>
    <w:rsid w:val="00633127"/>
    <w:rsid w:val="006353B9"/>
    <w:rsid w:val="006373DA"/>
    <w:rsid w:val="00637B4B"/>
    <w:rsid w:val="00653FFB"/>
    <w:rsid w:val="006571F5"/>
    <w:rsid w:val="00662B81"/>
    <w:rsid w:val="006970F8"/>
    <w:rsid w:val="00697D1A"/>
    <w:rsid w:val="006A02DC"/>
    <w:rsid w:val="006B1AFC"/>
    <w:rsid w:val="006B2949"/>
    <w:rsid w:val="006B2D58"/>
    <w:rsid w:val="006B2DD5"/>
    <w:rsid w:val="006C17C8"/>
    <w:rsid w:val="006C202F"/>
    <w:rsid w:val="006D2653"/>
    <w:rsid w:val="006E08E5"/>
    <w:rsid w:val="006E326D"/>
    <w:rsid w:val="006E4F6B"/>
    <w:rsid w:val="0070029A"/>
    <w:rsid w:val="00717BB3"/>
    <w:rsid w:val="0072255D"/>
    <w:rsid w:val="00751930"/>
    <w:rsid w:val="007625DF"/>
    <w:rsid w:val="00792DF9"/>
    <w:rsid w:val="00795BCC"/>
    <w:rsid w:val="007A17CC"/>
    <w:rsid w:val="007B0B61"/>
    <w:rsid w:val="007B0DD8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A12C5"/>
    <w:rsid w:val="008A2EB8"/>
    <w:rsid w:val="008A765A"/>
    <w:rsid w:val="008B5953"/>
    <w:rsid w:val="008C2A92"/>
    <w:rsid w:val="008D7BF2"/>
    <w:rsid w:val="008F5443"/>
    <w:rsid w:val="008F6E56"/>
    <w:rsid w:val="00901B5B"/>
    <w:rsid w:val="009171F3"/>
    <w:rsid w:val="009205F2"/>
    <w:rsid w:val="0092618C"/>
    <w:rsid w:val="00932104"/>
    <w:rsid w:val="009549DD"/>
    <w:rsid w:val="00965D22"/>
    <w:rsid w:val="009670D2"/>
    <w:rsid w:val="009861DB"/>
    <w:rsid w:val="00986D66"/>
    <w:rsid w:val="00992767"/>
    <w:rsid w:val="009A496E"/>
    <w:rsid w:val="009C0147"/>
    <w:rsid w:val="009C17E7"/>
    <w:rsid w:val="009E0200"/>
    <w:rsid w:val="009F7F97"/>
    <w:rsid w:val="00A03DC2"/>
    <w:rsid w:val="00A2071A"/>
    <w:rsid w:val="00A30061"/>
    <w:rsid w:val="00A41B7F"/>
    <w:rsid w:val="00A424B7"/>
    <w:rsid w:val="00A447BA"/>
    <w:rsid w:val="00A6289A"/>
    <w:rsid w:val="00A65E7D"/>
    <w:rsid w:val="00A77DFA"/>
    <w:rsid w:val="00A858B1"/>
    <w:rsid w:val="00A8734A"/>
    <w:rsid w:val="00AA2A93"/>
    <w:rsid w:val="00AA2B09"/>
    <w:rsid w:val="00AD59B4"/>
    <w:rsid w:val="00AE1BAF"/>
    <w:rsid w:val="00AF7050"/>
    <w:rsid w:val="00B0345D"/>
    <w:rsid w:val="00B30191"/>
    <w:rsid w:val="00B3775D"/>
    <w:rsid w:val="00B414DE"/>
    <w:rsid w:val="00B424DA"/>
    <w:rsid w:val="00B60366"/>
    <w:rsid w:val="00B776AD"/>
    <w:rsid w:val="00B82608"/>
    <w:rsid w:val="00B93E07"/>
    <w:rsid w:val="00BA34F3"/>
    <w:rsid w:val="00BB03C8"/>
    <w:rsid w:val="00BC2E15"/>
    <w:rsid w:val="00BD31FF"/>
    <w:rsid w:val="00BD3DF5"/>
    <w:rsid w:val="00BD4370"/>
    <w:rsid w:val="00BF2590"/>
    <w:rsid w:val="00C33DAA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E77"/>
    <w:rsid w:val="00D03D60"/>
    <w:rsid w:val="00D06AE7"/>
    <w:rsid w:val="00D076C9"/>
    <w:rsid w:val="00D1142D"/>
    <w:rsid w:val="00D16176"/>
    <w:rsid w:val="00D20CA2"/>
    <w:rsid w:val="00D2327A"/>
    <w:rsid w:val="00D42A08"/>
    <w:rsid w:val="00D44412"/>
    <w:rsid w:val="00D45284"/>
    <w:rsid w:val="00D83F2F"/>
    <w:rsid w:val="00D853BD"/>
    <w:rsid w:val="00DA0D58"/>
    <w:rsid w:val="00DA4936"/>
    <w:rsid w:val="00DB0A9D"/>
    <w:rsid w:val="00DB1869"/>
    <w:rsid w:val="00DD67A0"/>
    <w:rsid w:val="00E00E3D"/>
    <w:rsid w:val="00E05C4D"/>
    <w:rsid w:val="00E06867"/>
    <w:rsid w:val="00E07FE8"/>
    <w:rsid w:val="00E308F1"/>
    <w:rsid w:val="00E470C7"/>
    <w:rsid w:val="00E57FAA"/>
    <w:rsid w:val="00E656E7"/>
    <w:rsid w:val="00E772E0"/>
    <w:rsid w:val="00E8691E"/>
    <w:rsid w:val="00E951D8"/>
    <w:rsid w:val="00EA5302"/>
    <w:rsid w:val="00EB1240"/>
    <w:rsid w:val="00EB1396"/>
    <w:rsid w:val="00EE0ACB"/>
    <w:rsid w:val="00EE2305"/>
    <w:rsid w:val="00EE2463"/>
    <w:rsid w:val="00EE6064"/>
    <w:rsid w:val="00EF1EE7"/>
    <w:rsid w:val="00F04EBE"/>
    <w:rsid w:val="00F12044"/>
    <w:rsid w:val="00F256EC"/>
    <w:rsid w:val="00F30A60"/>
    <w:rsid w:val="00F36440"/>
    <w:rsid w:val="00F37057"/>
    <w:rsid w:val="00F3724E"/>
    <w:rsid w:val="00F46538"/>
    <w:rsid w:val="00F47532"/>
    <w:rsid w:val="00F518F6"/>
    <w:rsid w:val="00F5533C"/>
    <w:rsid w:val="00F613EE"/>
    <w:rsid w:val="00F77AD7"/>
    <w:rsid w:val="00F85BD4"/>
    <w:rsid w:val="00FC191B"/>
    <w:rsid w:val="00FC6F4A"/>
    <w:rsid w:val="00FD16A1"/>
    <w:rsid w:val="00FD5973"/>
    <w:rsid w:val="00FE0310"/>
    <w:rsid w:val="00FE178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4C54E"/>
  <w15:docId w15:val="{60FE95EA-06A5-4069-B7FA-7661D026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E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A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A2EB8"/>
    <w:rPr>
      <w:b/>
      <w:sz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Times New Roman" w:hAnsi="Arial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8A2EB8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A2EB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gemein\Vorlagen\MBWWK-Vorlagen\Briefvorla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B8A542F1EF042A5649928FCF32D2C" ma:contentTypeVersion="0" ma:contentTypeDescription="Ein neues Dokument erstellen." ma:contentTypeScope="" ma:versionID="4b088030e767adacacfba36df9a21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600C1-1329-4354-9CC1-B0EC84CD4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E99CA-15BD-4669-AEB5-DDE0F53ED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7417E-C4F9-44EA-B07F-6F6CE4E34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Briefvorlagen.dot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Kradel-Rübel, Dorothee</dc:creator>
  <cp:lastModifiedBy>egg-heart</cp:lastModifiedBy>
  <cp:revision>3</cp:revision>
  <cp:lastPrinted>2001-06-08T09:35:00Z</cp:lastPrinted>
  <dcterms:created xsi:type="dcterms:W3CDTF">2018-09-24T09:49:00Z</dcterms:created>
  <dcterms:modified xsi:type="dcterms:W3CDTF">2018-09-24T20:49:00Z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0x010100A38B8A542F1EF042A5649928FCF32D2C</vt:lpwstr>
  </property>
</Properties>
</file>