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7B" w:rsidRPr="0041025B" w:rsidRDefault="00F6767B" w:rsidP="0041025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41025B">
        <w:rPr>
          <w:rFonts w:ascii="Arial" w:hAnsi="Arial" w:cs="Arial"/>
          <w:sz w:val="26"/>
          <w:szCs w:val="26"/>
        </w:rPr>
        <w:t xml:space="preserve">Staatliches Studienseminar für das Lehramt an Förderschulen </w:t>
      </w:r>
      <w:r w:rsidR="00FA00D1" w:rsidRPr="0041025B">
        <w:rPr>
          <w:rFonts w:ascii="Arial" w:hAnsi="Arial" w:cs="Arial"/>
          <w:sz w:val="26"/>
          <w:szCs w:val="26"/>
        </w:rPr>
        <w:t>Kaiserslautern</w:t>
      </w:r>
    </w:p>
    <w:p w:rsidR="00F6767B" w:rsidRPr="00756630" w:rsidRDefault="00F6767B" w:rsidP="0041025B">
      <w:pPr>
        <w:spacing w:line="360" w:lineRule="auto"/>
        <w:jc w:val="center"/>
        <w:rPr>
          <w:rFonts w:ascii="Arial" w:hAnsi="Arial" w:cs="Arial"/>
          <w:szCs w:val="24"/>
        </w:rPr>
      </w:pPr>
    </w:p>
    <w:p w:rsidR="00F6767B" w:rsidRDefault="00F6767B" w:rsidP="0041025B">
      <w:pPr>
        <w:pStyle w:val="berschrift1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Angabe der selbst gewählten Schwerpunkte für die mündlichen Teilprüfungen</w:t>
      </w:r>
    </w:p>
    <w:p w:rsidR="00C428DE" w:rsidRPr="00C428DE" w:rsidRDefault="00F6767B" w:rsidP="00C428DE">
      <w:pPr>
        <w:rPr>
          <w:rFonts w:ascii="Arial" w:hAnsi="Arial" w:cs="Arial"/>
          <w:szCs w:val="24"/>
        </w:rPr>
      </w:pPr>
      <w:r w:rsidRPr="0041025B">
        <w:rPr>
          <w:rFonts w:ascii="Arial" w:hAnsi="Arial" w:cs="Arial"/>
          <w:szCs w:val="24"/>
        </w:rPr>
        <w:t xml:space="preserve">gemäß § 36 Abs. 2 </w:t>
      </w:r>
      <w:r w:rsidR="00BB438F" w:rsidRPr="0041025B">
        <w:rPr>
          <w:rFonts w:ascii="Arial" w:hAnsi="Arial" w:cs="Arial"/>
          <w:szCs w:val="24"/>
        </w:rPr>
        <w:t xml:space="preserve">in Verbindung mit § 27 </w:t>
      </w:r>
      <w:r w:rsidR="000E1A36" w:rsidRPr="0041025B">
        <w:rPr>
          <w:rFonts w:ascii="Arial" w:hAnsi="Arial" w:cs="Arial"/>
          <w:szCs w:val="24"/>
        </w:rPr>
        <w:t xml:space="preserve">Abs. 2-4 </w:t>
      </w:r>
      <w:r w:rsidR="00FA00D1" w:rsidRPr="0041025B">
        <w:rPr>
          <w:rFonts w:ascii="Arial" w:hAnsi="Arial" w:cs="Arial"/>
          <w:szCs w:val="24"/>
        </w:rPr>
        <w:t xml:space="preserve">Landesverordnung über die Prüfungen von Lehrkräften zum Wechsel des Laufbahnzweiges (Lehrkräfte-Wechselprüfungsverordnung) vom 29. April 2014 (GVBl. S. 52), </w:t>
      </w:r>
      <w:r w:rsidR="00C428DE" w:rsidRPr="00C428DE">
        <w:rPr>
          <w:rFonts w:ascii="Arial" w:hAnsi="Arial" w:cs="Arial"/>
          <w:szCs w:val="24"/>
        </w:rPr>
        <w:t>zuletzt geändert durch Verordnung vom 22. Juni 2018 (GVBl. S. 184)</w:t>
      </w:r>
    </w:p>
    <w:p w:rsidR="00FA00D1" w:rsidRPr="0041025B" w:rsidRDefault="00FA00D1" w:rsidP="00F6767B">
      <w:pPr>
        <w:rPr>
          <w:rFonts w:ascii="Arial" w:hAnsi="Arial" w:cs="Arial"/>
          <w:szCs w:val="24"/>
        </w:rPr>
      </w:pPr>
    </w:p>
    <w:p w:rsidR="00F6767B" w:rsidRDefault="0041025B" w:rsidP="00F6767B">
      <w:pPr>
        <w:pStyle w:val="berschrift1"/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br/>
      </w:r>
    </w:p>
    <w:p w:rsidR="00F6767B" w:rsidRPr="00133289" w:rsidRDefault="00F6767B" w:rsidP="00F6767B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</w:t>
      </w:r>
      <w:r w:rsidRPr="00133289">
        <w:rPr>
          <w:rFonts w:ascii="Arial" w:hAnsi="Arial" w:cs="Arial"/>
          <w:b/>
          <w:szCs w:val="24"/>
        </w:rPr>
        <w:t xml:space="preserve">: ........................................................................... </w:t>
      </w:r>
    </w:p>
    <w:p w:rsidR="00F6767B" w:rsidRPr="00F6767B" w:rsidRDefault="00F6767B" w:rsidP="00F6767B">
      <w:pPr>
        <w:spacing w:line="360" w:lineRule="auto"/>
        <w:rPr>
          <w:rFonts w:ascii="Arial" w:hAnsi="Arial" w:cs="Arial"/>
          <w:b/>
          <w:i/>
          <w:szCs w:val="24"/>
        </w:rPr>
      </w:pPr>
      <w:r w:rsidRPr="00F6767B">
        <w:rPr>
          <w:rFonts w:ascii="Arial" w:hAnsi="Arial" w:cs="Arial"/>
          <w:b/>
          <w:i/>
          <w:szCs w:val="24"/>
        </w:rPr>
        <w:t>Selbstgewählte Schwerpunkte für die mündliche Prüfung</w:t>
      </w:r>
    </w:p>
    <w:p w:rsidR="00F6767B" w:rsidRDefault="00F6767B" w:rsidP="00F6767B">
      <w:pPr>
        <w:spacing w:line="360" w:lineRule="auto"/>
        <w:rPr>
          <w:rFonts w:ascii="Arial" w:hAnsi="Arial" w:cs="Arial"/>
          <w:b/>
          <w:szCs w:val="24"/>
        </w:rPr>
      </w:pPr>
    </w:p>
    <w:p w:rsidR="00972E5F" w:rsidRPr="00972E5F" w:rsidRDefault="00972E5F" w:rsidP="00972E5F">
      <w:pPr>
        <w:spacing w:line="480" w:lineRule="auto"/>
        <w:rPr>
          <w:rFonts w:ascii="Arial" w:hAnsi="Arial" w:cs="Arial"/>
          <w:b/>
          <w:szCs w:val="24"/>
        </w:rPr>
      </w:pPr>
      <w:r w:rsidRPr="00972E5F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ab/>
      </w:r>
      <w:r w:rsidRPr="00972E5F">
        <w:rPr>
          <w:rFonts w:ascii="Arial" w:hAnsi="Arial" w:cs="Arial"/>
          <w:b/>
          <w:szCs w:val="24"/>
        </w:rPr>
        <w:t xml:space="preserve">Praktische Umsetzung bildungswissenschaftlicher Aspekte sowie Schulrecht    Thema: </w:t>
      </w:r>
      <w:r w:rsidR="00F6767B" w:rsidRPr="00972E5F">
        <w:rPr>
          <w:rFonts w:ascii="Arial" w:hAnsi="Arial" w:cs="Arial"/>
          <w:b/>
          <w:szCs w:val="24"/>
        </w:rPr>
        <w:t>..............................................................................................................................</w:t>
      </w:r>
    </w:p>
    <w:p w:rsidR="00972E5F" w:rsidRDefault="00972E5F" w:rsidP="00F6767B">
      <w:pPr>
        <w:spacing w:line="480" w:lineRule="auto"/>
        <w:rPr>
          <w:rFonts w:ascii="Arial" w:hAnsi="Arial" w:cs="Arial"/>
          <w:b/>
          <w:szCs w:val="24"/>
        </w:rPr>
      </w:pPr>
    </w:p>
    <w:p w:rsidR="00F6767B" w:rsidRDefault="00F6767B" w:rsidP="00F6767B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b/>
          <w:szCs w:val="24"/>
        </w:rPr>
        <w:tab/>
        <w:t>Präsentationsprüfung</w:t>
      </w:r>
    </w:p>
    <w:p w:rsidR="00F6767B" w:rsidRPr="00D86E4F" w:rsidRDefault="00F6767B" w:rsidP="00F6767B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D86E4F">
        <w:rPr>
          <w:rFonts w:ascii="Arial" w:hAnsi="Arial" w:cs="Arial"/>
          <w:b/>
          <w:szCs w:val="24"/>
        </w:rPr>
        <w:t>Förderschwerpunkt</w:t>
      </w:r>
      <w:r>
        <w:rPr>
          <w:rFonts w:ascii="Arial" w:hAnsi="Arial" w:cs="Arial"/>
          <w:b/>
          <w:szCs w:val="24"/>
        </w:rPr>
        <w:t xml:space="preserve">/Fach: </w:t>
      </w:r>
      <w:r w:rsidRPr="00D86E4F">
        <w:rPr>
          <w:rFonts w:ascii="Arial" w:hAnsi="Arial" w:cs="Arial"/>
          <w:b/>
          <w:szCs w:val="24"/>
        </w:rPr>
        <w:t>................</w:t>
      </w:r>
      <w:r>
        <w:rPr>
          <w:rFonts w:ascii="Arial" w:hAnsi="Arial" w:cs="Arial"/>
          <w:b/>
          <w:szCs w:val="24"/>
        </w:rPr>
        <w:t>................</w:t>
      </w:r>
      <w:r w:rsidRPr="00D86E4F">
        <w:rPr>
          <w:rFonts w:ascii="Arial" w:hAnsi="Arial" w:cs="Arial"/>
          <w:b/>
          <w:szCs w:val="24"/>
        </w:rPr>
        <w:t>....</w:t>
      </w:r>
      <w:r>
        <w:rPr>
          <w:rFonts w:ascii="Arial" w:hAnsi="Arial" w:cs="Arial"/>
          <w:b/>
          <w:szCs w:val="24"/>
        </w:rPr>
        <w:t>.................</w:t>
      </w:r>
      <w:r w:rsidRPr="00D86E4F">
        <w:rPr>
          <w:rFonts w:ascii="Arial" w:hAnsi="Arial" w:cs="Arial"/>
          <w:b/>
          <w:szCs w:val="24"/>
        </w:rPr>
        <w:t>................</w:t>
      </w:r>
    </w:p>
    <w:p w:rsidR="00F6767B" w:rsidRDefault="00F6767B" w:rsidP="00F6767B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Thema:</w:t>
      </w:r>
      <w:r w:rsidRPr="0013328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....................................................................................................</w:t>
      </w:r>
    </w:p>
    <w:p w:rsidR="00F6767B" w:rsidRPr="00D86E4F" w:rsidRDefault="00F6767B" w:rsidP="00F6767B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..................................................................................................................</w:t>
      </w:r>
    </w:p>
    <w:p w:rsidR="00F6767B" w:rsidRDefault="00F6767B" w:rsidP="00F6767B">
      <w:pPr>
        <w:spacing w:line="360" w:lineRule="auto"/>
        <w:rPr>
          <w:rFonts w:ascii="Arial" w:hAnsi="Arial" w:cs="Arial"/>
          <w:b/>
          <w:szCs w:val="24"/>
        </w:rPr>
      </w:pPr>
    </w:p>
    <w:p w:rsidR="00F6767B" w:rsidRDefault="00972E5F" w:rsidP="00F6767B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41025B">
        <w:rPr>
          <w:rFonts w:ascii="Arial" w:hAnsi="Arial" w:cs="Arial"/>
          <w:b/>
          <w:szCs w:val="24"/>
        </w:rPr>
        <w:t>.</w:t>
      </w:r>
      <w:r w:rsidR="00F6767B">
        <w:rPr>
          <w:rFonts w:ascii="Arial" w:hAnsi="Arial" w:cs="Arial"/>
          <w:b/>
          <w:szCs w:val="24"/>
        </w:rPr>
        <w:tab/>
        <w:t xml:space="preserve">Mündliche Prüfung </w:t>
      </w:r>
      <w:r>
        <w:rPr>
          <w:rFonts w:ascii="Arial" w:hAnsi="Arial" w:cs="Arial"/>
          <w:b/>
          <w:szCs w:val="24"/>
        </w:rPr>
        <w:t>in einem Schwerpunkt sonderpädagogischer Förderung</w:t>
      </w:r>
    </w:p>
    <w:p w:rsidR="00F6767B" w:rsidRPr="00D86E4F" w:rsidRDefault="00F6767B" w:rsidP="00F6767B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D86E4F">
        <w:rPr>
          <w:rFonts w:ascii="Arial" w:hAnsi="Arial" w:cs="Arial"/>
          <w:b/>
          <w:szCs w:val="24"/>
        </w:rPr>
        <w:t>Förderschwerpunkt</w:t>
      </w:r>
      <w:r>
        <w:rPr>
          <w:rFonts w:ascii="Arial" w:hAnsi="Arial" w:cs="Arial"/>
          <w:b/>
          <w:szCs w:val="24"/>
        </w:rPr>
        <w:t xml:space="preserve"> ................</w:t>
      </w:r>
      <w:r w:rsidRPr="00D86E4F">
        <w:rPr>
          <w:rFonts w:ascii="Arial" w:hAnsi="Arial" w:cs="Arial"/>
          <w:b/>
          <w:szCs w:val="24"/>
        </w:rPr>
        <w:t>....................</w:t>
      </w:r>
      <w:r>
        <w:rPr>
          <w:rFonts w:ascii="Arial" w:hAnsi="Arial" w:cs="Arial"/>
          <w:b/>
          <w:szCs w:val="24"/>
        </w:rPr>
        <w:t>.................</w:t>
      </w:r>
      <w:r w:rsidRPr="00D86E4F">
        <w:rPr>
          <w:rFonts w:ascii="Arial" w:hAnsi="Arial" w:cs="Arial"/>
          <w:b/>
          <w:szCs w:val="24"/>
        </w:rPr>
        <w:t>................</w:t>
      </w:r>
    </w:p>
    <w:p w:rsidR="00F6767B" w:rsidRDefault="00F6767B" w:rsidP="00F6767B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Thema: ....................................................................................................</w:t>
      </w:r>
    </w:p>
    <w:p w:rsidR="00F6767B" w:rsidRPr="00D86E4F" w:rsidRDefault="00F6767B" w:rsidP="00F6767B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..................................................................................................................</w:t>
      </w:r>
    </w:p>
    <w:p w:rsidR="00F6767B" w:rsidRDefault="00F6767B" w:rsidP="00F6767B">
      <w:pPr>
        <w:spacing w:line="360" w:lineRule="auto"/>
        <w:rPr>
          <w:rFonts w:ascii="Arial" w:hAnsi="Arial" w:cs="Arial"/>
          <w:b/>
          <w:szCs w:val="24"/>
        </w:rPr>
      </w:pPr>
    </w:p>
    <w:p w:rsidR="00F6767B" w:rsidRDefault="00F6767B" w:rsidP="00F6767B">
      <w:pPr>
        <w:spacing w:line="360" w:lineRule="auto"/>
        <w:rPr>
          <w:rFonts w:ascii="Arial" w:hAnsi="Arial" w:cs="Arial"/>
          <w:b/>
          <w:szCs w:val="24"/>
        </w:rPr>
      </w:pPr>
    </w:p>
    <w:p w:rsidR="00F6767B" w:rsidRDefault="00F6767B" w:rsidP="00F6767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................................................................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..................................................</w:t>
      </w:r>
    </w:p>
    <w:p w:rsidR="00792DF9" w:rsidRPr="00F77AD7" w:rsidRDefault="00F6767B" w:rsidP="00F77AD7">
      <w:r w:rsidRPr="008A25A1"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</w:t>
      </w:r>
    </w:p>
    <w:sectPr w:rsidR="00792DF9" w:rsidRPr="00F77AD7" w:rsidSect="00FA00D1">
      <w:headerReference w:type="even" r:id="rId7"/>
      <w:footerReference w:type="default" r:id="rId8"/>
      <w:pgSz w:w="11906" w:h="16838" w:code="9"/>
      <w:pgMar w:top="2268" w:right="1134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B3" w:rsidRDefault="000634B3">
      <w:r>
        <w:separator/>
      </w:r>
    </w:p>
  </w:endnote>
  <w:endnote w:type="continuationSeparator" w:id="0">
    <w:p w:rsidR="000634B3" w:rsidRDefault="0006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F6" w:rsidRPr="00C6260D" w:rsidRDefault="00F518F6" w:rsidP="001A7913">
    <w:pPr>
      <w:pStyle w:val="Fuzeile"/>
      <w:rPr>
        <w:sz w:val="16"/>
        <w:szCs w:val="16"/>
      </w:rPr>
    </w:pPr>
    <w:r w:rsidRPr="00C6260D">
      <w:rPr>
        <w:rStyle w:val="Seitenzahl"/>
        <w:sz w:val="16"/>
        <w:szCs w:val="16"/>
      </w:rPr>
      <w:fldChar w:fldCharType="begin"/>
    </w:r>
    <w:r w:rsidRPr="00C6260D">
      <w:rPr>
        <w:rStyle w:val="Seitenzahl"/>
        <w:sz w:val="16"/>
        <w:szCs w:val="16"/>
      </w:rPr>
      <w:instrText xml:space="preserve"> PAGE </w:instrText>
    </w:r>
    <w:r w:rsidRPr="00C6260D">
      <w:rPr>
        <w:rStyle w:val="Seitenzahl"/>
        <w:sz w:val="16"/>
        <w:szCs w:val="16"/>
      </w:rPr>
      <w:fldChar w:fldCharType="separate"/>
    </w:r>
    <w:r w:rsidR="00FA00D1">
      <w:rPr>
        <w:rStyle w:val="Seitenzahl"/>
        <w:noProof/>
        <w:sz w:val="16"/>
        <w:szCs w:val="16"/>
      </w:rPr>
      <w:t>2</w:t>
    </w:r>
    <w:r w:rsidRPr="00C6260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B3" w:rsidRDefault="000634B3">
      <w:r>
        <w:separator/>
      </w:r>
    </w:p>
  </w:footnote>
  <w:footnote w:type="continuationSeparator" w:id="0">
    <w:p w:rsidR="000634B3" w:rsidRDefault="0006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F6" w:rsidRDefault="00F518F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518F6" w:rsidRDefault="00F518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7944227"/>
    <w:multiLevelType w:val="hybridMultilevel"/>
    <w:tmpl w:val="924C0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F6767B"/>
    <w:rsid w:val="00014D45"/>
    <w:rsid w:val="00015957"/>
    <w:rsid w:val="00052506"/>
    <w:rsid w:val="00053F23"/>
    <w:rsid w:val="000634B3"/>
    <w:rsid w:val="00067111"/>
    <w:rsid w:val="00075568"/>
    <w:rsid w:val="00077277"/>
    <w:rsid w:val="0008390B"/>
    <w:rsid w:val="0008591F"/>
    <w:rsid w:val="000C2D91"/>
    <w:rsid w:val="000D33AE"/>
    <w:rsid w:val="000E1A36"/>
    <w:rsid w:val="000F3A67"/>
    <w:rsid w:val="000F3D94"/>
    <w:rsid w:val="001073D0"/>
    <w:rsid w:val="00121619"/>
    <w:rsid w:val="0013278D"/>
    <w:rsid w:val="0013304F"/>
    <w:rsid w:val="00137678"/>
    <w:rsid w:val="00172346"/>
    <w:rsid w:val="00192369"/>
    <w:rsid w:val="001941FA"/>
    <w:rsid w:val="001A7913"/>
    <w:rsid w:val="001C0CAF"/>
    <w:rsid w:val="001D0A04"/>
    <w:rsid w:val="001D2D07"/>
    <w:rsid w:val="001E5B24"/>
    <w:rsid w:val="001E7F49"/>
    <w:rsid w:val="001F1FD7"/>
    <w:rsid w:val="0020741D"/>
    <w:rsid w:val="00216E41"/>
    <w:rsid w:val="00241745"/>
    <w:rsid w:val="00252422"/>
    <w:rsid w:val="00260626"/>
    <w:rsid w:val="00265DDA"/>
    <w:rsid w:val="00285A7E"/>
    <w:rsid w:val="00286195"/>
    <w:rsid w:val="002863A9"/>
    <w:rsid w:val="00295A4C"/>
    <w:rsid w:val="002C26B4"/>
    <w:rsid w:val="002F1AD4"/>
    <w:rsid w:val="00300904"/>
    <w:rsid w:val="00301A26"/>
    <w:rsid w:val="00332FC0"/>
    <w:rsid w:val="00337402"/>
    <w:rsid w:val="003405A8"/>
    <w:rsid w:val="003520BA"/>
    <w:rsid w:val="003676CB"/>
    <w:rsid w:val="00370704"/>
    <w:rsid w:val="00370DBB"/>
    <w:rsid w:val="00376D49"/>
    <w:rsid w:val="00395E65"/>
    <w:rsid w:val="00396D0F"/>
    <w:rsid w:val="003B2A66"/>
    <w:rsid w:val="003C4C9E"/>
    <w:rsid w:val="003F0F36"/>
    <w:rsid w:val="003F13E4"/>
    <w:rsid w:val="003F4B66"/>
    <w:rsid w:val="004013AF"/>
    <w:rsid w:val="00402CD7"/>
    <w:rsid w:val="00404025"/>
    <w:rsid w:val="0041025B"/>
    <w:rsid w:val="0041301B"/>
    <w:rsid w:val="004146EA"/>
    <w:rsid w:val="00427A99"/>
    <w:rsid w:val="00441F5E"/>
    <w:rsid w:val="004628AF"/>
    <w:rsid w:val="004670BA"/>
    <w:rsid w:val="00473BBE"/>
    <w:rsid w:val="004779B1"/>
    <w:rsid w:val="00483462"/>
    <w:rsid w:val="004841E8"/>
    <w:rsid w:val="00495475"/>
    <w:rsid w:val="004A2977"/>
    <w:rsid w:val="004A2B8D"/>
    <w:rsid w:val="004B6051"/>
    <w:rsid w:val="004C5DE5"/>
    <w:rsid w:val="004E6EE6"/>
    <w:rsid w:val="004E73E0"/>
    <w:rsid w:val="004F0FDB"/>
    <w:rsid w:val="004F1E0A"/>
    <w:rsid w:val="004F38EC"/>
    <w:rsid w:val="005103EA"/>
    <w:rsid w:val="00511546"/>
    <w:rsid w:val="00514955"/>
    <w:rsid w:val="005255D4"/>
    <w:rsid w:val="00541594"/>
    <w:rsid w:val="005417AE"/>
    <w:rsid w:val="00553097"/>
    <w:rsid w:val="005552CE"/>
    <w:rsid w:val="00556E35"/>
    <w:rsid w:val="005602F9"/>
    <w:rsid w:val="00560A9C"/>
    <w:rsid w:val="005763D7"/>
    <w:rsid w:val="00576531"/>
    <w:rsid w:val="005847DC"/>
    <w:rsid w:val="0059266C"/>
    <w:rsid w:val="005A5C76"/>
    <w:rsid w:val="005B2E8C"/>
    <w:rsid w:val="005C5A41"/>
    <w:rsid w:val="005E059C"/>
    <w:rsid w:val="005E7C52"/>
    <w:rsid w:val="005F09C1"/>
    <w:rsid w:val="00620289"/>
    <w:rsid w:val="0063066E"/>
    <w:rsid w:val="006319CA"/>
    <w:rsid w:val="00632CF5"/>
    <w:rsid w:val="00633127"/>
    <w:rsid w:val="006373DA"/>
    <w:rsid w:val="00637B4B"/>
    <w:rsid w:val="00653FFB"/>
    <w:rsid w:val="006571F5"/>
    <w:rsid w:val="00662B81"/>
    <w:rsid w:val="006970F8"/>
    <w:rsid w:val="00697D1A"/>
    <w:rsid w:val="006A02DC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17BB3"/>
    <w:rsid w:val="0072255D"/>
    <w:rsid w:val="00751930"/>
    <w:rsid w:val="007625DF"/>
    <w:rsid w:val="00792DF9"/>
    <w:rsid w:val="00795BCC"/>
    <w:rsid w:val="007B0B61"/>
    <w:rsid w:val="007B0DD8"/>
    <w:rsid w:val="007D73AC"/>
    <w:rsid w:val="007E56F3"/>
    <w:rsid w:val="007F0B9D"/>
    <w:rsid w:val="008151FF"/>
    <w:rsid w:val="008155B6"/>
    <w:rsid w:val="008220D6"/>
    <w:rsid w:val="00823657"/>
    <w:rsid w:val="008259EF"/>
    <w:rsid w:val="008266D9"/>
    <w:rsid w:val="008350C4"/>
    <w:rsid w:val="0086202E"/>
    <w:rsid w:val="00863282"/>
    <w:rsid w:val="0088055D"/>
    <w:rsid w:val="0088245D"/>
    <w:rsid w:val="00884897"/>
    <w:rsid w:val="00886329"/>
    <w:rsid w:val="00893756"/>
    <w:rsid w:val="00893D49"/>
    <w:rsid w:val="0089585D"/>
    <w:rsid w:val="008A12C5"/>
    <w:rsid w:val="008A765A"/>
    <w:rsid w:val="008B5953"/>
    <w:rsid w:val="008C2A92"/>
    <w:rsid w:val="008D7BF2"/>
    <w:rsid w:val="008F5443"/>
    <w:rsid w:val="008F6E56"/>
    <w:rsid w:val="00901B5B"/>
    <w:rsid w:val="00905C5A"/>
    <w:rsid w:val="009171F3"/>
    <w:rsid w:val="009205F2"/>
    <w:rsid w:val="0092618C"/>
    <w:rsid w:val="00932104"/>
    <w:rsid w:val="009549DD"/>
    <w:rsid w:val="00965D22"/>
    <w:rsid w:val="009670D2"/>
    <w:rsid w:val="00972E5F"/>
    <w:rsid w:val="009861DB"/>
    <w:rsid w:val="00986D66"/>
    <w:rsid w:val="00992767"/>
    <w:rsid w:val="009A496E"/>
    <w:rsid w:val="009C0147"/>
    <w:rsid w:val="009C17E7"/>
    <w:rsid w:val="009E0200"/>
    <w:rsid w:val="009F7F97"/>
    <w:rsid w:val="00A03DC2"/>
    <w:rsid w:val="00A2071A"/>
    <w:rsid w:val="00A30061"/>
    <w:rsid w:val="00A424B7"/>
    <w:rsid w:val="00A447BA"/>
    <w:rsid w:val="00A6289A"/>
    <w:rsid w:val="00A65E7D"/>
    <w:rsid w:val="00A77DFA"/>
    <w:rsid w:val="00A858B1"/>
    <w:rsid w:val="00A8734A"/>
    <w:rsid w:val="00AA2A93"/>
    <w:rsid w:val="00AA2B09"/>
    <w:rsid w:val="00AD59B4"/>
    <w:rsid w:val="00AE1BAF"/>
    <w:rsid w:val="00AF7050"/>
    <w:rsid w:val="00B0345D"/>
    <w:rsid w:val="00B30191"/>
    <w:rsid w:val="00B3775D"/>
    <w:rsid w:val="00B414DE"/>
    <w:rsid w:val="00B424DA"/>
    <w:rsid w:val="00B60366"/>
    <w:rsid w:val="00B776AD"/>
    <w:rsid w:val="00B82608"/>
    <w:rsid w:val="00B93E07"/>
    <w:rsid w:val="00BA34F3"/>
    <w:rsid w:val="00BB03C8"/>
    <w:rsid w:val="00BB438F"/>
    <w:rsid w:val="00BC2E15"/>
    <w:rsid w:val="00BD31FF"/>
    <w:rsid w:val="00BD3DF5"/>
    <w:rsid w:val="00BD4370"/>
    <w:rsid w:val="00BF2590"/>
    <w:rsid w:val="00C33DAA"/>
    <w:rsid w:val="00C428DE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44B3"/>
    <w:rsid w:val="00CF4B11"/>
    <w:rsid w:val="00CF5E77"/>
    <w:rsid w:val="00D03D60"/>
    <w:rsid w:val="00D06AE7"/>
    <w:rsid w:val="00D076C9"/>
    <w:rsid w:val="00D16176"/>
    <w:rsid w:val="00D20CA2"/>
    <w:rsid w:val="00D2327A"/>
    <w:rsid w:val="00D42A08"/>
    <w:rsid w:val="00D44412"/>
    <w:rsid w:val="00D45284"/>
    <w:rsid w:val="00D83F2F"/>
    <w:rsid w:val="00D853BD"/>
    <w:rsid w:val="00DA0D58"/>
    <w:rsid w:val="00DA4936"/>
    <w:rsid w:val="00DB0A9D"/>
    <w:rsid w:val="00DB1869"/>
    <w:rsid w:val="00DD67A0"/>
    <w:rsid w:val="00E00E3D"/>
    <w:rsid w:val="00E05C4D"/>
    <w:rsid w:val="00E06867"/>
    <w:rsid w:val="00E07FE8"/>
    <w:rsid w:val="00E308F1"/>
    <w:rsid w:val="00E470C7"/>
    <w:rsid w:val="00E57FAA"/>
    <w:rsid w:val="00E656E7"/>
    <w:rsid w:val="00E772E0"/>
    <w:rsid w:val="00E8691E"/>
    <w:rsid w:val="00E951D8"/>
    <w:rsid w:val="00EA5302"/>
    <w:rsid w:val="00EB1240"/>
    <w:rsid w:val="00EB1396"/>
    <w:rsid w:val="00EE2305"/>
    <w:rsid w:val="00EE2463"/>
    <w:rsid w:val="00EE6064"/>
    <w:rsid w:val="00EF1EE7"/>
    <w:rsid w:val="00F04EBE"/>
    <w:rsid w:val="00F12044"/>
    <w:rsid w:val="00F256EC"/>
    <w:rsid w:val="00F30A60"/>
    <w:rsid w:val="00F36440"/>
    <w:rsid w:val="00F3724E"/>
    <w:rsid w:val="00F46538"/>
    <w:rsid w:val="00F47532"/>
    <w:rsid w:val="00F518F6"/>
    <w:rsid w:val="00F5533C"/>
    <w:rsid w:val="00F613EE"/>
    <w:rsid w:val="00F6767B"/>
    <w:rsid w:val="00F77AD7"/>
    <w:rsid w:val="00F85BD4"/>
    <w:rsid w:val="00FA00D1"/>
    <w:rsid w:val="00FC191B"/>
    <w:rsid w:val="00FC6F4A"/>
    <w:rsid w:val="00FD16A1"/>
    <w:rsid w:val="00FD5973"/>
    <w:rsid w:val="00FE0310"/>
    <w:rsid w:val="00FE178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72493EE-80D8-440D-B6E8-F685A31A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67B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F6767B"/>
    <w:pPr>
      <w:keepNext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rFonts w:ascii="Arial" w:hAnsi="Arial" w:cs="Arial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rFonts w:ascii="Arial" w:hAnsi="Arial" w:cs="Arial"/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ascii="Arial" w:hAnsi="Arial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F6767B"/>
    <w:rPr>
      <w:b/>
      <w:sz w:val="22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97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gemein\Vorlagen\MBWWK-Vorlagen\Briefvorla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Briefvorlagen</Template>
  <TotalTime>0</TotalTime>
  <Pages>1</Pages>
  <Words>100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Kradel-Rübel, Dorothee</dc:creator>
  <cp:lastModifiedBy>Ankner, Karl</cp:lastModifiedBy>
  <cp:revision>2</cp:revision>
  <cp:lastPrinted>2001-06-08T09:35:00Z</cp:lastPrinted>
  <dcterms:created xsi:type="dcterms:W3CDTF">2018-09-24T09:44:00Z</dcterms:created>
  <dcterms:modified xsi:type="dcterms:W3CDTF">2018-09-24T09:44:00Z</dcterms:modified>
</cp:coreProperties>
</file>