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2F" w:rsidRDefault="00C8682F">
      <w:pPr>
        <w:pStyle w:val="berschrift1"/>
      </w:pPr>
      <w:r>
        <w:t>Ausbildungsbogen</w:t>
      </w:r>
    </w:p>
    <w:p w:rsidR="00C8682F" w:rsidRDefault="00C8682F"/>
    <w:p w:rsidR="00C8682F" w:rsidRDefault="00C86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260"/>
      </w:tblGrid>
      <w:tr w:rsidR="00C8682F">
        <w:tc>
          <w:tcPr>
            <w:tcW w:w="1488" w:type="dxa"/>
          </w:tcPr>
          <w:p w:rsidR="00C8682F" w:rsidRDefault="00C868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Fachseminar:</w:t>
            </w:r>
          </w:p>
          <w:p w:rsidR="00C8682F" w:rsidRDefault="00C8682F">
            <w:pPr>
              <w:rPr>
                <w:rFonts w:ascii="Arial" w:hAnsi="Arial"/>
              </w:rPr>
            </w:pPr>
          </w:p>
          <w:p w:rsidR="00C8682F" w:rsidRDefault="00C8682F">
            <w:pPr>
              <w:rPr>
                <w:rFonts w:ascii="Arial" w:hAnsi="Arial"/>
              </w:rPr>
            </w:pPr>
          </w:p>
          <w:p w:rsidR="00C8682F" w:rsidRDefault="00C868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Fachleiter/-in:</w:t>
            </w:r>
          </w:p>
        </w:tc>
        <w:tc>
          <w:tcPr>
            <w:tcW w:w="3260" w:type="dxa"/>
          </w:tcPr>
          <w:p w:rsidR="00C8682F" w:rsidRDefault="00C8682F"/>
          <w:p w:rsidR="00C8682F" w:rsidRDefault="00C8682F"/>
          <w:p w:rsidR="00C8682F" w:rsidRDefault="00C8682F"/>
          <w:p w:rsidR="00C8682F" w:rsidRDefault="00C8682F"/>
        </w:tc>
      </w:tr>
    </w:tbl>
    <w:p w:rsidR="00C8682F" w:rsidRDefault="00C8682F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850"/>
        <w:gridCol w:w="4536"/>
      </w:tblGrid>
      <w:tr w:rsidR="001508D1" w:rsidTr="001508D1">
        <w:tc>
          <w:tcPr>
            <w:tcW w:w="1488" w:type="dxa"/>
            <w:vAlign w:val="center"/>
          </w:tcPr>
          <w:p w:rsidR="001508D1" w:rsidRDefault="00150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Lehramts-anwärter/-in:</w:t>
            </w:r>
          </w:p>
        </w:tc>
        <w:tc>
          <w:tcPr>
            <w:tcW w:w="2410" w:type="dxa"/>
          </w:tcPr>
          <w:p w:rsidR="001508D1" w:rsidRDefault="001508D1"/>
          <w:p w:rsidR="001508D1" w:rsidRDefault="001508D1"/>
          <w:p w:rsidR="001508D1" w:rsidRDefault="001508D1"/>
          <w:p w:rsidR="001508D1" w:rsidRDefault="001508D1"/>
        </w:tc>
        <w:tc>
          <w:tcPr>
            <w:tcW w:w="850" w:type="dxa"/>
            <w:vAlign w:val="center"/>
          </w:tcPr>
          <w:p w:rsidR="001508D1" w:rsidRDefault="00150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Schule:</w:t>
            </w:r>
          </w:p>
          <w:p w:rsidR="001508D1" w:rsidRDefault="00150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Schul-</w:t>
            </w:r>
          </w:p>
          <w:p w:rsidR="001508D1" w:rsidRDefault="001508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Ort:</w:t>
            </w:r>
          </w:p>
        </w:tc>
        <w:tc>
          <w:tcPr>
            <w:tcW w:w="4536" w:type="dxa"/>
          </w:tcPr>
          <w:p w:rsidR="001508D1" w:rsidRDefault="001508D1">
            <w:pPr>
              <w:rPr>
                <w:rFonts w:ascii="Arial" w:hAnsi="Arial"/>
              </w:rPr>
            </w:pPr>
          </w:p>
        </w:tc>
      </w:tr>
    </w:tbl>
    <w:p w:rsidR="00C8682F" w:rsidRDefault="00C8682F">
      <w:pPr>
        <w:pStyle w:val="Kopfzeile"/>
        <w:tabs>
          <w:tab w:val="clear" w:pos="4536"/>
          <w:tab w:val="clear" w:pos="9072"/>
        </w:tabs>
      </w:pPr>
    </w:p>
    <w:p w:rsidR="00C8682F" w:rsidRDefault="00C8682F">
      <w:pPr>
        <w:pStyle w:val="Kopfzeile"/>
        <w:tabs>
          <w:tab w:val="clear" w:pos="4536"/>
          <w:tab w:val="clear" w:pos="9072"/>
        </w:tabs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Teilnahme am Fachseminar</w:t>
      </w: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6521"/>
        <w:gridCol w:w="1345"/>
      </w:tblGrid>
      <w:tr w:rsidR="00C8682F"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Thematik der Tagung</w:t>
            </w: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Anrechnung</w:t>
            </w:r>
          </w:p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1-fach,</w:t>
            </w:r>
          </w:p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2-fach</w:t>
            </w: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</w:tbl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6521"/>
        <w:gridCol w:w="1345"/>
      </w:tblGrid>
      <w:tr w:rsidR="00C8682F">
        <w:trPr>
          <w:trHeight w:hRule="exact" w:val="40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21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Gesamtzahl der Tagungen: </w:t>
            </w:r>
          </w:p>
        </w:tc>
        <w:tc>
          <w:tcPr>
            <w:tcW w:w="1345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</w:tbl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C8682F" w:rsidRDefault="001508D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Fachseminarstunde </w:t>
      </w:r>
      <w:r w:rsidR="00C8682F">
        <w:rPr>
          <w:rFonts w:ascii="Arial" w:hAnsi="Arial"/>
          <w:b/>
          <w:i/>
          <w:sz w:val="24"/>
        </w:rPr>
        <w:t>und sonstige Beiträge im Seminar</w:t>
      </w: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7722"/>
      </w:tblGrid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Thema</w:t>
            </w: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8682F">
        <w:trPr>
          <w:trHeight w:hRule="exact" w:val="380"/>
        </w:trPr>
        <w:tc>
          <w:tcPr>
            <w:tcW w:w="496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722" w:type="dxa"/>
          </w:tcPr>
          <w:p w:rsidR="00C8682F" w:rsidRDefault="00C8682F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C8682F" w:rsidRDefault="00C8682F">
      <w:pPr>
        <w:pStyle w:val="Kopfzeile"/>
        <w:tabs>
          <w:tab w:val="clear" w:pos="4536"/>
          <w:tab w:val="clear" w:pos="9072"/>
        </w:tabs>
        <w:jc w:val="center"/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</w:pPr>
    </w:p>
    <w:p w:rsidR="00C8682F" w:rsidRPr="00D46C46" w:rsidRDefault="00D46C4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</w:rPr>
        <w:t>Unterrichtsbesuche</w:t>
      </w: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7796"/>
      </w:tblGrid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Klassenstufe, kompetenzorientierte Stundenformulierung</w:t>
            </w: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1508D1" w:rsidTr="001508D1">
        <w:trPr>
          <w:trHeight w:hRule="exact" w:val="380"/>
        </w:trPr>
        <w:tc>
          <w:tcPr>
            <w:tcW w:w="4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992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</w:tcPr>
          <w:p w:rsidR="001508D1" w:rsidRDefault="001508D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24"/>
        </w:rPr>
      </w:pP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</w:t>
      </w: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(Ort, Datum)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(Unterschrift)</w:t>
      </w:r>
    </w:p>
    <w:p w:rsidR="00C8682F" w:rsidRDefault="00C8682F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sectPr w:rsidR="00C8682F" w:rsidSect="001508D1">
      <w:headerReference w:type="default" r:id="rId7"/>
      <w:footerReference w:type="even" r:id="rId8"/>
      <w:footerReference w:type="default" r:id="rId9"/>
      <w:pgSz w:w="11906" w:h="16838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1B" w:rsidRDefault="00BE2A1B">
      <w:r>
        <w:separator/>
      </w:r>
    </w:p>
  </w:endnote>
  <w:endnote w:type="continuationSeparator" w:id="0">
    <w:p w:rsidR="00BE2A1B" w:rsidRDefault="00BE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F" w:rsidRDefault="004B69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8682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8682F">
      <w:rPr>
        <w:rStyle w:val="Seitenzahl"/>
        <w:noProof/>
      </w:rPr>
      <w:t>1</w:t>
    </w:r>
    <w:r>
      <w:rPr>
        <w:rStyle w:val="Seitenzahl"/>
      </w:rPr>
      <w:fldChar w:fldCharType="end"/>
    </w:r>
  </w:p>
  <w:p w:rsidR="00C8682F" w:rsidRDefault="00C8682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F" w:rsidRDefault="004B69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8682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2A1B">
      <w:rPr>
        <w:rStyle w:val="Seitenzahl"/>
        <w:noProof/>
      </w:rPr>
      <w:t>1</w:t>
    </w:r>
    <w:r>
      <w:rPr>
        <w:rStyle w:val="Seitenzahl"/>
      </w:rPr>
      <w:fldChar w:fldCharType="end"/>
    </w:r>
  </w:p>
  <w:p w:rsidR="00C8682F" w:rsidRDefault="00C8682F">
    <w:pPr>
      <w:pStyle w:val="Fuzeile"/>
      <w:ind w:right="360"/>
    </w:pP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1B" w:rsidRDefault="00BE2A1B">
      <w:r>
        <w:separator/>
      </w:r>
    </w:p>
  </w:footnote>
  <w:footnote w:type="continuationSeparator" w:id="0">
    <w:p w:rsidR="00BE2A1B" w:rsidRDefault="00BE2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F" w:rsidRPr="001508D1" w:rsidRDefault="004B6907" w:rsidP="00C8682F">
    <w:pPr>
      <w:pStyle w:val="Kopfzeile"/>
      <w:pBdr>
        <w:bottom w:val="single" w:sz="4" w:space="1" w:color="auto"/>
      </w:pBd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2.2pt;margin-top:47.25pt;width:64.8pt;height:36pt;z-index:251657728" fillcolor="#969696" strokecolor="white">
          <v:textbox>
            <w:txbxContent>
              <w:p w:rsidR="00C8682F" w:rsidRDefault="001508D1">
                <w:pPr>
                  <w:rPr>
                    <w:rFonts w:ascii="Arial" w:hAnsi="Arial"/>
                    <w:color w:val="FFFFFF"/>
                    <w:sz w:val="16"/>
                  </w:rPr>
                </w:pPr>
                <w:r>
                  <w:rPr>
                    <w:rFonts w:ascii="Arial" w:hAnsi="Arial"/>
                    <w:color w:val="FFFFFF"/>
                    <w:sz w:val="16"/>
                  </w:rPr>
                  <w:t>Ausbildungs-bogen GB</w:t>
                </w:r>
              </w:p>
            </w:txbxContent>
          </v:textbox>
        </v:shape>
      </w:pict>
    </w:r>
    <w:r w:rsidR="00C8682F" w:rsidRPr="00C8682F">
      <w:rPr>
        <w:rFonts w:ascii="Comic Sans MS" w:hAnsi="Comic Sans MS"/>
        <w:sz w:val="24"/>
        <w:szCs w:val="24"/>
      </w:rPr>
      <w:t xml:space="preserve">Staatliches Studienseminar für das Lehramt an </w:t>
    </w:r>
    <w:r w:rsidR="001508D1">
      <w:rPr>
        <w:rFonts w:ascii="Comic Sans MS" w:hAnsi="Comic Sans MS"/>
        <w:sz w:val="24"/>
        <w:szCs w:val="24"/>
      </w:rPr>
      <w:t xml:space="preserve">Grundschulen </w:t>
    </w:r>
    <w:r w:rsidR="00C8682F" w:rsidRPr="00C8682F">
      <w:rPr>
        <w:rFonts w:ascii="Comic Sans MS" w:hAnsi="Comic Sans MS"/>
        <w:sz w:val="24"/>
        <w:szCs w:val="24"/>
      </w:rPr>
      <w:t>Kaiserslautern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978"/>
    <w:multiLevelType w:val="hybridMultilevel"/>
    <w:tmpl w:val="D22EE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>
      <o:colormenu v:ext="edit" fillcolor="#96969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682F"/>
    <w:rsid w:val="001508D1"/>
    <w:rsid w:val="004314FD"/>
    <w:rsid w:val="004B6907"/>
    <w:rsid w:val="006976CC"/>
    <w:rsid w:val="008003EA"/>
    <w:rsid w:val="00BE2A1B"/>
    <w:rsid w:val="00C20894"/>
    <w:rsid w:val="00C36BF9"/>
    <w:rsid w:val="00C82A27"/>
    <w:rsid w:val="00C8682F"/>
    <w:rsid w:val="00D46C46"/>
    <w:rsid w:val="00DE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#96969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A27"/>
  </w:style>
  <w:style w:type="paragraph" w:styleId="berschrift1">
    <w:name w:val="heading 1"/>
    <w:basedOn w:val="Standard"/>
    <w:next w:val="Standard"/>
    <w:qFormat/>
    <w:rsid w:val="00C82A27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2A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2A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2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eiteKoh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SeiteKohl.dot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Ausbildungsbogen</vt:lpstr>
    </vt:vector>
  </TitlesOfParts>
  <Company>Studienseminar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Ausbildungsbogen</dc:title>
  <dc:creator>studsem_kl_1</dc:creator>
  <cp:lastModifiedBy>studsem_kl_1</cp:lastModifiedBy>
  <cp:revision>2</cp:revision>
  <cp:lastPrinted>1999-03-02T10:44:00Z</cp:lastPrinted>
  <dcterms:created xsi:type="dcterms:W3CDTF">2016-12-08T16:07:00Z</dcterms:created>
  <dcterms:modified xsi:type="dcterms:W3CDTF">2016-12-08T16:07:00Z</dcterms:modified>
</cp:coreProperties>
</file>