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E9" w:rsidRPr="005B17EA" w:rsidRDefault="00906EE9" w:rsidP="00906EE9">
      <w:pPr>
        <w:jc w:val="center"/>
        <w:rPr>
          <w:rFonts w:ascii="Arial" w:hAnsi="Arial" w:cs="Arial"/>
          <w:sz w:val="16"/>
          <w:szCs w:val="16"/>
        </w:rPr>
      </w:pPr>
    </w:p>
    <w:p w:rsidR="00906EE9" w:rsidRDefault="00906EE9" w:rsidP="00906EE9">
      <w:pPr>
        <w:jc w:val="center"/>
        <w:rPr>
          <w:rFonts w:ascii="Arial" w:hAnsi="Arial" w:cs="Arial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Zweite Staatsprüfung für das Lehramt an Grundschulen</w:t>
      </w:r>
    </w:p>
    <w:p w:rsidR="00906EE9" w:rsidRPr="006C31E4" w:rsidRDefault="00906EE9" w:rsidP="00906EE9">
      <w:pPr>
        <w:spacing w:after="120"/>
        <w:jc w:val="center"/>
        <w:rPr>
          <w:rFonts w:ascii="Arial" w:hAnsi="Arial" w:cs="Arial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992"/>
      </w:tblGrid>
      <w:tr w:rsidR="00906EE9" w:rsidRPr="004F5210" w:rsidTr="00425099">
        <w:tc>
          <w:tcPr>
            <w:tcW w:w="7621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906EE9" w:rsidRPr="00CC29FA" w:rsidRDefault="00906EE9" w:rsidP="00425099">
            <w:pPr>
              <w:spacing w:after="12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E4CBE">
              <w:rPr>
                <w:rFonts w:ascii="Arial" w:hAnsi="Arial" w:cs="Arial"/>
                <w:sz w:val="28"/>
                <w:szCs w:val="26"/>
              </w:rPr>
              <w:t>Schriftlicher Entwurf zum Prüfungsunterricht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E9" w:rsidRPr="004F5210" w:rsidRDefault="00906EE9" w:rsidP="00425099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F5210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906EE9" w:rsidRPr="004F5210" w:rsidRDefault="00906EE9" w:rsidP="004250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5210">
              <w:rPr>
                <w:rFonts w:ascii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</w:tbl>
    <w:p w:rsidR="00906EE9" w:rsidRDefault="00906EE9" w:rsidP="00906EE9">
      <w:pPr>
        <w:rPr>
          <w:rFonts w:ascii="Arial" w:hAnsi="Arial" w:cs="Arial"/>
          <w:sz w:val="8"/>
          <w:szCs w:val="8"/>
        </w:rPr>
      </w:pPr>
    </w:p>
    <w:p w:rsidR="00906EE9" w:rsidRPr="004B3F38" w:rsidRDefault="0076293C" w:rsidP="0076293C">
      <w:pPr>
        <w:pStyle w:val="Kopfzeile"/>
        <w:rPr>
          <w:rFonts w:cs="Arial"/>
          <w:sz w:val="16"/>
          <w:szCs w:val="16"/>
        </w:rPr>
      </w:pPr>
      <w:r>
        <w:rPr>
          <w:rFonts w:cs="Arial"/>
          <w:sz w:val="20"/>
        </w:rPr>
        <w:t>gemäß</w:t>
      </w:r>
      <w:r w:rsidR="004B3F38">
        <w:rPr>
          <w:rFonts w:cs="Arial"/>
          <w:sz w:val="20"/>
        </w:rPr>
        <w:t xml:space="preserve"> Landesverordnung über die Ausbildung und </w:t>
      </w:r>
      <w:proofErr w:type="spellStart"/>
      <w:r w:rsidR="004B3F38">
        <w:rPr>
          <w:rFonts w:cs="Arial"/>
          <w:sz w:val="20"/>
        </w:rPr>
        <w:t>Zweite</w:t>
      </w:r>
      <w:proofErr w:type="spellEnd"/>
      <w:r w:rsidR="004B3F38">
        <w:rPr>
          <w:rFonts w:cs="Arial"/>
          <w:sz w:val="20"/>
        </w:rPr>
        <w:t xml:space="preserve"> Staatsprüfung für das Lehramt an Grundschulen, an Realschulen plus, an Gymnasien, an berufsbildenden Schulen und an Förderschulen vom 3. Januar 2012  (</w:t>
      </w:r>
      <w:proofErr w:type="spellStart"/>
      <w:r w:rsidR="004B3F38">
        <w:rPr>
          <w:rFonts w:cs="Arial"/>
          <w:sz w:val="20"/>
        </w:rPr>
        <w:t>GVBl</w:t>
      </w:r>
      <w:proofErr w:type="spellEnd"/>
      <w:r w:rsidR="004B3F38">
        <w:rPr>
          <w:rFonts w:cs="Arial"/>
          <w:sz w:val="20"/>
        </w:rPr>
        <w:t xml:space="preserve"> Nr. 2 / 2012, S. 11), zuletzt geändert durch § 17 des Gesetzes vom 27.11.2015 (</w:t>
      </w:r>
      <w:proofErr w:type="spellStart"/>
      <w:r w:rsidR="004B3F38">
        <w:rPr>
          <w:rFonts w:cs="Arial"/>
          <w:sz w:val="20"/>
        </w:rPr>
        <w:t>GVBl</w:t>
      </w:r>
      <w:proofErr w:type="spellEnd"/>
      <w:r w:rsidR="004B3F38">
        <w:rPr>
          <w:rFonts w:cs="Arial"/>
          <w:sz w:val="20"/>
        </w:rPr>
        <w:t>. S. 418)</w:t>
      </w:r>
    </w:p>
    <w:p w:rsidR="00906EE9" w:rsidRPr="007E4CBE" w:rsidRDefault="00906EE9" w:rsidP="00906EE9">
      <w:pPr>
        <w:spacing w:after="120"/>
        <w:rPr>
          <w:rFonts w:ascii="Arial" w:hAnsi="Arial" w:cs="Arial"/>
          <w:sz w:val="32"/>
        </w:rPr>
      </w:pPr>
    </w:p>
    <w:tbl>
      <w:tblPr>
        <w:tblW w:w="8656" w:type="dxa"/>
        <w:tblLook w:val="04A0"/>
      </w:tblPr>
      <w:tblGrid>
        <w:gridCol w:w="2955"/>
        <w:gridCol w:w="5701"/>
      </w:tblGrid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Lehramtsanwärter(in):</w:t>
            </w:r>
          </w:p>
        </w:tc>
        <w:tc>
          <w:tcPr>
            <w:tcW w:w="5701" w:type="dxa"/>
            <w:vAlign w:val="center"/>
          </w:tcPr>
          <w:p w:rsidR="00906EE9" w:rsidRPr="009457D3" w:rsidRDefault="00A00256" w:rsidP="009457D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Ausbildungsschule: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  <w:r w:rsidRPr="007E4CBE">
        <w:rPr>
          <w:rFonts w:ascii="Arial" w:hAnsi="Arial" w:cs="Arial"/>
          <w:b/>
          <w:sz w:val="28"/>
          <w:szCs w:val="26"/>
        </w:rPr>
        <w:t>THEMA: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8644"/>
      </w:tblGrid>
      <w:tr w:rsidR="00906EE9" w:rsidRPr="009457D3" w:rsidTr="009457D3">
        <w:tc>
          <w:tcPr>
            <w:tcW w:w="8644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tbl>
      <w:tblPr>
        <w:tblW w:w="0" w:type="auto"/>
        <w:tblLook w:val="04A0"/>
      </w:tblPr>
      <w:tblGrid>
        <w:gridCol w:w="2943"/>
        <w:gridCol w:w="5701"/>
      </w:tblGrid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Klasse: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Fachleiter(in):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Mentor(in):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Schulleiter(in):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tbl>
      <w:tblPr>
        <w:tblW w:w="0" w:type="auto"/>
        <w:tblLook w:val="04A0"/>
      </w:tblPr>
      <w:tblGrid>
        <w:gridCol w:w="4786"/>
        <w:gridCol w:w="3858"/>
      </w:tblGrid>
      <w:tr w:rsidR="009457D3" w:rsidRPr="009457D3" w:rsidTr="009457D3">
        <w:tc>
          <w:tcPr>
            <w:tcW w:w="4786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Prüfungstermin: 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58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Uhrzeit: 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18"/>
          <w:szCs w:val="18"/>
        </w:rPr>
      </w:pP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abgegeben am</w:t>
      </w:r>
      <w:r w:rsidR="003F325C">
        <w:rPr>
          <w:rFonts w:ascii="Arial" w:hAnsi="Arial" w:cs="Arial"/>
          <w:sz w:val="28"/>
          <w:szCs w:val="26"/>
        </w:rPr>
        <w:t>:</w:t>
      </w:r>
      <w:r w:rsidRPr="007E4CBE">
        <w:rPr>
          <w:rFonts w:ascii="Arial" w:hAnsi="Arial" w:cs="Arial"/>
          <w:sz w:val="28"/>
          <w:szCs w:val="26"/>
        </w:rPr>
        <w:t xml:space="preserve">  </w:t>
      </w:r>
      <w:r w:rsidRPr="00CE20A3">
        <w:rPr>
          <w:rFonts w:ascii="Arial" w:hAnsi="Arial" w:cs="Arial"/>
          <w:color w:val="7F7F7F"/>
          <w:sz w:val="28"/>
          <w:szCs w:val="26"/>
        </w:rPr>
        <w:t>___________</w:t>
      </w:r>
      <w:r>
        <w:rPr>
          <w:rFonts w:ascii="Arial" w:hAnsi="Arial" w:cs="Arial"/>
          <w:color w:val="7F7F7F"/>
          <w:sz w:val="28"/>
          <w:szCs w:val="26"/>
        </w:rPr>
        <w:t>___</w:t>
      </w:r>
      <w:r w:rsidR="003F325C">
        <w:rPr>
          <w:rFonts w:ascii="Arial" w:hAnsi="Arial" w:cs="Arial"/>
          <w:sz w:val="28"/>
          <w:szCs w:val="26"/>
        </w:rPr>
        <w:t xml:space="preserve"> </w:t>
      </w:r>
      <w:r>
        <w:rPr>
          <w:rFonts w:ascii="Arial" w:hAnsi="Arial" w:cs="Arial"/>
          <w:sz w:val="28"/>
          <w:szCs w:val="26"/>
        </w:rPr>
        <w:t xml:space="preserve">    </w:t>
      </w:r>
      <w:r w:rsidR="003F325C">
        <w:rPr>
          <w:rFonts w:ascii="Arial" w:hAnsi="Arial" w:cs="Arial"/>
          <w:sz w:val="28"/>
          <w:szCs w:val="26"/>
        </w:rPr>
        <w:t xml:space="preserve"> </w:t>
      </w:r>
      <w:r w:rsidRPr="007E4CBE">
        <w:rPr>
          <w:rFonts w:ascii="Arial" w:hAnsi="Arial" w:cs="Arial"/>
          <w:sz w:val="28"/>
          <w:szCs w:val="26"/>
        </w:rPr>
        <w:t xml:space="preserve">Uhrzeit: </w:t>
      </w:r>
      <w:r>
        <w:rPr>
          <w:rFonts w:ascii="Arial" w:hAnsi="Arial" w:cs="Arial"/>
          <w:color w:val="7F7F7F"/>
          <w:sz w:val="28"/>
          <w:szCs w:val="26"/>
        </w:rPr>
        <w:t>____________</w:t>
      </w: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  <w:r w:rsidRPr="00CE20A3">
        <w:rPr>
          <w:rFonts w:ascii="Arial" w:hAnsi="Arial" w:cs="Arial"/>
          <w:color w:val="7F7F7F"/>
          <w:sz w:val="28"/>
          <w:szCs w:val="26"/>
        </w:rPr>
        <w:t>……………………….………………………………..</w:t>
      </w:r>
    </w:p>
    <w:p w:rsidR="00D1770E" w:rsidRPr="007E4CBE" w:rsidRDefault="00906EE9" w:rsidP="00E0735F">
      <w:pPr>
        <w:spacing w:line="276" w:lineRule="auto"/>
        <w:rPr>
          <w:rFonts w:ascii="Arial" w:hAnsi="Arial" w:cs="Arial"/>
          <w:szCs w:val="26"/>
        </w:rPr>
      </w:pPr>
      <w:r w:rsidRPr="007E4CBE">
        <w:rPr>
          <w:rFonts w:ascii="Arial" w:hAnsi="Arial" w:cs="Arial"/>
          <w:szCs w:val="26"/>
        </w:rPr>
        <w:t>Schulstempel, Unterschrift der Schulleitung</w:t>
      </w:r>
    </w:p>
    <w:sectPr w:rsidR="00D1770E" w:rsidRPr="007E4CBE" w:rsidSect="00C473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CD" w:rsidRDefault="00470DCD">
      <w:r>
        <w:separator/>
      </w:r>
    </w:p>
  </w:endnote>
  <w:endnote w:type="continuationSeparator" w:id="0">
    <w:p w:rsidR="00470DCD" w:rsidRDefault="0047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A002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A00256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A00256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A00256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A00256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A00256" w:rsidRPr="0061371B">
      <w:rPr>
        <w:sz w:val="20"/>
      </w:rPr>
      <w:fldChar w:fldCharType="separate"/>
    </w:r>
    <w:r w:rsidR="00C168ED">
      <w:rPr>
        <w:noProof/>
        <w:sz w:val="20"/>
      </w:rPr>
      <w:t>2</w:t>
    </w:r>
    <w:r w:rsidR="00A00256" w:rsidRPr="0061371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CD" w:rsidRDefault="00470DCD">
      <w:r>
        <w:separator/>
      </w:r>
    </w:p>
  </w:footnote>
  <w:footnote w:type="continuationSeparator" w:id="0">
    <w:p w:rsidR="00470DCD" w:rsidRDefault="0047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2905B9" w:rsidP="002905B9">
    <w:pPr>
      <w:pStyle w:val="Kopfzeile"/>
      <w:pBdr>
        <w:bottom w:val="single" w:sz="4" w:space="1" w:color="auto"/>
      </w:pBdr>
      <w:jc w:val="center"/>
    </w:pPr>
    <w:r>
      <w:rPr>
        <w:smallCaps/>
      </w:rPr>
      <w:t>Staatliches Studienseminar für das Lehramt an Grundschulen Kaiserslautern</w:t>
    </w:r>
    <w:r w:rsidR="00642214">
      <w:rPr>
        <w:smallCaps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A2652FF"/>
    <w:multiLevelType w:val="hybridMultilevel"/>
    <w:tmpl w:val="A1E2F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00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73479"/>
    <w:rsid w:val="000809DB"/>
    <w:rsid w:val="000C5C2E"/>
    <w:rsid w:val="00211659"/>
    <w:rsid w:val="002905B9"/>
    <w:rsid w:val="002A4349"/>
    <w:rsid w:val="003421BE"/>
    <w:rsid w:val="0036121E"/>
    <w:rsid w:val="003D7E68"/>
    <w:rsid w:val="003F325C"/>
    <w:rsid w:val="00425099"/>
    <w:rsid w:val="00440AAD"/>
    <w:rsid w:val="00454F70"/>
    <w:rsid w:val="00470DCD"/>
    <w:rsid w:val="00492934"/>
    <w:rsid w:val="004A6E1F"/>
    <w:rsid w:val="004B3F38"/>
    <w:rsid w:val="005116B7"/>
    <w:rsid w:val="005B17EA"/>
    <w:rsid w:val="005D7C36"/>
    <w:rsid w:val="00631DE8"/>
    <w:rsid w:val="00642214"/>
    <w:rsid w:val="006C31E4"/>
    <w:rsid w:val="00745A46"/>
    <w:rsid w:val="0076293C"/>
    <w:rsid w:val="007A624B"/>
    <w:rsid w:val="007E4CBE"/>
    <w:rsid w:val="00815697"/>
    <w:rsid w:val="00881FDD"/>
    <w:rsid w:val="00906EE9"/>
    <w:rsid w:val="00907977"/>
    <w:rsid w:val="009457D3"/>
    <w:rsid w:val="009C21C1"/>
    <w:rsid w:val="00A00256"/>
    <w:rsid w:val="00A47A3B"/>
    <w:rsid w:val="00A529A0"/>
    <w:rsid w:val="00AC0BB1"/>
    <w:rsid w:val="00B37102"/>
    <w:rsid w:val="00B528F8"/>
    <w:rsid w:val="00BD399B"/>
    <w:rsid w:val="00BD7E9B"/>
    <w:rsid w:val="00C1308B"/>
    <w:rsid w:val="00C168ED"/>
    <w:rsid w:val="00C47367"/>
    <w:rsid w:val="00C51C99"/>
    <w:rsid w:val="00C71C27"/>
    <w:rsid w:val="00C86D2B"/>
    <w:rsid w:val="00CC29FA"/>
    <w:rsid w:val="00CE20A3"/>
    <w:rsid w:val="00D059A0"/>
    <w:rsid w:val="00D1770E"/>
    <w:rsid w:val="00D240D9"/>
    <w:rsid w:val="00D34488"/>
    <w:rsid w:val="00D63F3B"/>
    <w:rsid w:val="00D9472A"/>
    <w:rsid w:val="00D952C7"/>
    <w:rsid w:val="00DD0E22"/>
    <w:rsid w:val="00E0735F"/>
    <w:rsid w:val="00E13800"/>
    <w:rsid w:val="00E36313"/>
    <w:rsid w:val="00E573C6"/>
    <w:rsid w:val="00E73479"/>
    <w:rsid w:val="00E902DB"/>
    <w:rsid w:val="00EC150D"/>
    <w:rsid w:val="00ED4A4B"/>
    <w:rsid w:val="00EF1296"/>
    <w:rsid w:val="00FA0768"/>
    <w:rsid w:val="00FD22A2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8F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C21C1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styleId="Tabellengitternetz">
    <w:name w:val="Table Grid"/>
    <w:basedOn w:val="NormaleTabelle"/>
    <w:uiPriority w:val="59"/>
    <w:rsid w:val="007E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FF09-B04D-48DE-8ABC-C76C2E39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AS_Vorlage.dot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studsem_kl_1</cp:lastModifiedBy>
  <cp:revision>2</cp:revision>
  <cp:lastPrinted>2015-01-26T09:08:00Z</cp:lastPrinted>
  <dcterms:created xsi:type="dcterms:W3CDTF">2017-02-21T08:53:00Z</dcterms:created>
  <dcterms:modified xsi:type="dcterms:W3CDTF">2017-02-21T08:53:00Z</dcterms:modified>
</cp:coreProperties>
</file>