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A" w:rsidRPr="00CE2040" w:rsidRDefault="001F03AA" w:rsidP="002905B9">
      <w:pPr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</w:tblGrid>
      <w:tr w:rsidR="00466703" w:rsidRPr="00CE2040" w:rsidTr="00871642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66703" w:rsidRPr="00871642" w:rsidRDefault="00466703" w:rsidP="00871642">
            <w:pPr>
              <w:spacing w:after="200" w:line="276" w:lineRule="auto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871642">
              <w:rPr>
                <w:rFonts w:ascii="Calibri" w:hAnsi="Calibri" w:cs="Calibri"/>
                <w:sz w:val="32"/>
                <w:szCs w:val="32"/>
                <w:lang w:eastAsia="en-US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6703" w:rsidRPr="00871642" w:rsidRDefault="00466703" w:rsidP="00871642">
            <w:pPr>
              <w:jc w:val="center"/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</w:pPr>
            <w:r w:rsidRPr="00871642"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  <w:t>Formblatt EB</w:t>
            </w:r>
          </w:p>
          <w:p w:rsidR="00CE2040" w:rsidRPr="00871642" w:rsidRDefault="00466703" w:rsidP="008716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7164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SitA</w:t>
            </w:r>
          </w:p>
        </w:tc>
      </w:tr>
    </w:tbl>
    <w:p w:rsidR="003055F6" w:rsidRPr="00CE2040" w:rsidRDefault="006713EC" w:rsidP="002E1FB2">
      <w:pPr>
        <w:spacing w:after="12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1. </w:t>
      </w:r>
      <w:r w:rsidR="007322C5" w:rsidRPr="00CE2040">
        <w:rPr>
          <w:rFonts w:ascii="Calibri" w:hAnsi="Calibri" w:cs="Calibri"/>
          <w:sz w:val="28"/>
          <w:szCs w:val="28"/>
        </w:rPr>
        <w:t>Organisatorische Rahmenbedingungen</w:t>
      </w:r>
      <w:r w:rsidR="009C26E4" w:rsidRPr="00CE2040">
        <w:rPr>
          <w:rFonts w:ascii="Calibri" w:hAnsi="Calibri" w:cs="Calibri"/>
          <w:sz w:val="28"/>
          <w:szCs w:val="28"/>
        </w:rPr>
        <w:t>:</w:t>
      </w:r>
    </w:p>
    <w:p w:rsidR="009C26E4" w:rsidRPr="00CE2040" w:rsidRDefault="00872A35" w:rsidP="009C26E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1.1 Schulische Rahmenbedingungen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>(</w:t>
      </w:r>
      <w:r w:rsidR="007322C5" w:rsidRPr="00CE2040">
        <w:rPr>
          <w:rFonts w:ascii="Calibri" w:hAnsi="Calibri" w:cs="Calibri"/>
          <w:sz w:val="16"/>
          <w:szCs w:val="16"/>
        </w:rPr>
        <w:t>GTS, SPS, betreuende GS, Hort</w:t>
      </w:r>
      <w:r w:rsidR="009C26E4" w:rsidRPr="00CE2040">
        <w:rPr>
          <w:rFonts w:ascii="Calibri" w:hAnsi="Calibri" w:cs="Calibri"/>
          <w:sz w:val="16"/>
          <w:szCs w:val="16"/>
        </w:rPr>
        <w:t xml:space="preserve"> / offener Beginn /</w:t>
      </w:r>
      <w:r w:rsidR="00EF5F71" w:rsidRPr="00CE2040">
        <w:rPr>
          <w:rFonts w:ascii="Calibri" w:hAnsi="Calibri" w:cs="Calibri"/>
          <w:sz w:val="16"/>
          <w:szCs w:val="16"/>
        </w:rPr>
        <w:t xml:space="preserve"> Einzugsgebiet, Lage der Schule,</w:t>
      </w:r>
      <w:r w:rsidR="009C26E4" w:rsidRPr="00CE2040">
        <w:rPr>
          <w:rFonts w:ascii="Calibri" w:hAnsi="Calibri" w:cs="Calibri"/>
          <w:sz w:val="16"/>
          <w:szCs w:val="16"/>
        </w:rPr>
        <w:t xml:space="preserve"> Fahrschüler / Besonderheiten</w:t>
      </w:r>
      <w:r w:rsidRPr="00CE2040">
        <w:rPr>
          <w:rFonts w:ascii="Calibri" w:hAnsi="Calibri" w:cs="Calibri"/>
          <w:sz w:val="16"/>
          <w:szCs w:val="16"/>
        </w:rPr>
        <w:t>)</w:t>
      </w:r>
      <w:r w:rsidR="009C26E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9C26E4" w:rsidRPr="00CE2040" w:rsidTr="00871642">
        <w:tc>
          <w:tcPr>
            <w:tcW w:w="8221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7D43" w:rsidRPr="00CE2040" w:rsidRDefault="00BD7D43" w:rsidP="00872A35">
      <w:pPr>
        <w:rPr>
          <w:rFonts w:ascii="Calibri" w:hAnsi="Calibri" w:cs="Calibri"/>
          <w:sz w:val="4"/>
          <w:szCs w:val="4"/>
        </w:rPr>
      </w:pPr>
    </w:p>
    <w:p w:rsidR="00772977" w:rsidRPr="00CE2040" w:rsidRDefault="00D13B05" w:rsidP="0077297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Folgerungen für I</w:t>
      </w:r>
      <w:r w:rsidR="00772977" w:rsidRPr="00CE2040">
        <w:rPr>
          <w:rFonts w:ascii="Calibri" w:hAnsi="Calibri" w:cs="Calibri"/>
          <w:sz w:val="16"/>
          <w:szCs w:val="16"/>
        </w:rPr>
        <w:t>hre Unterrichtsarbeit: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72977" w:rsidRPr="00CE2040" w:rsidTr="00871642">
        <w:tc>
          <w:tcPr>
            <w:tcW w:w="8221" w:type="dxa"/>
          </w:tcPr>
          <w:p w:rsidR="00772977" w:rsidRPr="00871642" w:rsidRDefault="0077297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EF5F71" w:rsidRPr="00CE2040" w:rsidRDefault="00872A35" w:rsidP="00EF5F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1.2 </w:t>
      </w:r>
      <w:r w:rsidR="00EF5F71" w:rsidRPr="00CE2040">
        <w:rPr>
          <w:rFonts w:ascii="Calibri" w:hAnsi="Calibri" w:cs="Calibri"/>
          <w:sz w:val="16"/>
          <w:szCs w:val="16"/>
        </w:rPr>
        <w:t>Kombiklassen / AGs (im Nachmittagsbereich) / stufenübergreifender Unterricht / etc.: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EF5F71" w:rsidRPr="00CE2040" w:rsidTr="00871642">
        <w:tc>
          <w:tcPr>
            <w:tcW w:w="8221" w:type="dxa"/>
          </w:tcPr>
          <w:p w:rsidR="00EF5F71" w:rsidRPr="00871642" w:rsidRDefault="00EF5F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357C32">
      <w:pPr>
        <w:rPr>
          <w:rFonts w:ascii="Calibri" w:hAnsi="Calibri" w:cs="Calibri"/>
          <w:sz w:val="4"/>
          <w:szCs w:val="4"/>
        </w:rPr>
      </w:pPr>
    </w:p>
    <w:p w:rsidR="00346E2A" w:rsidRPr="00CE2040" w:rsidRDefault="00D23D00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</w:t>
      </w:r>
      <w:r w:rsidR="00F64B1A">
        <w:rPr>
          <w:rFonts w:ascii="Calibri" w:hAnsi="Calibri" w:cs="Calibri"/>
          <w:sz w:val="16"/>
          <w:szCs w:val="16"/>
        </w:rPr>
        <w:t xml:space="preserve"> für I</w:t>
      </w:r>
      <w:r w:rsidR="00357C32" w:rsidRPr="00CE2040">
        <w:rPr>
          <w:rFonts w:ascii="Calibri" w:hAnsi="Calibri" w:cs="Calibri"/>
          <w:sz w:val="16"/>
          <w:szCs w:val="16"/>
        </w:rPr>
        <w:t>hre Unterrichtsarbeit</w:t>
      </w:r>
      <w:r w:rsidR="00346E2A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357C32">
      <w:pPr>
        <w:rPr>
          <w:rFonts w:ascii="Calibri" w:hAnsi="Calibri" w:cs="Calibri"/>
          <w:sz w:val="16"/>
          <w:szCs w:val="16"/>
        </w:rPr>
      </w:pPr>
    </w:p>
    <w:p w:rsidR="008170A0" w:rsidRPr="00CE2040" w:rsidRDefault="00872A35" w:rsidP="008170A0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1.3 </w:t>
      </w:r>
      <w:r w:rsidR="008170A0" w:rsidRPr="00CE2040">
        <w:rPr>
          <w:rFonts w:ascii="Calibri" w:hAnsi="Calibri" w:cs="Calibri"/>
          <w:sz w:val="16"/>
          <w:szCs w:val="16"/>
        </w:rPr>
        <w:t>Eingeführte Lehrwerke in Ma, D, SU und Ihrem 2. Fach / Freiarbeitsmaterial</w:t>
      </w:r>
      <w:r w:rsidR="009B5556" w:rsidRPr="00CE2040">
        <w:rPr>
          <w:rFonts w:ascii="Calibri" w:hAnsi="Calibri" w:cs="Calibri"/>
          <w:sz w:val="16"/>
          <w:szCs w:val="16"/>
        </w:rPr>
        <w:t>,</w:t>
      </w:r>
      <w:r w:rsidR="008170A0" w:rsidRPr="00CE2040">
        <w:rPr>
          <w:rFonts w:ascii="Calibri" w:hAnsi="Calibri" w:cs="Calibri"/>
          <w:sz w:val="16"/>
          <w:szCs w:val="16"/>
        </w:rPr>
        <w:t xml:space="preserve"> Wochenplanarbeit, etc.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8170A0" w:rsidRPr="00CE2040" w:rsidTr="00871642">
        <w:tc>
          <w:tcPr>
            <w:tcW w:w="8221" w:type="dxa"/>
          </w:tcPr>
          <w:p w:rsidR="008170A0" w:rsidRPr="00871642" w:rsidRDefault="008170A0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8170A0">
      <w:pPr>
        <w:rPr>
          <w:rFonts w:ascii="Calibri" w:hAnsi="Calibri" w:cs="Calibri"/>
          <w:sz w:val="4"/>
          <w:szCs w:val="4"/>
        </w:rPr>
      </w:pPr>
    </w:p>
    <w:p w:rsidR="005766F0" w:rsidRPr="00CE2040" w:rsidRDefault="005766F0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1.4 </w:t>
      </w:r>
      <w:r w:rsidR="005840F8" w:rsidRPr="00CE2040">
        <w:rPr>
          <w:rFonts w:ascii="Calibri" w:hAnsi="Calibri" w:cs="Calibri"/>
          <w:sz w:val="16"/>
          <w:szCs w:val="16"/>
        </w:rPr>
        <w:t>Fachräume / Lernmittelrau</w:t>
      </w:r>
      <w:r w:rsidR="000B2C39" w:rsidRPr="00CE2040">
        <w:rPr>
          <w:rFonts w:ascii="Calibri" w:hAnsi="Calibri" w:cs="Calibri"/>
          <w:sz w:val="16"/>
          <w:szCs w:val="16"/>
        </w:rPr>
        <w:t xml:space="preserve">m / Betreuungsraum / Sporthalle / </w:t>
      </w:r>
      <w:r w:rsidR="00357C32" w:rsidRPr="00CE2040">
        <w:rPr>
          <w:rFonts w:ascii="Calibri" w:hAnsi="Calibri" w:cs="Calibri"/>
          <w:sz w:val="16"/>
          <w:szCs w:val="16"/>
        </w:rPr>
        <w:t>Möglichkeiten der PC-</w:t>
      </w:r>
      <w:r w:rsidR="00A72B67" w:rsidRPr="00CE2040">
        <w:rPr>
          <w:rFonts w:ascii="Calibri" w:hAnsi="Calibri" w:cs="Calibri"/>
          <w:sz w:val="16"/>
          <w:szCs w:val="16"/>
        </w:rPr>
        <w:t>Arbeit</w:t>
      </w:r>
      <w:r w:rsidR="000B2C39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5766F0">
      <w:pPr>
        <w:rPr>
          <w:rFonts w:ascii="Calibri" w:hAnsi="Calibri" w:cs="Calibri"/>
          <w:sz w:val="4"/>
          <w:szCs w:val="4"/>
        </w:rPr>
      </w:pPr>
    </w:p>
    <w:p w:rsidR="00346E2A" w:rsidRPr="00CE2040" w:rsidRDefault="00346E2A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Unterrichtsarbeit</w:t>
      </w:r>
      <w:r w:rsidR="00762C92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1.5 </w:t>
      </w:r>
      <w:r w:rsidR="005840F8" w:rsidRPr="00CE2040">
        <w:rPr>
          <w:rFonts w:ascii="Calibri" w:hAnsi="Calibri" w:cs="Calibri"/>
          <w:sz w:val="16"/>
          <w:szCs w:val="16"/>
        </w:rPr>
        <w:t xml:space="preserve">Außenanlagen:  </w:t>
      </w:r>
      <w:r w:rsidR="00357C32" w:rsidRPr="00CE2040">
        <w:rPr>
          <w:rFonts w:ascii="Calibri" w:hAnsi="Calibri" w:cs="Calibri"/>
          <w:sz w:val="16"/>
          <w:szCs w:val="16"/>
        </w:rPr>
        <w:t xml:space="preserve">Sport- und </w:t>
      </w:r>
      <w:r w:rsidR="005840F8" w:rsidRPr="00CE2040">
        <w:rPr>
          <w:rFonts w:ascii="Calibri" w:hAnsi="Calibri" w:cs="Calibri"/>
          <w:sz w:val="16"/>
          <w:szCs w:val="16"/>
        </w:rPr>
        <w:t>Spielmöglichkeiten, Lernen im Freien, Aufsicht, Gefahren</w:t>
      </w:r>
      <w:r w:rsidR="00DC77B8" w:rsidRPr="00CE2040">
        <w:rPr>
          <w:rFonts w:ascii="Calibri" w:hAnsi="Calibri" w:cs="Calibri"/>
          <w:sz w:val="16"/>
          <w:szCs w:val="16"/>
        </w:rPr>
        <w:t>, etc.</w:t>
      </w:r>
      <w:r w:rsidR="005840F8" w:rsidRPr="00CE2040">
        <w:rPr>
          <w:rFonts w:ascii="Calibri" w:hAnsi="Calibri" w:cs="Calibri"/>
          <w:sz w:val="16"/>
          <w:szCs w:val="16"/>
        </w:rPr>
        <w:t xml:space="preserve">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C92" w:rsidRPr="00CE2040" w:rsidRDefault="00762C92" w:rsidP="00872A35">
      <w:pPr>
        <w:rPr>
          <w:rFonts w:ascii="Calibri" w:hAnsi="Calibri" w:cs="Calibri"/>
          <w:sz w:val="4"/>
          <w:szCs w:val="4"/>
        </w:rPr>
      </w:pPr>
    </w:p>
    <w:p w:rsidR="00346E2A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7C32">
      <w:pPr>
        <w:rPr>
          <w:rFonts w:ascii="Calibri" w:hAnsi="Calibri" w:cs="Calibri"/>
          <w:sz w:val="22"/>
          <w:szCs w:val="22"/>
        </w:rPr>
      </w:pP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1.6 </w:t>
      </w:r>
      <w:r w:rsidR="003C5371" w:rsidRPr="00CE2040">
        <w:rPr>
          <w:rFonts w:ascii="Calibri" w:hAnsi="Calibri" w:cs="Calibri"/>
          <w:sz w:val="16"/>
          <w:szCs w:val="16"/>
        </w:rPr>
        <w:t>Zusammenarbeit mit aufnehmenden und abgebenden Bildungseinrichtungen: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371" w:rsidRPr="00CE2040" w:rsidRDefault="003C5371" w:rsidP="003C5371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C5371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7A00" w:rsidRDefault="00057A00" w:rsidP="006713EC">
      <w:pPr>
        <w:spacing w:after="120"/>
        <w:ind w:left="360"/>
        <w:rPr>
          <w:rFonts w:ascii="Calibri" w:hAnsi="Calibri" w:cs="Calibri"/>
          <w:sz w:val="16"/>
          <w:szCs w:val="16"/>
        </w:rPr>
      </w:pPr>
    </w:p>
    <w:p w:rsidR="00057A00" w:rsidRDefault="00057A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475937" w:rsidRDefault="006713EC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lastRenderedPageBreak/>
        <w:t xml:space="preserve">2. </w:t>
      </w:r>
      <w:r w:rsidR="00357C32" w:rsidRPr="00CE2040">
        <w:rPr>
          <w:rFonts w:ascii="Calibri" w:hAnsi="Calibri" w:cs="Calibri"/>
          <w:sz w:val="28"/>
          <w:szCs w:val="28"/>
        </w:rPr>
        <w:t>Pädagogische Rahmenbedingungen</w:t>
      </w:r>
      <w:r w:rsidR="00475937">
        <w:rPr>
          <w:rFonts w:ascii="Calibri" w:hAnsi="Calibri" w:cs="Calibri"/>
          <w:sz w:val="28"/>
          <w:szCs w:val="28"/>
        </w:rPr>
        <w:t xml:space="preserve">, bezogen auf die </w:t>
      </w:r>
    </w:p>
    <w:p w:rsidR="003C5371" w:rsidRPr="00CE2040" w:rsidRDefault="00475937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Ausbildungsschule</w:t>
      </w:r>
      <w:r w:rsidR="00357C32" w:rsidRPr="00CE2040">
        <w:rPr>
          <w:rFonts w:ascii="Calibri" w:hAnsi="Calibri" w:cs="Calibri"/>
          <w:sz w:val="28"/>
          <w:szCs w:val="28"/>
        </w:rPr>
        <w:t>:</w:t>
      </w: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2.1 </w:t>
      </w:r>
      <w:r w:rsidR="00CE2040">
        <w:rPr>
          <w:rFonts w:ascii="Calibri" w:hAnsi="Calibri" w:cs="Calibri"/>
          <w:sz w:val="16"/>
          <w:szCs w:val="16"/>
        </w:rPr>
        <w:t xml:space="preserve">Schulleben / </w:t>
      </w:r>
      <w:r w:rsidR="003C5371" w:rsidRPr="00CE2040">
        <w:rPr>
          <w:rFonts w:ascii="Calibri" w:hAnsi="Calibri" w:cs="Calibri"/>
          <w:sz w:val="16"/>
          <w:szCs w:val="16"/>
        </w:rPr>
        <w:t>schulisch</w:t>
      </w:r>
      <w:r w:rsidR="00DC77B8" w:rsidRPr="00CE2040">
        <w:rPr>
          <w:rFonts w:ascii="Calibri" w:hAnsi="Calibri" w:cs="Calibri"/>
          <w:sz w:val="16"/>
          <w:szCs w:val="16"/>
        </w:rPr>
        <w:t>e Rituale (Schul-, Sportfeste, Pausenradio, Zeltlager, Lesewoche, Verk</w:t>
      </w:r>
      <w:r w:rsidR="00E34B62" w:rsidRPr="00CE2040">
        <w:rPr>
          <w:rFonts w:ascii="Calibri" w:hAnsi="Calibri" w:cs="Calibri"/>
          <w:sz w:val="16"/>
          <w:szCs w:val="16"/>
        </w:rPr>
        <w:t>ehrserziehung</w:t>
      </w:r>
      <w:r w:rsidR="00CE2040">
        <w:rPr>
          <w:rFonts w:ascii="Calibri" w:hAnsi="Calibri" w:cs="Calibri"/>
          <w:sz w:val="16"/>
          <w:szCs w:val="16"/>
        </w:rPr>
        <w:t xml:space="preserve">, </w:t>
      </w:r>
      <w:r w:rsidR="003C5371" w:rsidRPr="00CE2040">
        <w:rPr>
          <w:rFonts w:ascii="Calibri" w:hAnsi="Calibri" w:cs="Calibri"/>
          <w:sz w:val="16"/>
          <w:szCs w:val="16"/>
        </w:rPr>
        <w:t>etc.):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1B16" w:rsidRPr="00CE2040" w:rsidRDefault="00DD1B16" w:rsidP="00DD1B16">
      <w:pPr>
        <w:rPr>
          <w:rFonts w:ascii="Calibri" w:hAnsi="Calibri" w:cs="Calibri"/>
          <w:sz w:val="4"/>
          <w:szCs w:val="4"/>
        </w:rPr>
      </w:pPr>
    </w:p>
    <w:p w:rsidR="002E1FB2" w:rsidRDefault="002E1FB2" w:rsidP="005840F8">
      <w:pPr>
        <w:ind w:left="360"/>
        <w:rPr>
          <w:rFonts w:ascii="Calibri" w:hAnsi="Calibri" w:cs="Calibri"/>
          <w:sz w:val="16"/>
          <w:szCs w:val="16"/>
        </w:rPr>
      </w:pPr>
    </w:p>
    <w:p w:rsidR="005840F8" w:rsidRPr="00CE2040" w:rsidRDefault="00176434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</w:t>
      </w:r>
      <w:r w:rsidR="00E34B62" w:rsidRPr="00CE2040">
        <w:rPr>
          <w:rFonts w:ascii="Calibri" w:hAnsi="Calibri" w:cs="Calibri"/>
          <w:sz w:val="16"/>
          <w:szCs w:val="16"/>
        </w:rPr>
        <w:t>2.2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346E2A" w:rsidRPr="00CE2040">
        <w:rPr>
          <w:rFonts w:ascii="Calibri" w:hAnsi="Calibri" w:cs="Calibri"/>
          <w:sz w:val="16"/>
          <w:szCs w:val="16"/>
        </w:rPr>
        <w:t xml:space="preserve">Besonderheiten des </w:t>
      </w:r>
      <w:r w:rsidR="005840F8" w:rsidRPr="00CE2040">
        <w:rPr>
          <w:rFonts w:ascii="Calibri" w:hAnsi="Calibri" w:cs="Calibri"/>
          <w:sz w:val="16"/>
          <w:szCs w:val="16"/>
        </w:rPr>
        <w:t>Schulprofil</w:t>
      </w:r>
      <w:r w:rsidR="00346E2A" w:rsidRPr="00CE2040">
        <w:rPr>
          <w:rFonts w:ascii="Calibri" w:hAnsi="Calibri" w:cs="Calibri"/>
          <w:sz w:val="16"/>
          <w:szCs w:val="16"/>
        </w:rPr>
        <w:t>s / Qualitätsprogramms</w:t>
      </w:r>
      <w:r w:rsidR="00C23412">
        <w:rPr>
          <w:rFonts w:ascii="Calibri" w:hAnsi="Calibri" w:cs="Calibri"/>
          <w:sz w:val="16"/>
          <w:szCs w:val="16"/>
        </w:rPr>
        <w:t xml:space="preserve"> (auch in Bezug auf Inklusion)</w:t>
      </w:r>
      <w:r w:rsidR="005840F8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371E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5371E" w:rsidRPr="00CE2040" w:rsidRDefault="00762C92" w:rsidP="00872A35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5371E" w:rsidRPr="00CE2040" w:rsidTr="00871642">
        <w:tc>
          <w:tcPr>
            <w:tcW w:w="8221" w:type="dxa"/>
          </w:tcPr>
          <w:p w:rsidR="0035371E" w:rsidRPr="00871642" w:rsidRDefault="0035371E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357C32">
      <w:pPr>
        <w:rPr>
          <w:rFonts w:ascii="Calibri" w:hAnsi="Calibri" w:cs="Calibri"/>
          <w:sz w:val="22"/>
          <w:szCs w:val="22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2.3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B33C7F" w:rsidRPr="00CE2040">
        <w:rPr>
          <w:rFonts w:ascii="Calibri" w:hAnsi="Calibri" w:cs="Calibri"/>
          <w:sz w:val="16"/>
          <w:szCs w:val="16"/>
        </w:rPr>
        <w:t xml:space="preserve">Kooperationen mit </w:t>
      </w:r>
      <w:r w:rsidR="00707204" w:rsidRPr="00CE2040">
        <w:rPr>
          <w:rFonts w:ascii="Calibri" w:hAnsi="Calibri" w:cs="Calibri"/>
          <w:sz w:val="16"/>
          <w:szCs w:val="16"/>
        </w:rPr>
        <w:t>außerschulische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="00707204" w:rsidRPr="00CE2040">
        <w:rPr>
          <w:rFonts w:ascii="Calibri" w:hAnsi="Calibri" w:cs="Calibri"/>
          <w:sz w:val="16"/>
          <w:szCs w:val="16"/>
        </w:rPr>
        <w:t xml:space="preserve"> Partner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Pr="00CE2040">
        <w:rPr>
          <w:rFonts w:ascii="Calibri" w:hAnsi="Calibri" w:cs="Calibri"/>
          <w:sz w:val="16"/>
          <w:szCs w:val="16"/>
        </w:rPr>
        <w:t xml:space="preserve"> (</w:t>
      </w:r>
      <w:r w:rsidR="00357C32" w:rsidRPr="00CE2040">
        <w:rPr>
          <w:rFonts w:ascii="Calibri" w:hAnsi="Calibri" w:cs="Calibri"/>
          <w:sz w:val="16"/>
          <w:szCs w:val="16"/>
        </w:rPr>
        <w:t>Vereine, Forstamt, Altenheim, Bücherei, NABU, Museum, etc.)</w:t>
      </w:r>
      <w:r w:rsidR="0070720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62C92" w:rsidRPr="00CE2040" w:rsidRDefault="00762C92" w:rsidP="00707204">
      <w:pPr>
        <w:ind w:left="360"/>
        <w:rPr>
          <w:rFonts w:ascii="Calibri" w:hAnsi="Calibri" w:cs="Calibri"/>
          <w:sz w:val="4"/>
          <w:szCs w:val="4"/>
        </w:rPr>
      </w:pPr>
    </w:p>
    <w:p w:rsidR="00707204" w:rsidRPr="00CE2040" w:rsidRDefault="00707204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Mögliche unterrichtliche Einbindung mit T</w:t>
      </w:r>
      <w:r w:rsidR="008170A0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 xml:space="preserve">Kl.4 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>→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>Verkehrspolizei):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6F0" w:rsidRPr="00D51ED7" w:rsidRDefault="005766F0" w:rsidP="00357C32">
      <w:pPr>
        <w:rPr>
          <w:rFonts w:ascii="Calibri" w:hAnsi="Calibri" w:cs="Calibri"/>
          <w:sz w:val="14"/>
          <w:szCs w:val="22"/>
        </w:rPr>
      </w:pPr>
    </w:p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2.4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>Mögliche Unterrichtsgänge mit T</w:t>
      </w:r>
      <w:r w:rsidR="00B33C7F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Kl. 2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Umweltbildung  </w:t>
      </w:r>
      <w:r w:rsidR="00CE2040">
        <w:rPr>
          <w:rFonts w:ascii="Calibri" w:hAnsi="Calibri" w:cs="Calibri"/>
          <w:sz w:val="16"/>
          <w:szCs w:val="16"/>
        </w:rPr>
        <w:t>→</w:t>
      </w:r>
      <w:r w:rsidR="00707204" w:rsidRPr="00CE2040">
        <w:rPr>
          <w:rFonts w:ascii="Calibri" w:hAnsi="Calibri" w:cs="Calibri"/>
          <w:sz w:val="16"/>
          <w:szCs w:val="16"/>
        </w:rPr>
        <w:t xml:space="preserve">  </w:t>
      </w:r>
      <w:r w:rsidR="00B33C7F" w:rsidRPr="00CE2040">
        <w:rPr>
          <w:rFonts w:ascii="Calibri" w:hAnsi="Calibri" w:cs="Calibri"/>
          <w:sz w:val="16"/>
          <w:szCs w:val="16"/>
        </w:rPr>
        <w:t>Waldlehrpfad</w:t>
      </w:r>
      <w:r w:rsidR="00707204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329" w:rsidRPr="00C23412" w:rsidRDefault="00A76329" w:rsidP="00B33C7F">
      <w:pPr>
        <w:rPr>
          <w:rFonts w:ascii="Calibri" w:hAnsi="Calibri" w:cs="Calibri"/>
          <w:sz w:val="14"/>
          <w:szCs w:val="14"/>
        </w:rPr>
      </w:pPr>
    </w:p>
    <w:p w:rsidR="00C23412" w:rsidRPr="00CE2040" w:rsidRDefault="006C0A4B" w:rsidP="00C23412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2.5</w:t>
      </w:r>
      <w:r w:rsidR="00C23412" w:rsidRPr="00CE2040">
        <w:rPr>
          <w:rFonts w:ascii="Calibri" w:hAnsi="Calibri" w:cs="Calibri"/>
          <w:sz w:val="16"/>
          <w:szCs w:val="16"/>
        </w:rPr>
        <w:t xml:space="preserve"> </w:t>
      </w:r>
      <w:r w:rsidR="00C23412">
        <w:rPr>
          <w:rFonts w:ascii="Calibri" w:hAnsi="Calibri" w:cs="Calibri"/>
          <w:sz w:val="16"/>
          <w:szCs w:val="16"/>
        </w:rPr>
        <w:t xml:space="preserve">Kooperation mit pädagogischen und/oder medizinischen Experten und Einrichtungen </w:t>
      </w:r>
      <w:r w:rsidR="00C23412" w:rsidRPr="00CE2040">
        <w:rPr>
          <w:rFonts w:ascii="Calibri" w:hAnsi="Calibri" w:cs="Calibri"/>
          <w:sz w:val="16"/>
          <w:szCs w:val="16"/>
        </w:rPr>
        <w:t xml:space="preserve">(z.B.: </w:t>
      </w:r>
      <w:r w:rsidR="00C23412">
        <w:rPr>
          <w:rFonts w:ascii="Calibri" w:hAnsi="Calibri" w:cs="Calibri"/>
          <w:sz w:val="16"/>
          <w:szCs w:val="16"/>
        </w:rPr>
        <w:t xml:space="preserve"> Jugendamt, Logopäde, Ergotherapeut, Förder- u. Beratungszentren, etc.</w:t>
      </w:r>
      <w:r w:rsidR="00C23412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C23412" w:rsidRPr="00CE2040" w:rsidTr="00F21D7D">
        <w:tc>
          <w:tcPr>
            <w:tcW w:w="8221" w:type="dxa"/>
          </w:tcPr>
          <w:p w:rsidR="00C23412" w:rsidRPr="00871642" w:rsidRDefault="00C23412" w:rsidP="00F21D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5937" w:rsidRPr="00CE2040" w:rsidRDefault="00475937" w:rsidP="00216A3B">
      <w:pPr>
        <w:rPr>
          <w:rFonts w:ascii="Calibri" w:hAnsi="Calibri" w:cs="Calibri"/>
          <w:sz w:val="22"/>
          <w:szCs w:val="22"/>
        </w:rPr>
      </w:pPr>
    </w:p>
    <w:sectPr w:rsidR="00475937" w:rsidRPr="00CE2040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7D" w:rsidRDefault="00F21D7D">
      <w:r>
        <w:separator/>
      </w:r>
    </w:p>
  </w:endnote>
  <w:endnote w:type="continuationSeparator" w:id="0">
    <w:p w:rsidR="00F21D7D" w:rsidRDefault="00F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650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6509AA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6509AA">
      <w:rPr>
        <w:rStyle w:val="Seitenzahl"/>
      </w:rPr>
      <w:fldChar w:fldCharType="separate"/>
    </w:r>
    <w:r w:rsidR="00241FB5">
      <w:rPr>
        <w:rStyle w:val="Seitenzahl"/>
        <w:noProof/>
      </w:rPr>
      <w:t>1</w:t>
    </w:r>
    <w:r w:rsidR="006509AA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6509AA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6509AA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7D" w:rsidRDefault="00F21D7D">
      <w:r>
        <w:separator/>
      </w:r>
    </w:p>
  </w:footnote>
  <w:footnote w:type="continuationSeparator" w:id="0">
    <w:p w:rsidR="00F21D7D" w:rsidRDefault="00F2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4638DE" w:rsidRPr="00D41EEE">
      <w:rPr>
        <w:smallCaps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30193"/>
    <w:rsid w:val="00035EEF"/>
    <w:rsid w:val="00057A00"/>
    <w:rsid w:val="00073480"/>
    <w:rsid w:val="000754A3"/>
    <w:rsid w:val="000809DB"/>
    <w:rsid w:val="000A0494"/>
    <w:rsid w:val="000B15CC"/>
    <w:rsid w:val="000B2C39"/>
    <w:rsid w:val="000D4DE6"/>
    <w:rsid w:val="000D5084"/>
    <w:rsid w:val="00176434"/>
    <w:rsid w:val="00183676"/>
    <w:rsid w:val="001A2CDA"/>
    <w:rsid w:val="001D7D07"/>
    <w:rsid w:val="001F03AA"/>
    <w:rsid w:val="00216A3B"/>
    <w:rsid w:val="00241FB5"/>
    <w:rsid w:val="0024751A"/>
    <w:rsid w:val="002905B9"/>
    <w:rsid w:val="002914E1"/>
    <w:rsid w:val="00294E3A"/>
    <w:rsid w:val="002E1FB2"/>
    <w:rsid w:val="003055F6"/>
    <w:rsid w:val="00341D79"/>
    <w:rsid w:val="00346E2A"/>
    <w:rsid w:val="0035371E"/>
    <w:rsid w:val="00357C32"/>
    <w:rsid w:val="00375399"/>
    <w:rsid w:val="00394DE8"/>
    <w:rsid w:val="00397910"/>
    <w:rsid w:val="003A6D81"/>
    <w:rsid w:val="003C5371"/>
    <w:rsid w:val="003D7E68"/>
    <w:rsid w:val="003F7A0D"/>
    <w:rsid w:val="004530C7"/>
    <w:rsid w:val="004638DE"/>
    <w:rsid w:val="00466703"/>
    <w:rsid w:val="00475937"/>
    <w:rsid w:val="00485D64"/>
    <w:rsid w:val="004A6E1F"/>
    <w:rsid w:val="004E585A"/>
    <w:rsid w:val="00510171"/>
    <w:rsid w:val="00515652"/>
    <w:rsid w:val="00543017"/>
    <w:rsid w:val="005766F0"/>
    <w:rsid w:val="005840F8"/>
    <w:rsid w:val="0059466A"/>
    <w:rsid w:val="005F5723"/>
    <w:rsid w:val="00612649"/>
    <w:rsid w:val="00632B92"/>
    <w:rsid w:val="00642214"/>
    <w:rsid w:val="006509AA"/>
    <w:rsid w:val="00670B5B"/>
    <w:rsid w:val="006713EC"/>
    <w:rsid w:val="00694F9A"/>
    <w:rsid w:val="006C0A4B"/>
    <w:rsid w:val="006E5607"/>
    <w:rsid w:val="00707204"/>
    <w:rsid w:val="007322C5"/>
    <w:rsid w:val="00745A46"/>
    <w:rsid w:val="00754913"/>
    <w:rsid w:val="00762C92"/>
    <w:rsid w:val="007716E9"/>
    <w:rsid w:val="00772977"/>
    <w:rsid w:val="007A624B"/>
    <w:rsid w:val="008170A0"/>
    <w:rsid w:val="00850B58"/>
    <w:rsid w:val="00871642"/>
    <w:rsid w:val="00872A35"/>
    <w:rsid w:val="0089121F"/>
    <w:rsid w:val="008E2892"/>
    <w:rsid w:val="00905031"/>
    <w:rsid w:val="009918BE"/>
    <w:rsid w:val="00994122"/>
    <w:rsid w:val="00996BD6"/>
    <w:rsid w:val="009B5556"/>
    <w:rsid w:val="009C26E4"/>
    <w:rsid w:val="00A054B1"/>
    <w:rsid w:val="00A72B67"/>
    <w:rsid w:val="00A76329"/>
    <w:rsid w:val="00A76DEA"/>
    <w:rsid w:val="00AB77B1"/>
    <w:rsid w:val="00AC3CBE"/>
    <w:rsid w:val="00AE4EF0"/>
    <w:rsid w:val="00B03177"/>
    <w:rsid w:val="00B124FA"/>
    <w:rsid w:val="00B33C7F"/>
    <w:rsid w:val="00B4467D"/>
    <w:rsid w:val="00BA65B8"/>
    <w:rsid w:val="00BB7D1A"/>
    <w:rsid w:val="00BD399B"/>
    <w:rsid w:val="00BD7D43"/>
    <w:rsid w:val="00BD7E9B"/>
    <w:rsid w:val="00C23412"/>
    <w:rsid w:val="00C47367"/>
    <w:rsid w:val="00C50419"/>
    <w:rsid w:val="00C63722"/>
    <w:rsid w:val="00C86D2B"/>
    <w:rsid w:val="00CD62AC"/>
    <w:rsid w:val="00CE2040"/>
    <w:rsid w:val="00CF1BD3"/>
    <w:rsid w:val="00D059A0"/>
    <w:rsid w:val="00D13B05"/>
    <w:rsid w:val="00D152AB"/>
    <w:rsid w:val="00D23D00"/>
    <w:rsid w:val="00D34488"/>
    <w:rsid w:val="00D41EEE"/>
    <w:rsid w:val="00D51ED7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73479"/>
    <w:rsid w:val="00E97906"/>
    <w:rsid w:val="00EC0852"/>
    <w:rsid w:val="00EC4E7E"/>
    <w:rsid w:val="00EC73ED"/>
    <w:rsid w:val="00ED777F"/>
    <w:rsid w:val="00EF5F71"/>
    <w:rsid w:val="00F11B54"/>
    <w:rsid w:val="00F207DF"/>
    <w:rsid w:val="00F21D7D"/>
    <w:rsid w:val="00F35D12"/>
    <w:rsid w:val="00F42B37"/>
    <w:rsid w:val="00F603C4"/>
    <w:rsid w:val="00F64B1A"/>
    <w:rsid w:val="00F73D90"/>
    <w:rsid w:val="00F759DB"/>
    <w:rsid w:val="00F772B4"/>
    <w:rsid w:val="00F8296E"/>
    <w:rsid w:val="00FA0742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ED2F98F-EFD3-48A1-82C7-B8A1CEA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customStyle="1" w:styleId="Tabellengitternetz">
    <w:name w:val="Tabellengitternetz"/>
    <w:basedOn w:val="NormaleTabelle"/>
    <w:uiPriority w:val="59"/>
    <w:rsid w:val="00E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466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CE2040"/>
    <w:rPr>
      <w:rFonts w:ascii="Calibri" w:hAnsi="Calibri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BC06-7C6D-4B08-866E-CB2C583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2</Pages>
  <Words>191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subject/>
  <dc:creator>Grimminger</dc:creator>
  <cp:keywords/>
  <cp:lastModifiedBy>Blandfort, Martina</cp:lastModifiedBy>
  <cp:revision>2</cp:revision>
  <cp:lastPrinted>2011-12-15T11:54:00Z</cp:lastPrinted>
  <dcterms:created xsi:type="dcterms:W3CDTF">2019-12-09T09:58:00Z</dcterms:created>
  <dcterms:modified xsi:type="dcterms:W3CDTF">2019-12-09T09:58:00Z</dcterms:modified>
</cp:coreProperties>
</file>