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00D" w:rsidRPr="00CD100D" w:rsidRDefault="00CD100D" w:rsidP="00CD100D">
      <w:pPr>
        <w:spacing w:after="0" w:line="240" w:lineRule="auto"/>
        <w:jc w:val="center"/>
        <w:rPr>
          <w:rFonts w:ascii="Arial Narrow" w:eastAsia="Calibri" w:hAnsi="Arial Narrow" w:cs="Times New Roman"/>
          <w:sz w:val="40"/>
          <w:szCs w:val="40"/>
        </w:rPr>
      </w:pPr>
      <w:r w:rsidRPr="00CD100D">
        <w:rPr>
          <w:rFonts w:ascii="Arial Narrow" w:eastAsia="Calibri" w:hAnsi="Arial Narrow" w:cs="Times New Roman"/>
          <w:sz w:val="40"/>
          <w:szCs w:val="40"/>
        </w:rPr>
        <w:t>Übersicht über die Fachbereichsverteilung des eigenverantwortlichen Unterrichts im Fach GRUNDSCHULBILDUNG (SU-D-Ma)</w:t>
      </w:r>
    </w:p>
    <w:tbl>
      <w:tblPr>
        <w:tblStyle w:val="Tabellenraster1"/>
        <w:tblW w:w="0" w:type="auto"/>
        <w:tblInd w:w="1112" w:type="dxa"/>
        <w:tblLayout w:type="fixed"/>
        <w:tblLook w:val="04A0" w:firstRow="1" w:lastRow="0" w:firstColumn="1" w:lastColumn="0" w:noHBand="0" w:noVBand="1"/>
      </w:tblPr>
      <w:tblGrid>
        <w:gridCol w:w="1690"/>
        <w:gridCol w:w="1417"/>
        <w:gridCol w:w="2126"/>
        <w:gridCol w:w="797"/>
        <w:gridCol w:w="2322"/>
        <w:gridCol w:w="836"/>
        <w:gridCol w:w="2424"/>
        <w:gridCol w:w="851"/>
      </w:tblGrid>
      <w:tr w:rsidR="00CD100D" w:rsidRPr="00CD100D" w:rsidTr="00BE1861">
        <w:tc>
          <w:tcPr>
            <w:tcW w:w="3107" w:type="dxa"/>
            <w:gridSpan w:val="2"/>
            <w:tcBorders>
              <w:right w:val="single" w:sz="12" w:space="0" w:color="auto"/>
            </w:tcBorders>
          </w:tcPr>
          <w:p w:rsidR="00CD100D" w:rsidRPr="00CD100D" w:rsidRDefault="00CD100D" w:rsidP="00CD100D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CD100D">
              <w:rPr>
                <w:rFonts w:ascii="Arial Narrow" w:eastAsia="Calibri" w:hAnsi="Arial Narrow" w:cs="Times New Roman"/>
                <w:b/>
              </w:rPr>
              <w:t>Zeitraum</w:t>
            </w:r>
          </w:p>
          <w:p w:rsidR="00CD100D" w:rsidRPr="00CD100D" w:rsidRDefault="00CD100D" w:rsidP="00CD100D">
            <w:pPr>
              <w:jc w:val="center"/>
              <w:rPr>
                <w:rFonts w:ascii="Arial Narrow" w:eastAsia="Calibri" w:hAnsi="Arial Narrow" w:cs="Times New Roman"/>
              </w:rPr>
            </w:pPr>
            <w:r w:rsidRPr="00CD100D">
              <w:rPr>
                <w:rFonts w:ascii="Arial Narrow" w:eastAsia="Calibri" w:hAnsi="Arial Narrow" w:cs="Times New Roman"/>
                <w:b/>
              </w:rPr>
              <w:t>von                       bis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CD100D" w:rsidRPr="00CD100D" w:rsidRDefault="00CD100D" w:rsidP="00CD100D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CD100D">
              <w:rPr>
                <w:rFonts w:ascii="Arial Narrow" w:eastAsia="Calibri" w:hAnsi="Arial Narrow" w:cs="Times New Roman"/>
                <w:b/>
              </w:rPr>
              <w:t>SACHUNTERRICHT</w:t>
            </w:r>
          </w:p>
        </w:tc>
        <w:tc>
          <w:tcPr>
            <w:tcW w:w="797" w:type="dxa"/>
            <w:tcBorders>
              <w:right w:val="single" w:sz="12" w:space="0" w:color="auto"/>
            </w:tcBorders>
            <w:vAlign w:val="center"/>
          </w:tcPr>
          <w:p w:rsidR="00CD100D" w:rsidRPr="00CD100D" w:rsidRDefault="00CD100D" w:rsidP="00CD100D">
            <w:pPr>
              <w:ind w:left="-108" w:right="-162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CD10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KLASSE</w:t>
            </w:r>
          </w:p>
        </w:tc>
        <w:tc>
          <w:tcPr>
            <w:tcW w:w="2322" w:type="dxa"/>
            <w:tcBorders>
              <w:left w:val="single" w:sz="12" w:space="0" w:color="auto"/>
            </w:tcBorders>
            <w:vAlign w:val="center"/>
          </w:tcPr>
          <w:p w:rsidR="00CD100D" w:rsidRPr="00CD100D" w:rsidRDefault="00CD100D" w:rsidP="00CD100D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CD100D">
              <w:rPr>
                <w:rFonts w:ascii="Arial Narrow" w:eastAsia="Calibri" w:hAnsi="Arial Narrow" w:cs="Times New Roman"/>
                <w:b/>
              </w:rPr>
              <w:t>DEUTSCH</w:t>
            </w: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CD100D" w:rsidRPr="00CD100D" w:rsidRDefault="00CD100D" w:rsidP="00CD100D">
            <w:pPr>
              <w:ind w:left="-108" w:right="-122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CD10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KLASSE</w:t>
            </w:r>
          </w:p>
        </w:tc>
        <w:tc>
          <w:tcPr>
            <w:tcW w:w="2424" w:type="dxa"/>
            <w:tcBorders>
              <w:left w:val="single" w:sz="12" w:space="0" w:color="auto"/>
            </w:tcBorders>
            <w:vAlign w:val="center"/>
          </w:tcPr>
          <w:p w:rsidR="00CD100D" w:rsidRPr="00CD100D" w:rsidRDefault="00CD100D" w:rsidP="00CD100D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CD100D">
              <w:rPr>
                <w:rFonts w:ascii="Arial Narrow" w:eastAsia="Calibri" w:hAnsi="Arial Narrow" w:cs="Times New Roman"/>
                <w:b/>
              </w:rPr>
              <w:t>MATHEMATIK</w:t>
            </w:r>
          </w:p>
        </w:tc>
        <w:tc>
          <w:tcPr>
            <w:tcW w:w="851" w:type="dxa"/>
            <w:vAlign w:val="center"/>
          </w:tcPr>
          <w:p w:rsidR="00CD100D" w:rsidRPr="00CD100D" w:rsidRDefault="00CD100D" w:rsidP="00CD100D">
            <w:pPr>
              <w:ind w:left="-108" w:right="-108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CD10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KLASSE</w:t>
            </w:r>
          </w:p>
        </w:tc>
      </w:tr>
      <w:tr w:rsidR="00CD100D" w:rsidRPr="00CD100D" w:rsidTr="00BE1861">
        <w:trPr>
          <w:trHeight w:val="737"/>
        </w:trPr>
        <w:tc>
          <w:tcPr>
            <w:tcW w:w="1690" w:type="dxa"/>
          </w:tcPr>
          <w:p w:rsidR="00CD100D" w:rsidRPr="00CD100D" w:rsidRDefault="00CD100D" w:rsidP="00CD10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CD100D" w:rsidRPr="00CD100D" w:rsidRDefault="00CD100D" w:rsidP="00CD100D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CD100D" w:rsidRPr="00CD100D" w:rsidRDefault="00CD100D" w:rsidP="00CD100D">
            <w:pPr>
              <w:ind w:right="-108"/>
              <w:jc w:val="center"/>
              <w:rPr>
                <w:rFonts w:ascii="Arial Narrow" w:eastAsia="Calibri" w:hAnsi="Arial Narrow" w:cs="Times New Roman"/>
                <w:b/>
                <w:color w:val="BFBFBF"/>
              </w:rPr>
            </w:pPr>
            <w:r w:rsidRPr="00CD100D">
              <w:rPr>
                <w:rFonts w:ascii="Arial Narrow" w:eastAsia="Calibri" w:hAnsi="Arial Narrow" w:cs="Times New Roman"/>
                <w:b/>
                <w:color w:val="BFBFBF"/>
              </w:rPr>
              <w:t>…...   Minuten/Woche</w:t>
            </w: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CD100D" w:rsidRPr="00CD100D" w:rsidRDefault="00CD100D" w:rsidP="00CD100D">
            <w:pPr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2322" w:type="dxa"/>
            <w:tcBorders>
              <w:left w:val="single" w:sz="12" w:space="0" w:color="auto"/>
            </w:tcBorders>
            <w:vAlign w:val="center"/>
          </w:tcPr>
          <w:p w:rsidR="00CD100D" w:rsidRPr="00CD100D" w:rsidRDefault="00CD100D" w:rsidP="00CD100D">
            <w:pPr>
              <w:ind w:right="-108"/>
              <w:jc w:val="center"/>
              <w:rPr>
                <w:rFonts w:ascii="Arial Narrow" w:eastAsia="Calibri" w:hAnsi="Arial Narrow" w:cs="Times New Roman"/>
                <w:b/>
                <w:color w:val="BFBFBF"/>
              </w:rPr>
            </w:pPr>
            <w:r w:rsidRPr="00CD100D">
              <w:rPr>
                <w:rFonts w:ascii="Arial Narrow" w:eastAsia="Calibri" w:hAnsi="Arial Narrow" w:cs="Times New Roman"/>
                <w:b/>
                <w:color w:val="BFBFBF"/>
              </w:rPr>
              <w:t>…...   Minuten/Woche</w:t>
            </w:r>
          </w:p>
        </w:tc>
        <w:tc>
          <w:tcPr>
            <w:tcW w:w="836" w:type="dxa"/>
            <w:tcBorders>
              <w:right w:val="single" w:sz="12" w:space="0" w:color="auto"/>
            </w:tcBorders>
          </w:tcPr>
          <w:p w:rsidR="00CD100D" w:rsidRPr="00CD100D" w:rsidRDefault="00CD100D" w:rsidP="00CD100D">
            <w:pPr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2424" w:type="dxa"/>
            <w:tcBorders>
              <w:left w:val="single" w:sz="12" w:space="0" w:color="auto"/>
            </w:tcBorders>
            <w:vAlign w:val="center"/>
          </w:tcPr>
          <w:p w:rsidR="00CD100D" w:rsidRPr="00CD100D" w:rsidRDefault="00CD100D" w:rsidP="00CD100D">
            <w:pPr>
              <w:ind w:right="-108"/>
              <w:jc w:val="center"/>
              <w:rPr>
                <w:rFonts w:ascii="Arial Narrow" w:eastAsia="Calibri" w:hAnsi="Arial Narrow" w:cs="Times New Roman"/>
                <w:b/>
                <w:color w:val="BFBFBF"/>
              </w:rPr>
            </w:pPr>
            <w:r w:rsidRPr="00CD100D">
              <w:rPr>
                <w:rFonts w:ascii="Arial Narrow" w:eastAsia="Calibri" w:hAnsi="Arial Narrow" w:cs="Times New Roman"/>
                <w:b/>
                <w:color w:val="BFBFBF"/>
              </w:rPr>
              <w:t>…...   Minuten/Woche</w:t>
            </w:r>
          </w:p>
        </w:tc>
        <w:tc>
          <w:tcPr>
            <w:tcW w:w="851" w:type="dxa"/>
          </w:tcPr>
          <w:p w:rsidR="00CD100D" w:rsidRPr="00CD100D" w:rsidRDefault="00CD100D" w:rsidP="00CD100D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CD100D" w:rsidRPr="00CD100D" w:rsidTr="00BE1861">
        <w:trPr>
          <w:trHeight w:val="737"/>
        </w:trPr>
        <w:tc>
          <w:tcPr>
            <w:tcW w:w="1690" w:type="dxa"/>
          </w:tcPr>
          <w:p w:rsidR="00CD100D" w:rsidRPr="00CD100D" w:rsidRDefault="00CD100D" w:rsidP="00CD10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CD100D" w:rsidRPr="00CD100D" w:rsidRDefault="00CD100D" w:rsidP="00CD10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CD100D" w:rsidRPr="00CD100D" w:rsidRDefault="00CD100D" w:rsidP="00CD100D">
            <w:pPr>
              <w:ind w:right="-108"/>
              <w:jc w:val="center"/>
              <w:rPr>
                <w:rFonts w:ascii="Arial Narrow" w:eastAsia="Calibri" w:hAnsi="Arial Narrow" w:cs="Times New Roman"/>
                <w:b/>
                <w:color w:val="BFBFBF"/>
              </w:rPr>
            </w:pPr>
            <w:r w:rsidRPr="00CD100D">
              <w:rPr>
                <w:rFonts w:ascii="Arial Narrow" w:eastAsia="Calibri" w:hAnsi="Arial Narrow" w:cs="Times New Roman"/>
                <w:b/>
                <w:color w:val="BFBFBF"/>
              </w:rPr>
              <w:t>…..    Minuten/Woche</w:t>
            </w: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CD100D" w:rsidRPr="00CD100D" w:rsidRDefault="00CD100D" w:rsidP="00CD10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  <w:tcBorders>
              <w:left w:val="single" w:sz="12" w:space="0" w:color="auto"/>
            </w:tcBorders>
            <w:vAlign w:val="center"/>
          </w:tcPr>
          <w:p w:rsidR="00CD100D" w:rsidRPr="00CD100D" w:rsidRDefault="00CD100D" w:rsidP="00CD100D">
            <w:pPr>
              <w:ind w:right="-108"/>
              <w:jc w:val="center"/>
              <w:rPr>
                <w:rFonts w:ascii="Arial Narrow" w:eastAsia="Calibri" w:hAnsi="Arial Narrow" w:cs="Times New Roman"/>
                <w:b/>
                <w:color w:val="BFBFBF"/>
              </w:rPr>
            </w:pPr>
            <w:r w:rsidRPr="00CD100D">
              <w:rPr>
                <w:rFonts w:ascii="Arial Narrow" w:eastAsia="Calibri" w:hAnsi="Arial Narrow" w:cs="Times New Roman"/>
                <w:b/>
                <w:color w:val="BFBFBF"/>
              </w:rPr>
              <w:t>…..    Minuten/Woche</w:t>
            </w:r>
          </w:p>
        </w:tc>
        <w:tc>
          <w:tcPr>
            <w:tcW w:w="836" w:type="dxa"/>
            <w:tcBorders>
              <w:right w:val="single" w:sz="12" w:space="0" w:color="auto"/>
            </w:tcBorders>
          </w:tcPr>
          <w:p w:rsidR="00CD100D" w:rsidRPr="00CD100D" w:rsidRDefault="00CD100D" w:rsidP="00CD10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24" w:type="dxa"/>
            <w:tcBorders>
              <w:left w:val="single" w:sz="12" w:space="0" w:color="auto"/>
            </w:tcBorders>
            <w:vAlign w:val="center"/>
          </w:tcPr>
          <w:p w:rsidR="00CD100D" w:rsidRPr="00CD100D" w:rsidRDefault="00CD100D" w:rsidP="00CD100D">
            <w:pPr>
              <w:ind w:right="-108"/>
              <w:jc w:val="center"/>
              <w:rPr>
                <w:rFonts w:ascii="Arial Narrow" w:eastAsia="Calibri" w:hAnsi="Arial Narrow" w:cs="Times New Roman"/>
                <w:b/>
                <w:color w:val="BFBFBF"/>
              </w:rPr>
            </w:pPr>
            <w:r w:rsidRPr="00CD100D">
              <w:rPr>
                <w:rFonts w:ascii="Arial Narrow" w:eastAsia="Calibri" w:hAnsi="Arial Narrow" w:cs="Times New Roman"/>
                <w:b/>
                <w:color w:val="BFBFBF"/>
              </w:rPr>
              <w:t>…..    Minuten/Woche</w:t>
            </w:r>
          </w:p>
        </w:tc>
        <w:tc>
          <w:tcPr>
            <w:tcW w:w="851" w:type="dxa"/>
          </w:tcPr>
          <w:p w:rsidR="00CD100D" w:rsidRPr="00CD100D" w:rsidRDefault="00CD100D" w:rsidP="00CD100D">
            <w:pPr>
              <w:rPr>
                <w:rFonts w:ascii="Calibri" w:eastAsia="Calibri" w:hAnsi="Calibri" w:cs="Times New Roman"/>
              </w:rPr>
            </w:pPr>
          </w:p>
        </w:tc>
      </w:tr>
      <w:tr w:rsidR="00CD100D" w:rsidRPr="00CD100D" w:rsidTr="00BE1861">
        <w:trPr>
          <w:trHeight w:val="737"/>
        </w:trPr>
        <w:tc>
          <w:tcPr>
            <w:tcW w:w="1690" w:type="dxa"/>
          </w:tcPr>
          <w:p w:rsidR="00CD100D" w:rsidRPr="00CD100D" w:rsidRDefault="00CD100D" w:rsidP="00CD100D">
            <w:pPr>
              <w:ind w:right="-108"/>
              <w:jc w:val="center"/>
              <w:rPr>
                <w:rFonts w:ascii="Arial Narrow" w:eastAsia="Calibri" w:hAnsi="Arial Narrow" w:cs="Times New Roman"/>
                <w:b/>
                <w:color w:val="BFBFBF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CD100D" w:rsidRPr="00CD100D" w:rsidRDefault="00CD100D" w:rsidP="00CD100D">
            <w:pPr>
              <w:ind w:right="-108"/>
              <w:jc w:val="center"/>
              <w:rPr>
                <w:rFonts w:ascii="Arial Narrow" w:eastAsia="Calibri" w:hAnsi="Arial Narrow" w:cs="Times New Roman"/>
                <w:b/>
                <w:color w:val="BFBFBF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CD100D" w:rsidRPr="00CD100D" w:rsidRDefault="00CD100D" w:rsidP="00CD100D">
            <w:pPr>
              <w:ind w:right="-108"/>
              <w:jc w:val="center"/>
              <w:rPr>
                <w:rFonts w:ascii="Arial Narrow" w:eastAsia="Calibri" w:hAnsi="Arial Narrow" w:cs="Times New Roman"/>
                <w:b/>
                <w:color w:val="BFBFBF"/>
              </w:rPr>
            </w:pPr>
            <w:r w:rsidRPr="00CD100D">
              <w:rPr>
                <w:rFonts w:ascii="Arial Narrow" w:eastAsia="Calibri" w:hAnsi="Arial Narrow" w:cs="Times New Roman"/>
                <w:b/>
                <w:color w:val="BFBFBF"/>
              </w:rPr>
              <w:t>…...   Minuten/Woche</w:t>
            </w: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CD100D" w:rsidRPr="00CD100D" w:rsidRDefault="00CD100D" w:rsidP="00CD100D">
            <w:pPr>
              <w:ind w:right="-108"/>
              <w:jc w:val="center"/>
              <w:rPr>
                <w:rFonts w:ascii="Arial Narrow" w:eastAsia="Calibri" w:hAnsi="Arial Narrow" w:cs="Times New Roman"/>
                <w:b/>
                <w:color w:val="BFBFBF"/>
              </w:rPr>
            </w:pPr>
          </w:p>
        </w:tc>
        <w:tc>
          <w:tcPr>
            <w:tcW w:w="2322" w:type="dxa"/>
            <w:tcBorders>
              <w:left w:val="single" w:sz="12" w:space="0" w:color="auto"/>
            </w:tcBorders>
            <w:vAlign w:val="center"/>
          </w:tcPr>
          <w:p w:rsidR="00CD100D" w:rsidRPr="00CD100D" w:rsidRDefault="00CD100D" w:rsidP="00CD100D">
            <w:pPr>
              <w:ind w:right="-108"/>
              <w:jc w:val="center"/>
              <w:rPr>
                <w:rFonts w:ascii="Arial Narrow" w:eastAsia="Calibri" w:hAnsi="Arial Narrow" w:cs="Times New Roman"/>
                <w:b/>
                <w:color w:val="BFBFBF"/>
              </w:rPr>
            </w:pPr>
            <w:r w:rsidRPr="00CD100D">
              <w:rPr>
                <w:rFonts w:ascii="Arial Narrow" w:eastAsia="Calibri" w:hAnsi="Arial Narrow" w:cs="Times New Roman"/>
                <w:b/>
                <w:color w:val="BFBFBF"/>
              </w:rPr>
              <w:t>…...   Minuten/Woche</w:t>
            </w:r>
          </w:p>
        </w:tc>
        <w:tc>
          <w:tcPr>
            <w:tcW w:w="836" w:type="dxa"/>
            <w:tcBorders>
              <w:right w:val="single" w:sz="12" w:space="0" w:color="auto"/>
            </w:tcBorders>
          </w:tcPr>
          <w:p w:rsidR="00CD100D" w:rsidRPr="00CD100D" w:rsidRDefault="00CD100D" w:rsidP="00CD100D">
            <w:pPr>
              <w:ind w:right="-108"/>
              <w:jc w:val="center"/>
              <w:rPr>
                <w:rFonts w:ascii="Arial Narrow" w:eastAsia="Calibri" w:hAnsi="Arial Narrow" w:cs="Times New Roman"/>
                <w:b/>
                <w:color w:val="BFBFBF"/>
              </w:rPr>
            </w:pPr>
          </w:p>
        </w:tc>
        <w:tc>
          <w:tcPr>
            <w:tcW w:w="2424" w:type="dxa"/>
            <w:tcBorders>
              <w:left w:val="single" w:sz="12" w:space="0" w:color="auto"/>
            </w:tcBorders>
            <w:vAlign w:val="center"/>
          </w:tcPr>
          <w:p w:rsidR="00CD100D" w:rsidRPr="00CD100D" w:rsidRDefault="00CD100D" w:rsidP="00CD100D">
            <w:pPr>
              <w:ind w:right="-108"/>
              <w:jc w:val="center"/>
              <w:rPr>
                <w:rFonts w:ascii="Arial Narrow" w:eastAsia="Calibri" w:hAnsi="Arial Narrow" w:cs="Times New Roman"/>
                <w:b/>
                <w:color w:val="BFBFBF"/>
              </w:rPr>
            </w:pPr>
            <w:r w:rsidRPr="00CD100D">
              <w:rPr>
                <w:rFonts w:ascii="Arial Narrow" w:eastAsia="Calibri" w:hAnsi="Arial Narrow" w:cs="Times New Roman"/>
                <w:b/>
                <w:color w:val="BFBFBF"/>
              </w:rPr>
              <w:t>…...   Minuten/Woche</w:t>
            </w:r>
          </w:p>
        </w:tc>
        <w:tc>
          <w:tcPr>
            <w:tcW w:w="851" w:type="dxa"/>
          </w:tcPr>
          <w:p w:rsidR="00CD100D" w:rsidRPr="00CD100D" w:rsidRDefault="00CD100D" w:rsidP="00CD100D">
            <w:pPr>
              <w:ind w:right="-108"/>
              <w:jc w:val="center"/>
              <w:rPr>
                <w:rFonts w:ascii="Arial Narrow" w:eastAsia="Calibri" w:hAnsi="Arial Narrow" w:cs="Times New Roman"/>
                <w:b/>
                <w:color w:val="BFBFBF"/>
              </w:rPr>
            </w:pPr>
          </w:p>
        </w:tc>
      </w:tr>
      <w:tr w:rsidR="00CD100D" w:rsidRPr="00CD100D" w:rsidTr="00BE1861">
        <w:trPr>
          <w:trHeight w:val="737"/>
        </w:trPr>
        <w:tc>
          <w:tcPr>
            <w:tcW w:w="1690" w:type="dxa"/>
          </w:tcPr>
          <w:p w:rsidR="00CD100D" w:rsidRPr="00CD100D" w:rsidRDefault="00CD100D" w:rsidP="00CD10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CD100D" w:rsidRPr="00CD100D" w:rsidRDefault="00CD100D" w:rsidP="00CD10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CD100D" w:rsidRPr="00CD100D" w:rsidRDefault="00CD100D" w:rsidP="00CD100D">
            <w:pPr>
              <w:ind w:right="-108"/>
              <w:jc w:val="center"/>
              <w:rPr>
                <w:rFonts w:ascii="Arial Narrow" w:eastAsia="Calibri" w:hAnsi="Arial Narrow" w:cs="Times New Roman"/>
                <w:b/>
                <w:color w:val="BFBFBF"/>
              </w:rPr>
            </w:pPr>
            <w:r w:rsidRPr="00CD100D">
              <w:rPr>
                <w:rFonts w:ascii="Arial Narrow" w:eastAsia="Calibri" w:hAnsi="Arial Narrow" w:cs="Times New Roman"/>
                <w:b/>
                <w:color w:val="BFBFBF"/>
              </w:rPr>
              <w:t>…..    Minuten/Woche</w:t>
            </w: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CD100D" w:rsidRPr="00CD100D" w:rsidRDefault="00CD100D" w:rsidP="00CD10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  <w:tcBorders>
              <w:left w:val="single" w:sz="12" w:space="0" w:color="auto"/>
            </w:tcBorders>
            <w:vAlign w:val="center"/>
          </w:tcPr>
          <w:p w:rsidR="00CD100D" w:rsidRPr="00CD100D" w:rsidRDefault="00CD100D" w:rsidP="00CD100D">
            <w:pPr>
              <w:ind w:right="-108"/>
              <w:jc w:val="center"/>
              <w:rPr>
                <w:rFonts w:ascii="Arial Narrow" w:eastAsia="Calibri" w:hAnsi="Arial Narrow" w:cs="Times New Roman"/>
                <w:b/>
                <w:color w:val="BFBFBF"/>
              </w:rPr>
            </w:pPr>
            <w:r w:rsidRPr="00CD100D">
              <w:rPr>
                <w:rFonts w:ascii="Arial Narrow" w:eastAsia="Calibri" w:hAnsi="Arial Narrow" w:cs="Times New Roman"/>
                <w:b/>
                <w:color w:val="BFBFBF"/>
              </w:rPr>
              <w:t>…..    Minuten/Woche</w:t>
            </w:r>
          </w:p>
        </w:tc>
        <w:tc>
          <w:tcPr>
            <w:tcW w:w="836" w:type="dxa"/>
            <w:tcBorders>
              <w:right w:val="single" w:sz="12" w:space="0" w:color="auto"/>
            </w:tcBorders>
          </w:tcPr>
          <w:p w:rsidR="00CD100D" w:rsidRPr="00CD100D" w:rsidRDefault="00CD100D" w:rsidP="00CD10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24" w:type="dxa"/>
            <w:tcBorders>
              <w:left w:val="single" w:sz="12" w:space="0" w:color="auto"/>
            </w:tcBorders>
            <w:vAlign w:val="center"/>
          </w:tcPr>
          <w:p w:rsidR="00CD100D" w:rsidRPr="00CD100D" w:rsidRDefault="00CD100D" w:rsidP="00CD100D">
            <w:pPr>
              <w:ind w:right="-108"/>
              <w:jc w:val="center"/>
              <w:rPr>
                <w:rFonts w:ascii="Arial Narrow" w:eastAsia="Calibri" w:hAnsi="Arial Narrow" w:cs="Times New Roman"/>
                <w:b/>
                <w:color w:val="BFBFBF"/>
              </w:rPr>
            </w:pPr>
            <w:r w:rsidRPr="00CD100D">
              <w:rPr>
                <w:rFonts w:ascii="Arial Narrow" w:eastAsia="Calibri" w:hAnsi="Arial Narrow" w:cs="Times New Roman"/>
                <w:b/>
                <w:color w:val="BFBFBF"/>
              </w:rPr>
              <w:t>…..    Minuten/Woche</w:t>
            </w:r>
          </w:p>
        </w:tc>
        <w:tc>
          <w:tcPr>
            <w:tcW w:w="851" w:type="dxa"/>
          </w:tcPr>
          <w:p w:rsidR="00CD100D" w:rsidRPr="00CD100D" w:rsidRDefault="00CD100D" w:rsidP="00CD100D">
            <w:pPr>
              <w:rPr>
                <w:rFonts w:ascii="Calibri" w:eastAsia="Calibri" w:hAnsi="Calibri" w:cs="Times New Roman"/>
              </w:rPr>
            </w:pPr>
          </w:p>
        </w:tc>
      </w:tr>
      <w:tr w:rsidR="00CD100D" w:rsidRPr="00CD100D" w:rsidTr="00BE1861">
        <w:trPr>
          <w:trHeight w:val="737"/>
        </w:trPr>
        <w:tc>
          <w:tcPr>
            <w:tcW w:w="1690" w:type="dxa"/>
          </w:tcPr>
          <w:p w:rsidR="00CD100D" w:rsidRPr="00CD100D" w:rsidRDefault="00CD100D" w:rsidP="00CD10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CD100D" w:rsidRPr="00CD100D" w:rsidRDefault="00CD100D" w:rsidP="00CD10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CD100D" w:rsidRPr="00CD100D" w:rsidRDefault="00CD100D" w:rsidP="00CD100D">
            <w:pPr>
              <w:ind w:right="-108"/>
              <w:jc w:val="center"/>
              <w:rPr>
                <w:rFonts w:ascii="Arial Narrow" w:eastAsia="Calibri" w:hAnsi="Arial Narrow" w:cs="Times New Roman"/>
                <w:b/>
                <w:color w:val="BFBFBF"/>
              </w:rPr>
            </w:pPr>
            <w:r w:rsidRPr="00CD100D">
              <w:rPr>
                <w:rFonts w:ascii="Arial Narrow" w:eastAsia="Calibri" w:hAnsi="Arial Narrow" w:cs="Times New Roman"/>
                <w:b/>
                <w:color w:val="BFBFBF"/>
              </w:rPr>
              <w:t>…...   Minuten/Woche</w:t>
            </w: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CD100D" w:rsidRPr="00CD100D" w:rsidRDefault="00CD100D" w:rsidP="00CD10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  <w:tcBorders>
              <w:left w:val="single" w:sz="12" w:space="0" w:color="auto"/>
            </w:tcBorders>
            <w:vAlign w:val="center"/>
          </w:tcPr>
          <w:p w:rsidR="00CD100D" w:rsidRPr="00CD100D" w:rsidRDefault="00CD100D" w:rsidP="00CD100D">
            <w:pPr>
              <w:ind w:right="-108"/>
              <w:jc w:val="center"/>
              <w:rPr>
                <w:rFonts w:ascii="Arial Narrow" w:eastAsia="Calibri" w:hAnsi="Arial Narrow" w:cs="Times New Roman"/>
                <w:b/>
                <w:color w:val="BFBFBF"/>
              </w:rPr>
            </w:pPr>
            <w:r w:rsidRPr="00CD100D">
              <w:rPr>
                <w:rFonts w:ascii="Arial Narrow" w:eastAsia="Calibri" w:hAnsi="Arial Narrow" w:cs="Times New Roman"/>
                <w:b/>
                <w:color w:val="BFBFBF"/>
              </w:rPr>
              <w:t>…...   Minuten/Woche</w:t>
            </w:r>
          </w:p>
        </w:tc>
        <w:tc>
          <w:tcPr>
            <w:tcW w:w="836" w:type="dxa"/>
            <w:tcBorders>
              <w:right w:val="single" w:sz="12" w:space="0" w:color="auto"/>
            </w:tcBorders>
          </w:tcPr>
          <w:p w:rsidR="00CD100D" w:rsidRPr="00CD100D" w:rsidRDefault="00CD100D" w:rsidP="00CD10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24" w:type="dxa"/>
            <w:tcBorders>
              <w:left w:val="single" w:sz="12" w:space="0" w:color="auto"/>
            </w:tcBorders>
            <w:vAlign w:val="center"/>
          </w:tcPr>
          <w:p w:rsidR="00CD100D" w:rsidRPr="00CD100D" w:rsidRDefault="00CD100D" w:rsidP="00CD100D">
            <w:pPr>
              <w:ind w:right="-108"/>
              <w:jc w:val="center"/>
              <w:rPr>
                <w:rFonts w:ascii="Arial Narrow" w:eastAsia="Calibri" w:hAnsi="Arial Narrow" w:cs="Times New Roman"/>
                <w:b/>
                <w:color w:val="BFBFBF"/>
              </w:rPr>
            </w:pPr>
            <w:r w:rsidRPr="00CD100D">
              <w:rPr>
                <w:rFonts w:ascii="Arial Narrow" w:eastAsia="Calibri" w:hAnsi="Arial Narrow" w:cs="Times New Roman"/>
                <w:b/>
                <w:color w:val="BFBFBF"/>
              </w:rPr>
              <w:t>…...   Minuten/Woche</w:t>
            </w:r>
          </w:p>
        </w:tc>
        <w:tc>
          <w:tcPr>
            <w:tcW w:w="851" w:type="dxa"/>
          </w:tcPr>
          <w:p w:rsidR="00CD100D" w:rsidRPr="00CD100D" w:rsidRDefault="00CD100D" w:rsidP="00CD100D">
            <w:pPr>
              <w:rPr>
                <w:rFonts w:ascii="Calibri" w:eastAsia="Calibri" w:hAnsi="Calibri" w:cs="Times New Roman"/>
              </w:rPr>
            </w:pPr>
          </w:p>
        </w:tc>
      </w:tr>
      <w:tr w:rsidR="00CD100D" w:rsidRPr="00CD100D" w:rsidTr="00BE1861">
        <w:trPr>
          <w:trHeight w:val="737"/>
        </w:trPr>
        <w:tc>
          <w:tcPr>
            <w:tcW w:w="1690" w:type="dxa"/>
          </w:tcPr>
          <w:p w:rsidR="00CD100D" w:rsidRPr="00CD100D" w:rsidRDefault="00CD100D" w:rsidP="00CD10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CD100D" w:rsidRPr="00CD100D" w:rsidRDefault="00CD100D" w:rsidP="00CD10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CD100D" w:rsidRPr="00CD100D" w:rsidRDefault="00CD100D" w:rsidP="00CD100D">
            <w:pPr>
              <w:ind w:right="-108"/>
              <w:jc w:val="center"/>
              <w:rPr>
                <w:rFonts w:ascii="Arial Narrow" w:eastAsia="Calibri" w:hAnsi="Arial Narrow" w:cs="Times New Roman"/>
                <w:b/>
                <w:color w:val="BFBFBF"/>
              </w:rPr>
            </w:pPr>
            <w:r w:rsidRPr="00CD100D">
              <w:rPr>
                <w:rFonts w:ascii="Arial Narrow" w:eastAsia="Calibri" w:hAnsi="Arial Narrow" w:cs="Times New Roman"/>
                <w:b/>
                <w:color w:val="BFBFBF"/>
              </w:rPr>
              <w:t>…..    Minuten/Woche</w:t>
            </w: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CD100D" w:rsidRPr="00CD100D" w:rsidRDefault="00CD100D" w:rsidP="00CD10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  <w:tcBorders>
              <w:left w:val="single" w:sz="12" w:space="0" w:color="auto"/>
            </w:tcBorders>
            <w:vAlign w:val="center"/>
          </w:tcPr>
          <w:p w:rsidR="00CD100D" w:rsidRPr="00CD100D" w:rsidRDefault="00CD100D" w:rsidP="00CD100D">
            <w:pPr>
              <w:ind w:right="-108"/>
              <w:jc w:val="center"/>
              <w:rPr>
                <w:rFonts w:ascii="Arial Narrow" w:eastAsia="Calibri" w:hAnsi="Arial Narrow" w:cs="Times New Roman"/>
                <w:b/>
                <w:color w:val="BFBFBF"/>
              </w:rPr>
            </w:pPr>
            <w:r w:rsidRPr="00CD100D">
              <w:rPr>
                <w:rFonts w:ascii="Arial Narrow" w:eastAsia="Calibri" w:hAnsi="Arial Narrow" w:cs="Times New Roman"/>
                <w:b/>
                <w:color w:val="BFBFBF"/>
              </w:rPr>
              <w:t>…..    Minuten/Woche</w:t>
            </w:r>
          </w:p>
        </w:tc>
        <w:tc>
          <w:tcPr>
            <w:tcW w:w="836" w:type="dxa"/>
            <w:tcBorders>
              <w:right w:val="single" w:sz="12" w:space="0" w:color="auto"/>
            </w:tcBorders>
          </w:tcPr>
          <w:p w:rsidR="00CD100D" w:rsidRPr="00CD100D" w:rsidRDefault="00CD100D" w:rsidP="00CD10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24" w:type="dxa"/>
            <w:tcBorders>
              <w:left w:val="single" w:sz="12" w:space="0" w:color="auto"/>
            </w:tcBorders>
            <w:vAlign w:val="center"/>
          </w:tcPr>
          <w:p w:rsidR="00CD100D" w:rsidRPr="00CD100D" w:rsidRDefault="00CD100D" w:rsidP="00CD100D">
            <w:pPr>
              <w:ind w:right="-108"/>
              <w:jc w:val="center"/>
              <w:rPr>
                <w:rFonts w:ascii="Arial Narrow" w:eastAsia="Calibri" w:hAnsi="Arial Narrow" w:cs="Times New Roman"/>
                <w:b/>
                <w:color w:val="BFBFBF"/>
              </w:rPr>
            </w:pPr>
            <w:r w:rsidRPr="00CD100D">
              <w:rPr>
                <w:rFonts w:ascii="Arial Narrow" w:eastAsia="Calibri" w:hAnsi="Arial Narrow" w:cs="Times New Roman"/>
                <w:b/>
                <w:color w:val="BFBFBF"/>
              </w:rPr>
              <w:t>…..    Minuten/Woche</w:t>
            </w:r>
          </w:p>
        </w:tc>
        <w:tc>
          <w:tcPr>
            <w:tcW w:w="851" w:type="dxa"/>
          </w:tcPr>
          <w:p w:rsidR="00CD100D" w:rsidRPr="00CD100D" w:rsidRDefault="00CD100D" w:rsidP="00CD100D">
            <w:pPr>
              <w:rPr>
                <w:rFonts w:ascii="Calibri" w:eastAsia="Calibri" w:hAnsi="Calibri" w:cs="Times New Roman"/>
              </w:rPr>
            </w:pPr>
          </w:p>
        </w:tc>
      </w:tr>
      <w:tr w:rsidR="00CD100D" w:rsidRPr="00CD100D" w:rsidTr="00BE1861">
        <w:trPr>
          <w:trHeight w:val="737"/>
        </w:trPr>
        <w:tc>
          <w:tcPr>
            <w:tcW w:w="1690" w:type="dxa"/>
          </w:tcPr>
          <w:p w:rsidR="00CD100D" w:rsidRPr="00CD100D" w:rsidRDefault="00CD100D" w:rsidP="00CD10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CD100D" w:rsidRPr="00CD100D" w:rsidRDefault="00CD100D" w:rsidP="00CD10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CD100D" w:rsidRPr="00CD100D" w:rsidRDefault="00CD100D" w:rsidP="00CD100D">
            <w:pPr>
              <w:ind w:right="-108"/>
              <w:jc w:val="center"/>
              <w:rPr>
                <w:rFonts w:ascii="Arial Narrow" w:eastAsia="Calibri" w:hAnsi="Arial Narrow" w:cs="Times New Roman"/>
                <w:b/>
                <w:color w:val="BFBFBF"/>
              </w:rPr>
            </w:pPr>
            <w:r w:rsidRPr="00CD100D">
              <w:rPr>
                <w:rFonts w:ascii="Arial Narrow" w:eastAsia="Calibri" w:hAnsi="Arial Narrow" w:cs="Times New Roman"/>
                <w:b/>
                <w:color w:val="BFBFBF"/>
              </w:rPr>
              <w:t>…...   Minuten/Woche</w:t>
            </w: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CD100D" w:rsidRPr="00CD100D" w:rsidRDefault="00CD100D" w:rsidP="00CD10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  <w:tcBorders>
              <w:left w:val="single" w:sz="12" w:space="0" w:color="auto"/>
            </w:tcBorders>
            <w:vAlign w:val="center"/>
          </w:tcPr>
          <w:p w:rsidR="00CD100D" w:rsidRPr="00CD100D" w:rsidRDefault="00CD100D" w:rsidP="00CD100D">
            <w:pPr>
              <w:ind w:right="-108"/>
              <w:jc w:val="center"/>
              <w:rPr>
                <w:rFonts w:ascii="Arial Narrow" w:eastAsia="Calibri" w:hAnsi="Arial Narrow" w:cs="Times New Roman"/>
                <w:b/>
                <w:color w:val="BFBFBF"/>
              </w:rPr>
            </w:pPr>
            <w:r w:rsidRPr="00CD100D">
              <w:rPr>
                <w:rFonts w:ascii="Arial Narrow" w:eastAsia="Calibri" w:hAnsi="Arial Narrow" w:cs="Times New Roman"/>
                <w:b/>
                <w:color w:val="BFBFBF"/>
              </w:rPr>
              <w:t>…...   Minuten/Woche</w:t>
            </w:r>
          </w:p>
        </w:tc>
        <w:tc>
          <w:tcPr>
            <w:tcW w:w="836" w:type="dxa"/>
            <w:tcBorders>
              <w:right w:val="single" w:sz="12" w:space="0" w:color="auto"/>
            </w:tcBorders>
          </w:tcPr>
          <w:p w:rsidR="00CD100D" w:rsidRPr="00CD100D" w:rsidRDefault="00CD100D" w:rsidP="00CD10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24" w:type="dxa"/>
            <w:tcBorders>
              <w:left w:val="single" w:sz="12" w:space="0" w:color="auto"/>
            </w:tcBorders>
            <w:vAlign w:val="center"/>
          </w:tcPr>
          <w:p w:rsidR="00CD100D" w:rsidRPr="00CD100D" w:rsidRDefault="00CD100D" w:rsidP="00CD100D">
            <w:pPr>
              <w:ind w:right="-108"/>
              <w:jc w:val="center"/>
              <w:rPr>
                <w:rFonts w:ascii="Arial Narrow" w:eastAsia="Calibri" w:hAnsi="Arial Narrow" w:cs="Times New Roman"/>
                <w:b/>
                <w:color w:val="BFBFBF"/>
              </w:rPr>
            </w:pPr>
            <w:r w:rsidRPr="00CD100D">
              <w:rPr>
                <w:rFonts w:ascii="Arial Narrow" w:eastAsia="Calibri" w:hAnsi="Arial Narrow" w:cs="Times New Roman"/>
                <w:b/>
                <w:color w:val="BFBFBF"/>
              </w:rPr>
              <w:t>…...   Minuten/Woche</w:t>
            </w:r>
          </w:p>
        </w:tc>
        <w:tc>
          <w:tcPr>
            <w:tcW w:w="851" w:type="dxa"/>
          </w:tcPr>
          <w:p w:rsidR="00CD100D" w:rsidRPr="00CD100D" w:rsidRDefault="00CD100D" w:rsidP="00CD100D">
            <w:pPr>
              <w:rPr>
                <w:rFonts w:ascii="Calibri" w:eastAsia="Calibri" w:hAnsi="Calibri" w:cs="Times New Roman"/>
              </w:rPr>
            </w:pPr>
          </w:p>
        </w:tc>
      </w:tr>
      <w:tr w:rsidR="00CD100D" w:rsidRPr="00CD100D" w:rsidTr="00BE1861">
        <w:trPr>
          <w:trHeight w:val="737"/>
        </w:trPr>
        <w:tc>
          <w:tcPr>
            <w:tcW w:w="1690" w:type="dxa"/>
          </w:tcPr>
          <w:p w:rsidR="00CD100D" w:rsidRPr="00CD100D" w:rsidRDefault="00CD100D" w:rsidP="00CD10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CD100D" w:rsidRPr="00CD100D" w:rsidRDefault="00CD100D" w:rsidP="00CD10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CD100D" w:rsidRPr="00CD100D" w:rsidRDefault="00CD100D" w:rsidP="00CD100D">
            <w:pPr>
              <w:ind w:right="-108"/>
              <w:jc w:val="center"/>
              <w:rPr>
                <w:rFonts w:ascii="Arial Narrow" w:eastAsia="Calibri" w:hAnsi="Arial Narrow" w:cs="Times New Roman"/>
                <w:b/>
                <w:color w:val="BFBFBF"/>
              </w:rPr>
            </w:pPr>
            <w:r w:rsidRPr="00CD100D">
              <w:rPr>
                <w:rFonts w:ascii="Arial Narrow" w:eastAsia="Calibri" w:hAnsi="Arial Narrow" w:cs="Times New Roman"/>
                <w:b/>
                <w:color w:val="BFBFBF"/>
              </w:rPr>
              <w:t>…..    Minuten/Woche</w:t>
            </w: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CD100D" w:rsidRPr="00CD100D" w:rsidRDefault="00CD100D" w:rsidP="00CD10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  <w:tcBorders>
              <w:left w:val="single" w:sz="12" w:space="0" w:color="auto"/>
            </w:tcBorders>
            <w:vAlign w:val="center"/>
          </w:tcPr>
          <w:p w:rsidR="00CD100D" w:rsidRPr="00CD100D" w:rsidRDefault="00CD100D" w:rsidP="00CD100D">
            <w:pPr>
              <w:ind w:right="-108"/>
              <w:jc w:val="center"/>
              <w:rPr>
                <w:rFonts w:ascii="Arial Narrow" w:eastAsia="Calibri" w:hAnsi="Arial Narrow" w:cs="Times New Roman"/>
                <w:b/>
                <w:color w:val="BFBFBF"/>
              </w:rPr>
            </w:pPr>
            <w:r w:rsidRPr="00CD100D">
              <w:rPr>
                <w:rFonts w:ascii="Arial Narrow" w:eastAsia="Calibri" w:hAnsi="Arial Narrow" w:cs="Times New Roman"/>
                <w:b/>
                <w:color w:val="BFBFBF"/>
              </w:rPr>
              <w:t>…..    Minuten/Woche</w:t>
            </w:r>
          </w:p>
        </w:tc>
        <w:tc>
          <w:tcPr>
            <w:tcW w:w="836" w:type="dxa"/>
            <w:tcBorders>
              <w:right w:val="single" w:sz="12" w:space="0" w:color="auto"/>
            </w:tcBorders>
          </w:tcPr>
          <w:p w:rsidR="00CD100D" w:rsidRPr="00CD100D" w:rsidRDefault="00CD100D" w:rsidP="00CD10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24" w:type="dxa"/>
            <w:tcBorders>
              <w:left w:val="single" w:sz="12" w:space="0" w:color="auto"/>
            </w:tcBorders>
            <w:vAlign w:val="center"/>
          </w:tcPr>
          <w:p w:rsidR="00CD100D" w:rsidRPr="00CD100D" w:rsidRDefault="00CD100D" w:rsidP="00CD100D">
            <w:pPr>
              <w:ind w:right="-108"/>
              <w:jc w:val="center"/>
              <w:rPr>
                <w:rFonts w:ascii="Arial Narrow" w:eastAsia="Calibri" w:hAnsi="Arial Narrow" w:cs="Times New Roman"/>
                <w:b/>
                <w:color w:val="BFBFBF"/>
              </w:rPr>
            </w:pPr>
            <w:r w:rsidRPr="00CD100D">
              <w:rPr>
                <w:rFonts w:ascii="Arial Narrow" w:eastAsia="Calibri" w:hAnsi="Arial Narrow" w:cs="Times New Roman"/>
                <w:b/>
                <w:color w:val="BFBFBF"/>
              </w:rPr>
              <w:t>…..    Minuten/Woche</w:t>
            </w:r>
          </w:p>
        </w:tc>
        <w:tc>
          <w:tcPr>
            <w:tcW w:w="851" w:type="dxa"/>
          </w:tcPr>
          <w:p w:rsidR="00CD100D" w:rsidRPr="00CD100D" w:rsidRDefault="00CD100D" w:rsidP="00CD100D">
            <w:pPr>
              <w:rPr>
                <w:rFonts w:ascii="Calibri" w:eastAsia="Calibri" w:hAnsi="Calibri" w:cs="Times New Roman"/>
              </w:rPr>
            </w:pPr>
          </w:p>
        </w:tc>
      </w:tr>
      <w:tr w:rsidR="00CD100D" w:rsidRPr="00CD100D" w:rsidTr="00BE1861">
        <w:trPr>
          <w:trHeight w:val="737"/>
        </w:trPr>
        <w:tc>
          <w:tcPr>
            <w:tcW w:w="1690" w:type="dxa"/>
          </w:tcPr>
          <w:p w:rsidR="00CD100D" w:rsidRPr="00CD100D" w:rsidRDefault="00CD100D" w:rsidP="00CD10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CD100D" w:rsidRPr="00CD100D" w:rsidRDefault="00CD100D" w:rsidP="00CD10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CD100D" w:rsidRPr="00CD100D" w:rsidRDefault="00CD100D" w:rsidP="00CD100D">
            <w:pPr>
              <w:jc w:val="center"/>
              <w:rPr>
                <w:rFonts w:ascii="Arial Narrow" w:eastAsia="Calibri" w:hAnsi="Arial Narrow" w:cs="Times New Roman"/>
                <w:b/>
                <w:color w:val="BFBFBF"/>
              </w:rPr>
            </w:pPr>
            <w:r w:rsidRPr="00CD100D">
              <w:rPr>
                <w:rFonts w:ascii="Arial Narrow" w:eastAsia="Calibri" w:hAnsi="Arial Narrow" w:cs="Times New Roman"/>
                <w:b/>
                <w:color w:val="BFBFBF"/>
              </w:rPr>
              <w:t>…..    Minuten/Woche</w:t>
            </w: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CD100D" w:rsidRPr="00CD100D" w:rsidRDefault="00CD100D" w:rsidP="00CD10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  <w:tcBorders>
              <w:left w:val="single" w:sz="12" w:space="0" w:color="auto"/>
            </w:tcBorders>
            <w:vAlign w:val="center"/>
          </w:tcPr>
          <w:p w:rsidR="00CD100D" w:rsidRPr="00CD100D" w:rsidRDefault="00CD100D" w:rsidP="00CD100D">
            <w:pPr>
              <w:jc w:val="center"/>
              <w:rPr>
                <w:rFonts w:ascii="Arial Narrow" w:eastAsia="Calibri" w:hAnsi="Arial Narrow" w:cs="Times New Roman"/>
                <w:b/>
                <w:color w:val="BFBFBF"/>
              </w:rPr>
            </w:pPr>
            <w:r w:rsidRPr="00CD100D">
              <w:rPr>
                <w:rFonts w:ascii="Arial Narrow" w:eastAsia="Calibri" w:hAnsi="Arial Narrow" w:cs="Times New Roman"/>
                <w:b/>
                <w:color w:val="BFBFBF"/>
              </w:rPr>
              <w:t>…..    Minuten/Woche</w:t>
            </w:r>
          </w:p>
        </w:tc>
        <w:tc>
          <w:tcPr>
            <w:tcW w:w="836" w:type="dxa"/>
            <w:tcBorders>
              <w:right w:val="single" w:sz="12" w:space="0" w:color="auto"/>
            </w:tcBorders>
          </w:tcPr>
          <w:p w:rsidR="00CD100D" w:rsidRPr="00CD100D" w:rsidRDefault="00CD100D" w:rsidP="00CD10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24" w:type="dxa"/>
            <w:tcBorders>
              <w:left w:val="single" w:sz="12" w:space="0" w:color="auto"/>
            </w:tcBorders>
            <w:vAlign w:val="center"/>
          </w:tcPr>
          <w:p w:rsidR="00CD100D" w:rsidRPr="00CD100D" w:rsidRDefault="00CD100D" w:rsidP="00CD100D">
            <w:pPr>
              <w:jc w:val="center"/>
              <w:rPr>
                <w:rFonts w:ascii="Arial Narrow" w:eastAsia="Calibri" w:hAnsi="Arial Narrow" w:cs="Times New Roman"/>
                <w:b/>
                <w:color w:val="BFBFBF"/>
              </w:rPr>
            </w:pPr>
            <w:r w:rsidRPr="00CD100D">
              <w:rPr>
                <w:rFonts w:ascii="Arial Narrow" w:eastAsia="Calibri" w:hAnsi="Arial Narrow" w:cs="Times New Roman"/>
                <w:b/>
                <w:color w:val="BFBFBF"/>
              </w:rPr>
              <w:t>…..    Minuten/Woche</w:t>
            </w:r>
          </w:p>
        </w:tc>
        <w:tc>
          <w:tcPr>
            <w:tcW w:w="851" w:type="dxa"/>
          </w:tcPr>
          <w:p w:rsidR="00CD100D" w:rsidRPr="00CD100D" w:rsidRDefault="00CD100D" w:rsidP="00CD100D">
            <w:pPr>
              <w:rPr>
                <w:rFonts w:ascii="Calibri" w:eastAsia="Calibri" w:hAnsi="Calibri" w:cs="Times New Roman"/>
              </w:rPr>
            </w:pPr>
          </w:p>
        </w:tc>
      </w:tr>
      <w:tr w:rsidR="00CD100D" w:rsidRPr="00CD100D" w:rsidTr="00BE1861">
        <w:trPr>
          <w:trHeight w:val="510"/>
        </w:trPr>
        <w:tc>
          <w:tcPr>
            <w:tcW w:w="12463" w:type="dxa"/>
            <w:gridSpan w:val="8"/>
          </w:tcPr>
          <w:p w:rsidR="00CD100D" w:rsidRPr="00CD100D" w:rsidRDefault="00CD100D" w:rsidP="00CD100D">
            <w:pPr>
              <w:rPr>
                <w:rFonts w:ascii="Arial Narrow" w:eastAsia="Calibri" w:hAnsi="Arial Narrow" w:cs="Times New Roman"/>
              </w:rPr>
            </w:pPr>
            <w:r w:rsidRPr="00CD100D">
              <w:rPr>
                <w:rFonts w:ascii="Arial Narrow" w:eastAsia="Calibri" w:hAnsi="Arial Narrow" w:cs="Times New Roman"/>
                <w:b/>
              </w:rPr>
              <w:t>Absicht dieser Übersicht</w:t>
            </w:r>
            <w:r w:rsidRPr="00CD100D">
              <w:rPr>
                <w:rFonts w:ascii="Arial Narrow" w:eastAsia="Calibri" w:hAnsi="Arial Narrow" w:cs="Times New Roman"/>
              </w:rPr>
              <w:t xml:space="preserve">: </w:t>
            </w:r>
          </w:p>
          <w:p w:rsidR="00CD100D" w:rsidRPr="00CD100D" w:rsidRDefault="00CD100D" w:rsidP="00CD100D">
            <w:pPr>
              <w:rPr>
                <w:rFonts w:ascii="Calibri" w:eastAsia="Calibri" w:hAnsi="Calibri" w:cs="Times New Roman"/>
              </w:rPr>
            </w:pPr>
            <w:r w:rsidRPr="00CD100D">
              <w:rPr>
                <w:rFonts w:ascii="Arial Narrow" w:eastAsia="Calibri" w:hAnsi="Arial Narrow" w:cs="Times New Roman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EDD2F2" wp14:editId="53C23E51">
                      <wp:simplePos x="0" y="0"/>
                      <wp:positionH relativeFrom="column">
                        <wp:posOffset>-1003130</wp:posOffset>
                      </wp:positionH>
                      <wp:positionV relativeFrom="paragraph">
                        <wp:posOffset>124583</wp:posOffset>
                      </wp:positionV>
                      <wp:extent cx="593677" cy="349250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3677" cy="349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D100D" w:rsidRPr="00AA493A" w:rsidRDefault="00CD100D" w:rsidP="00CD100D">
                                  <w:pP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EDD2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-79pt;margin-top:9.8pt;width:46.7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" fillcolor="window" stroked="f" strokeweight=".5pt">
                      <v:textbox style="layout-flow:vertical">
                        <w:txbxContent>
                          <w:p w:rsidR="00CD100D" w:rsidRPr="00AA493A" w:rsidRDefault="00CD100D" w:rsidP="00CD100D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100D">
              <w:rPr>
                <w:rFonts w:ascii="Arial Narrow" w:eastAsia="Calibri" w:hAnsi="Arial Narrow" w:cs="Times New Roman"/>
              </w:rPr>
              <w:t xml:space="preserve">Ihr Einsatz im Fach GB soll möglichst vielfältige Erfahrungen innerhalb der Lernbereiche SU, D und M ermöglichen. Daher: wechseln Sie möglichst mehr-fach innerhalb eines </w:t>
            </w:r>
            <w:proofErr w:type="spellStart"/>
            <w:proofErr w:type="gramStart"/>
            <w:r w:rsidRPr="00CD100D">
              <w:rPr>
                <w:rFonts w:ascii="Arial Narrow" w:eastAsia="Calibri" w:hAnsi="Arial Narrow" w:cs="Times New Roman"/>
              </w:rPr>
              <w:t>Schj</w:t>
            </w:r>
            <w:proofErr w:type="spellEnd"/>
            <w:r w:rsidRPr="00CD100D">
              <w:rPr>
                <w:rFonts w:ascii="Arial Narrow" w:eastAsia="Calibri" w:hAnsi="Arial Narrow" w:cs="Times New Roman"/>
              </w:rPr>
              <w:t>..</w:t>
            </w:r>
            <w:proofErr w:type="gramEnd"/>
            <w:r w:rsidRPr="00CD100D">
              <w:rPr>
                <w:rFonts w:ascii="Arial Narrow" w:eastAsia="Calibri" w:hAnsi="Arial Narrow" w:cs="Times New Roman"/>
              </w:rPr>
              <w:t xml:space="preserve"> Die Zeitansätze sollen zum Überblick über die </w:t>
            </w:r>
            <w:proofErr w:type="gramStart"/>
            <w:r w:rsidRPr="00CD100D">
              <w:rPr>
                <w:rFonts w:ascii="Arial Narrow" w:eastAsia="Calibri" w:hAnsi="Arial Narrow" w:cs="Times New Roman"/>
              </w:rPr>
              <w:t>Wechsel  (</w:t>
            </w:r>
            <w:proofErr w:type="gramEnd"/>
            <w:r w:rsidRPr="00CD100D">
              <w:rPr>
                <w:rFonts w:ascii="Arial Narrow" w:eastAsia="Calibri" w:hAnsi="Arial Narrow" w:cs="Times New Roman"/>
              </w:rPr>
              <w:t>in MINUTEN!! PRO WOCHE ) deshalb hier aufgeführt werden.</w:t>
            </w:r>
          </w:p>
        </w:tc>
      </w:tr>
    </w:tbl>
    <w:p w:rsidR="0064267F" w:rsidRDefault="00CD100D" w:rsidP="00CD100D">
      <w:pPr>
        <w:spacing w:after="200" w:line="276" w:lineRule="auto"/>
      </w:pPr>
      <w:r w:rsidRPr="00CD100D">
        <w:rPr>
          <w:rFonts w:ascii="Arial Narrow" w:eastAsia="Calibri" w:hAnsi="Arial Narrow" w:cs="Times New Roman"/>
          <w:b/>
        </w:rPr>
        <w:t xml:space="preserve">                   </w:t>
      </w:r>
      <w:bookmarkStart w:id="0" w:name="_GoBack"/>
      <w:bookmarkEnd w:id="0"/>
    </w:p>
    <w:sectPr w:rsidR="0064267F" w:rsidSect="003D515C">
      <w:headerReference w:type="default" r:id="rId6"/>
      <w:pgSz w:w="16838" w:h="11906" w:orient="landscape"/>
      <w:pgMar w:top="709" w:right="1417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00D" w:rsidRDefault="00CD100D" w:rsidP="0064267F">
      <w:pPr>
        <w:spacing w:after="0" w:line="240" w:lineRule="auto"/>
      </w:pPr>
      <w:r>
        <w:separator/>
      </w:r>
    </w:p>
  </w:endnote>
  <w:endnote w:type="continuationSeparator" w:id="0">
    <w:p w:rsidR="00CD100D" w:rsidRDefault="00CD100D" w:rsidP="0064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00D" w:rsidRDefault="00CD100D" w:rsidP="0064267F">
      <w:pPr>
        <w:spacing w:after="0" w:line="240" w:lineRule="auto"/>
      </w:pPr>
      <w:r>
        <w:separator/>
      </w:r>
    </w:p>
  </w:footnote>
  <w:footnote w:type="continuationSeparator" w:id="0">
    <w:p w:rsidR="00CD100D" w:rsidRDefault="00CD100D" w:rsidP="0064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67F" w:rsidRDefault="00CD100D">
    <w:pPr>
      <w:pStyle w:val="Kopfzeile"/>
      <w:pBdr>
        <w:bottom w:val="single" w:sz="12" w:space="1" w:color="auto"/>
      </w:pBdr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8467725</wp:posOffset>
          </wp:positionH>
          <wp:positionV relativeFrom="paragraph">
            <wp:posOffset>-153035</wp:posOffset>
          </wp:positionV>
          <wp:extent cx="617855" cy="617855"/>
          <wp:effectExtent l="0" t="0" r="0" b="0"/>
          <wp:wrapNone/>
          <wp:docPr id="3" name="Grafik 3" descr="IMG_66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_66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A2B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7ABFC2C" wp14:editId="5BF5F6C7">
              <wp:simplePos x="0" y="0"/>
              <wp:positionH relativeFrom="margin">
                <wp:posOffset>12279</wp:posOffset>
              </wp:positionH>
              <wp:positionV relativeFrom="paragraph">
                <wp:posOffset>-81284</wp:posOffset>
              </wp:positionV>
              <wp:extent cx="594000" cy="576000"/>
              <wp:effectExtent l="19050" t="19050" r="15875" b="14605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" cy="576000"/>
                        <a:chOff x="0" y="0"/>
                        <a:chExt cx="3617595" cy="3314505"/>
                      </a:xfrm>
                    </wpg:grpSpPr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7595" cy="330581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099" y="1856849"/>
                          <a:ext cx="2045335" cy="1152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74655"/>
                          <a:ext cx="3617595" cy="13398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E495AD" id="Gruppieren 8" o:spid="_x0000_s1026" style="position:absolute;margin-left:.95pt;margin-top:-6.4pt;width:46.75pt;height:45.35pt;z-index:251663360;mso-position-horizontal-relative:margin;mso-width-relative:margin;mso-height-relative:margin" coordsize="36175,3314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7" type="#_x0000_t75" style="position:absolute;width:36175;height:33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" stroked="t" strokecolor="black [3213]" strokeweight=".5pt">
                <v:imagedata r:id="rId5" o:title=""/>
                <v:path arrowok="t"/>
              </v:shape>
              <v:shape id="Grafik 5" o:spid="_x0000_s1028" type="#_x0000_t75" style="position:absolute;left:560;top:18568;width:20454;height:1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">
                <v:imagedata r:id="rId6" o:title="" chromakey="#fefefe"/>
                <v:path arrowok="t"/>
              </v:shape>
              <v:shape id="Grafik 6" o:spid="_x0000_s1029" type="#_x0000_t75" style="position:absolute;top:19746;width:36175;height:13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">
                <v:imagedata r:id="rId7" o:title="" chromakey="white"/>
                <v:path arrowok="t"/>
              </v:shape>
              <w10:wrap anchorx="margin"/>
            </v:group>
          </w:pict>
        </mc:Fallback>
      </mc:AlternateContent>
    </w:r>
  </w:p>
  <w:p w:rsidR="0064267F" w:rsidRDefault="0064267F">
    <w:pPr>
      <w:pStyle w:val="Kopfzeile"/>
      <w:pBdr>
        <w:bottom w:val="single" w:sz="12" w:space="1" w:color="auto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-93289</wp:posOffset>
              </wp:positionV>
              <wp:extent cx="5372100" cy="432435"/>
              <wp:effectExtent l="0" t="0" r="0" b="571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432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67F" w:rsidRDefault="0064267F" w:rsidP="0064267F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  <w:r w:rsidRPr="007118DC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Staatl</w:t>
                          </w:r>
                          <w:r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iches</w:t>
                          </w:r>
                          <w:r w:rsidRPr="007118DC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 Studienseminar für das Lehramt an Grundschulen </w:t>
                          </w:r>
                          <w:r w:rsidRPr="007118DC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sym w:font="Wingdings" w:char="F09E"/>
                          </w:r>
                          <w:r w:rsidRPr="007118DC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   Simmern</w:t>
                          </w:r>
                        </w:p>
                        <w:p w:rsidR="0064267F" w:rsidRPr="00561B14" w:rsidRDefault="0064267F" w:rsidP="0064267F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Aulergasse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Am Zentralplatz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|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55469 Simmern 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|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Tel.: 06761-9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7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0010 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|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Fax: 06761-</w:t>
                          </w:r>
                          <w:r w:rsidRPr="00F5077B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970012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896DC0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info@gs-sim.semrlp.de</w:t>
                          </w:r>
                        </w:p>
                        <w:p w:rsidR="0064267F" w:rsidRDefault="0064267F" w:rsidP="0064267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0;margin-top:-7.35pt;width:423pt;height:34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zngw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" stroked="f">
              <v:textbox>
                <w:txbxContent>
                  <w:p w:rsidR="0064267F" w:rsidRDefault="0064267F" w:rsidP="0064267F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 w:rsidRPr="007118DC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Staatl</w:t>
                    </w:r>
                    <w: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iches</w:t>
                    </w:r>
                    <w:r w:rsidRPr="007118DC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 Studienseminar für das Lehramt an Grundschulen </w:t>
                    </w:r>
                    <w:r w:rsidRPr="007118DC">
                      <w:rPr>
                        <w:rFonts w:ascii="Arial Narrow" w:hAnsi="Arial Narrow"/>
                        <w:sz w:val="28"/>
                        <w:szCs w:val="28"/>
                      </w:rPr>
                      <w:sym w:font="Wingdings" w:char="F09E"/>
                    </w:r>
                    <w:r w:rsidRPr="007118DC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   Simmern</w:t>
                    </w:r>
                  </w:p>
                  <w:p w:rsidR="0064267F" w:rsidRPr="00561B14" w:rsidRDefault="0064267F" w:rsidP="0064267F">
                    <w:pPr>
                      <w:jc w:val="center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Aulergasse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10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Am Zentralplatz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|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55469 Simmern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|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Tel.: 06761-9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7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0010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|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Fax: 06761-</w:t>
                    </w:r>
                    <w:r w:rsidRPr="00F5077B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970012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| </w:t>
                    </w:r>
                    <w:r w:rsidRPr="00896DC0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info@gs-sim.semrlp.de</w:t>
                    </w:r>
                  </w:p>
                  <w:p w:rsidR="0064267F" w:rsidRDefault="0064267F" w:rsidP="0064267F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64267F" w:rsidRDefault="0064267F">
    <w:pPr>
      <w:pStyle w:val="Kopfzeile"/>
      <w:pBdr>
        <w:bottom w:val="single" w:sz="12" w:space="1" w:color="auto"/>
      </w:pBdr>
    </w:pPr>
  </w:p>
  <w:p w:rsidR="0064267F" w:rsidRDefault="0064267F" w:rsidP="0064267F">
    <w:pPr>
      <w:pStyle w:val="Kopfzeile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0D"/>
    <w:rsid w:val="0036508D"/>
    <w:rsid w:val="003D276C"/>
    <w:rsid w:val="003D515C"/>
    <w:rsid w:val="0064267F"/>
    <w:rsid w:val="007B62E1"/>
    <w:rsid w:val="00CD100D"/>
    <w:rsid w:val="00D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621640"/>
  <w15:chartTrackingRefBased/>
  <w15:docId w15:val="{5FE34ECC-3AF2-4824-BED1-C4ECEE22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2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267F"/>
  </w:style>
  <w:style w:type="paragraph" w:styleId="Fuzeile">
    <w:name w:val="footer"/>
    <w:basedOn w:val="Standard"/>
    <w:link w:val="FuzeileZchn"/>
    <w:uiPriority w:val="99"/>
    <w:unhideWhenUsed/>
    <w:rsid w:val="00642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26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267F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CD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CD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7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smsusanne.lentes\AppData\Roaming\Microsoft\templates\Briefkopf_final%20Querforma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Briefkopf_final Querformat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Lentes, Susanne</dc:creator>
  <cp:keywords/>
  <dc:description/>
  <cp:lastModifiedBy>Lentes, Susanne</cp:lastModifiedBy>
  <cp:revision>1</cp:revision>
  <cp:lastPrinted>2023-02-13T15:43:00Z</cp:lastPrinted>
  <dcterms:created xsi:type="dcterms:W3CDTF">2023-09-19T08:50:00Z</dcterms:created>
  <dcterms:modified xsi:type="dcterms:W3CDTF">2023-09-19T08:52:00Z</dcterms:modified>
</cp:coreProperties>
</file>