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color w:val="000000"/>
          <w:sz w:val="24"/>
          <w:szCs w:val="24"/>
          <w:lang w:eastAsia="de-DE"/>
        </w:rPr>
        <w:t>Fachleiter / Fachleiterin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Für den Unterrichtsbesuch im Fach:                           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bei der Anwärterin / dem Anwärter:                             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an der Schule:                                                                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am       ____________________________________</w:t>
      </w:r>
      <w:proofErr w:type="gramStart"/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 xml:space="preserve">_  </w:t>
      </w: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>Klassenstufe</w:t>
      </w:r>
      <w:proofErr w:type="gramEnd"/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 xml:space="preserve"> / Klasse. 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 xml:space="preserve">wurde gemäß LVO § 13 (3) Satz 2 folgendes Thema ausgewählt: 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>________________________________________________________________________________________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>________________________________________________________________________________________</w:t>
      </w:r>
    </w:p>
    <w:p w:rsidR="00B220ED" w:rsidRPr="00B220ED" w:rsidRDefault="00B220ED" w:rsidP="00B220ED">
      <w:pPr>
        <w:spacing w:after="0" w:line="240" w:lineRule="auto"/>
        <w:rPr>
          <w:rFonts w:ascii="Arial Narrow" w:hAnsi="Arial Narrow"/>
          <w:b/>
          <w:bCs/>
        </w:rPr>
      </w:pPr>
    </w:p>
    <w:p w:rsidR="00B220ED" w:rsidRPr="00B220ED" w:rsidRDefault="00B220ED" w:rsidP="00B220ED">
      <w:pPr>
        <w:spacing w:after="0" w:line="240" w:lineRule="auto"/>
        <w:rPr>
          <w:rFonts w:ascii="Arial Narrow" w:hAnsi="Arial Narrow"/>
        </w:rPr>
      </w:pPr>
    </w:p>
    <w:p w:rsidR="00B220ED" w:rsidRPr="00B220ED" w:rsidRDefault="00B220ED" w:rsidP="00B220ED">
      <w:pPr>
        <w:spacing w:after="0" w:line="240" w:lineRule="auto"/>
        <w:jc w:val="right"/>
        <w:rPr>
          <w:rFonts w:ascii="Arial Narrow" w:hAnsi="Arial Narrow"/>
        </w:rPr>
      </w:pPr>
      <w:r w:rsidRPr="00B220ED">
        <w:rPr>
          <w:rFonts w:ascii="Arial Narrow" w:hAnsi="Arial Narrow"/>
        </w:rPr>
        <w:t>_____________________________</w:t>
      </w:r>
    </w:p>
    <w:p w:rsidR="00B220ED" w:rsidRPr="00B220ED" w:rsidRDefault="00B220ED" w:rsidP="00B220ED">
      <w:pPr>
        <w:spacing w:after="0" w:line="240" w:lineRule="auto"/>
        <w:jc w:val="right"/>
        <w:rPr>
          <w:rFonts w:ascii="Arial Narrow" w:hAnsi="Arial Narrow"/>
        </w:rPr>
      </w:pPr>
      <w:r w:rsidRPr="00B220ED">
        <w:rPr>
          <w:rFonts w:ascii="Arial Narrow" w:hAnsi="Arial Narrow"/>
        </w:rPr>
        <w:t>Datum / Unterschrift der Fachleitung</w:t>
      </w:r>
    </w:p>
    <w:p w:rsidR="00B220ED" w:rsidRPr="00B220ED" w:rsidRDefault="00B220ED" w:rsidP="00B220ED">
      <w:pPr>
        <w:spacing w:after="0" w:line="240" w:lineRule="auto"/>
        <w:jc w:val="right"/>
        <w:rPr>
          <w:rFonts w:ascii="Arial Narrow" w:hAnsi="Arial Narrow"/>
        </w:rPr>
      </w:pPr>
    </w:p>
    <w:p w:rsidR="00B220ED" w:rsidRPr="00B220ED" w:rsidRDefault="00B220ED" w:rsidP="00B220E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B220ED" w:rsidRPr="00B220ED" w:rsidRDefault="00B220ED" w:rsidP="00B220E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B220ED" w:rsidRPr="00B220ED" w:rsidRDefault="00B220ED" w:rsidP="00B220E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B220ED" w:rsidRPr="00B220ED" w:rsidRDefault="00B220ED" w:rsidP="00B220ED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220ED">
        <w:rPr>
          <w:rFonts w:ascii="Arial Narrow" w:hAnsi="Arial Narrow"/>
          <w:b/>
          <w:sz w:val="28"/>
          <w:szCs w:val="28"/>
        </w:rPr>
        <w:t xml:space="preserve">Staatliches Studienseminar für das Lehramt an Grundschulen </w:t>
      </w:r>
      <w:r w:rsidRPr="00B220ED">
        <w:rPr>
          <w:rFonts w:ascii="Arial Narrow" w:hAnsi="Arial Narrow"/>
          <w:sz w:val="28"/>
          <w:szCs w:val="28"/>
        </w:rPr>
        <w:sym w:font="Wingdings" w:char="F09E"/>
      </w:r>
      <w:r w:rsidRPr="00B220ED">
        <w:rPr>
          <w:rFonts w:ascii="Arial Narrow" w:hAnsi="Arial Narrow"/>
          <w:b/>
          <w:sz w:val="28"/>
          <w:szCs w:val="28"/>
        </w:rPr>
        <w:t xml:space="preserve"> Simmern </w:t>
      </w:r>
    </w:p>
    <w:p w:rsidR="00B220ED" w:rsidRPr="00B220ED" w:rsidRDefault="00B220ED" w:rsidP="00B220ED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</w:rPr>
      </w:pPr>
      <w:r w:rsidRPr="00B220ED">
        <w:rPr>
          <w:rFonts w:ascii="Arial Narrow" w:hAnsi="Arial Narrow"/>
          <w:b/>
          <w:sz w:val="18"/>
          <w:szCs w:val="18"/>
        </w:rPr>
        <w:t xml:space="preserve">Aulergasse 10 /Am Zentralplatz   55469 Simmern   Tel.:  06761-900010     Fax: 06761-970012    </w:t>
      </w:r>
      <w:r w:rsidRPr="00B220ED">
        <w:rPr>
          <w:rFonts w:ascii="Arial Narrow" w:hAnsi="Arial Narrow" w:cs="Arial"/>
          <w:sz w:val="20"/>
          <w:szCs w:val="20"/>
        </w:rPr>
        <w:t>info@gs-sim.semrlp.de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color w:val="000000"/>
          <w:sz w:val="24"/>
          <w:szCs w:val="24"/>
          <w:lang w:eastAsia="de-DE"/>
        </w:rPr>
        <w:t>Fachleiter / Fachleiterin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Für den Unterrichtsbesuch im Fach:                           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bei der Anwärterin / dem Anwärter:                             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an der Schule:                                                                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>am       ____________________________________</w:t>
      </w:r>
      <w:proofErr w:type="gramStart"/>
      <w:r w:rsidRPr="00B220ED">
        <w:rPr>
          <w:rFonts w:ascii="Arial Narrow" w:hAnsi="Arial Narrow" w:cs="Calibri"/>
          <w:b/>
          <w:color w:val="000000"/>
          <w:sz w:val="24"/>
          <w:szCs w:val="24"/>
          <w:lang w:eastAsia="de-DE"/>
        </w:rPr>
        <w:t xml:space="preserve">_  </w:t>
      </w: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>Klassenstufe</w:t>
      </w:r>
      <w:proofErr w:type="gramEnd"/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 xml:space="preserve"> / Klasse. 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 xml:space="preserve">wurde gemäß LVO § 13 (3) Satz 2 folgendes Thema ausgewählt: 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>________________________________________________________________________________________</w:t>
      </w: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</w:p>
    <w:p w:rsidR="00B220ED" w:rsidRPr="00B220ED" w:rsidRDefault="00B220ED" w:rsidP="00B220E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</w:pPr>
      <w:r w:rsidRPr="00B220ED">
        <w:rPr>
          <w:rFonts w:ascii="Arial Narrow" w:hAnsi="Arial Narrow" w:cs="Calibri"/>
          <w:b/>
          <w:bCs/>
          <w:color w:val="000000"/>
          <w:sz w:val="24"/>
          <w:szCs w:val="24"/>
          <w:lang w:eastAsia="de-DE"/>
        </w:rPr>
        <w:t>________________________________________________________________________________________</w:t>
      </w:r>
    </w:p>
    <w:p w:rsidR="00B220ED" w:rsidRPr="00B220ED" w:rsidRDefault="00B220ED" w:rsidP="00B220ED">
      <w:pPr>
        <w:spacing w:after="0" w:line="240" w:lineRule="auto"/>
        <w:rPr>
          <w:rFonts w:ascii="Arial Narrow" w:hAnsi="Arial Narrow"/>
          <w:b/>
          <w:bCs/>
        </w:rPr>
      </w:pPr>
    </w:p>
    <w:p w:rsidR="00B220ED" w:rsidRPr="00B220ED" w:rsidRDefault="00B220ED" w:rsidP="00B220ED">
      <w:pPr>
        <w:spacing w:after="0" w:line="240" w:lineRule="auto"/>
        <w:rPr>
          <w:rFonts w:ascii="Arial Narrow" w:hAnsi="Arial Narrow"/>
        </w:rPr>
      </w:pPr>
    </w:p>
    <w:p w:rsidR="00B220ED" w:rsidRPr="00B220ED" w:rsidRDefault="00B220ED" w:rsidP="00B220ED">
      <w:pPr>
        <w:spacing w:after="0" w:line="240" w:lineRule="auto"/>
        <w:jc w:val="right"/>
        <w:rPr>
          <w:rFonts w:ascii="Arial Narrow" w:hAnsi="Arial Narrow"/>
        </w:rPr>
      </w:pPr>
      <w:r w:rsidRPr="00B220ED">
        <w:rPr>
          <w:rFonts w:ascii="Arial Narrow" w:hAnsi="Arial Narrow"/>
        </w:rPr>
        <w:t>_____________________________</w:t>
      </w:r>
    </w:p>
    <w:p w:rsidR="00B220ED" w:rsidRPr="00B220ED" w:rsidRDefault="00B220ED" w:rsidP="00B220ED">
      <w:pPr>
        <w:spacing w:after="0" w:line="240" w:lineRule="auto"/>
        <w:jc w:val="right"/>
        <w:rPr>
          <w:rFonts w:ascii="Arial Narrow" w:hAnsi="Arial Narrow"/>
          <w:bCs/>
        </w:rPr>
      </w:pPr>
      <w:r w:rsidRPr="00B220ED">
        <w:rPr>
          <w:rFonts w:ascii="Arial Narrow" w:hAnsi="Arial Narrow"/>
        </w:rPr>
        <w:t>Datum / Unterschrift der Fachleitung</w:t>
      </w:r>
      <w:r w:rsidRPr="00B220ED">
        <w:rPr>
          <w:rFonts w:ascii="Arial Narrow" w:hAnsi="Arial Narrow"/>
          <w:b/>
          <w:bCs/>
        </w:rPr>
        <w:t xml:space="preserve">  </w:t>
      </w:r>
    </w:p>
    <w:p w:rsidR="0064267F" w:rsidRPr="00B220ED" w:rsidRDefault="0064267F" w:rsidP="00B220ED">
      <w:bookmarkStart w:id="0" w:name="_GoBack"/>
      <w:bookmarkEnd w:id="0"/>
    </w:p>
    <w:sectPr w:rsidR="0064267F" w:rsidRPr="00B220ED" w:rsidSect="0064267F">
      <w:headerReference w:type="default" r:id="rId7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8B" w:rsidRDefault="00A24D8B" w:rsidP="0064267F">
      <w:pPr>
        <w:spacing w:after="0" w:line="240" w:lineRule="auto"/>
      </w:pPr>
      <w:r>
        <w:separator/>
      </w:r>
    </w:p>
  </w:endnote>
  <w:endnote w:type="continuationSeparator" w:id="0">
    <w:p w:rsidR="00A24D8B" w:rsidRDefault="00A24D8B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8B" w:rsidRDefault="00A24D8B" w:rsidP="0064267F">
      <w:pPr>
        <w:spacing w:after="0" w:line="240" w:lineRule="auto"/>
      </w:pPr>
      <w:r>
        <w:separator/>
      </w:r>
    </w:p>
  </w:footnote>
  <w:footnote w:type="continuationSeparator" w:id="0">
    <w:p w:rsidR="00A24D8B" w:rsidRDefault="00A24D8B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44FF8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A24D8B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1" name="Grafik 1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84B"/>
    <w:multiLevelType w:val="hybridMultilevel"/>
    <w:tmpl w:val="AE080F90"/>
    <w:lvl w:ilvl="0" w:tplc="51BE54F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B"/>
    <w:rsid w:val="0036508D"/>
    <w:rsid w:val="003D276C"/>
    <w:rsid w:val="0064267F"/>
    <w:rsid w:val="007B62E1"/>
    <w:rsid w:val="00A24D8B"/>
    <w:rsid w:val="00AD7B0A"/>
    <w:rsid w:val="00B220ED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A0C965-E700-4CD2-8F09-E735DDE0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4D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2</cp:revision>
  <cp:lastPrinted>2023-09-14T09:03:00Z</cp:lastPrinted>
  <dcterms:created xsi:type="dcterms:W3CDTF">2023-09-14T09:19:00Z</dcterms:created>
  <dcterms:modified xsi:type="dcterms:W3CDTF">2023-09-14T09:19:00Z</dcterms:modified>
</cp:coreProperties>
</file>