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44" w:rsidRPr="00126A1E" w:rsidRDefault="007D2E44" w:rsidP="007D2E44">
      <w:pPr>
        <w:widowControl w:val="0"/>
        <w:jc w:val="center"/>
        <w:rPr>
          <w:rFonts w:ascii="Arial" w:hAnsi="Arial"/>
          <w:lang w:val="de-DE"/>
        </w:rPr>
      </w:pPr>
    </w:p>
    <w:p w:rsidR="007D2E44" w:rsidRPr="00463B42" w:rsidRDefault="007D2E44" w:rsidP="007D2E44">
      <w:pPr>
        <w:widowControl w:val="0"/>
        <w:jc w:val="center"/>
        <w:rPr>
          <w:rFonts w:ascii="Arial" w:hAnsi="Arial"/>
          <w:b/>
          <w:sz w:val="32"/>
          <w:szCs w:val="32"/>
          <w:lang w:val="de-DE"/>
        </w:rPr>
      </w:pPr>
      <w:r w:rsidRPr="00463B42">
        <w:rPr>
          <w:rFonts w:ascii="Arial" w:hAnsi="Arial"/>
          <w:b/>
          <w:sz w:val="32"/>
          <w:szCs w:val="32"/>
          <w:lang w:val="de-DE"/>
        </w:rPr>
        <w:t>Niederschrift zur praktischen Prüfung</w:t>
      </w:r>
    </w:p>
    <w:p w:rsidR="007D2E44" w:rsidRPr="001905EF" w:rsidRDefault="007D2E44" w:rsidP="007D2E44">
      <w:pPr>
        <w:widowControl w:val="0"/>
        <w:jc w:val="center"/>
        <w:rPr>
          <w:rFonts w:ascii="Arial" w:hAnsi="Arial"/>
          <w:b/>
          <w:sz w:val="24"/>
          <w:lang w:val="de-DE"/>
        </w:rPr>
      </w:pPr>
    </w:p>
    <w:p w:rsidR="007D2E44" w:rsidRPr="00D20DAD" w:rsidRDefault="007D2E44" w:rsidP="007D2E44">
      <w:pPr>
        <w:widowControl w:val="0"/>
        <w:jc w:val="center"/>
        <w:rPr>
          <w:rFonts w:ascii="Arial" w:hAnsi="Arial"/>
          <w:color w:val="C0C0C0"/>
          <w:sz w:val="24"/>
          <w:szCs w:val="24"/>
          <w:lang w:val="de-DE"/>
        </w:rPr>
      </w:pPr>
      <w:r>
        <w:rPr>
          <w:rFonts w:ascii="Arial" w:hAnsi="Arial"/>
          <w:sz w:val="28"/>
          <w:lang w:val="de-DE"/>
        </w:rPr>
        <w:t>Anwärterin/</w:t>
      </w:r>
      <w:proofErr w:type="gramStart"/>
      <w:r>
        <w:rPr>
          <w:rFonts w:ascii="Arial" w:hAnsi="Arial"/>
          <w:sz w:val="28"/>
          <w:lang w:val="de-DE"/>
        </w:rPr>
        <w:t xml:space="preserve">Anwärter  </w:t>
      </w:r>
      <w:r w:rsidRPr="005E3E46">
        <w:rPr>
          <w:rFonts w:ascii="Arial" w:hAnsi="Arial"/>
          <w:color w:val="999999"/>
          <w:sz w:val="24"/>
          <w:szCs w:val="24"/>
          <w:lang w:val="de-DE"/>
        </w:rPr>
        <w:t>_</w:t>
      </w:r>
      <w:proofErr w:type="gramEnd"/>
      <w:r w:rsidRPr="005E3E46">
        <w:rPr>
          <w:rFonts w:ascii="Arial" w:hAnsi="Arial"/>
          <w:color w:val="999999"/>
          <w:sz w:val="24"/>
          <w:szCs w:val="24"/>
          <w:lang w:val="de-DE"/>
        </w:rPr>
        <w:t>____________________________</w:t>
      </w:r>
    </w:p>
    <w:p w:rsidR="007D2E44" w:rsidRDefault="007D2E44" w:rsidP="007D2E44">
      <w:pPr>
        <w:widowControl w:val="0"/>
        <w:jc w:val="center"/>
        <w:rPr>
          <w:rFonts w:ascii="Arial" w:hAnsi="Arial"/>
          <w:lang w:val="de-DE"/>
        </w:rPr>
      </w:pPr>
    </w:p>
    <w:p w:rsidR="007D2E44" w:rsidRPr="001905EF" w:rsidRDefault="007D2E44" w:rsidP="007D2E44">
      <w:pPr>
        <w:widowControl w:val="0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(Ausbildungsschule: </w:t>
      </w:r>
      <w:r w:rsidRPr="005E3E46">
        <w:rPr>
          <w:rFonts w:ascii="Arial" w:hAnsi="Arial"/>
          <w:color w:val="999999"/>
          <w:lang w:val="de-DE"/>
        </w:rPr>
        <w:t>________________________________</w:t>
      </w:r>
      <w:r w:rsidRPr="005E3E46">
        <w:rPr>
          <w:rFonts w:ascii="Arial" w:hAnsi="Arial"/>
          <w:color w:val="000000"/>
          <w:lang w:val="de-DE"/>
        </w:rPr>
        <w:t>)</w:t>
      </w:r>
    </w:p>
    <w:p w:rsidR="007D2E44" w:rsidRDefault="007D2E44" w:rsidP="007D2E44">
      <w:pPr>
        <w:widowControl w:val="0"/>
        <w:jc w:val="center"/>
        <w:rPr>
          <w:rFonts w:ascii="Arial" w:hAnsi="Arial"/>
          <w:sz w:val="24"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sz w:val="24"/>
          <w:lang w:val="de-DE"/>
        </w:rPr>
      </w:pPr>
    </w:p>
    <w:p w:rsidR="007D2E44" w:rsidRDefault="007D2E44" w:rsidP="007D2E44">
      <w:pPr>
        <w:widowControl w:val="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gem. § 19 der Landesverordnung über die Ausbildung und Zweite Staatsprüfung für das Lehramt an Grundschulen, an Realschulen plus, an Gymnasien, an berufsbildenden Schulen und Förd</w:t>
      </w:r>
      <w:r w:rsidRPr="0095232C">
        <w:rPr>
          <w:rFonts w:ascii="Arial" w:hAnsi="Arial" w:cs="Arial"/>
          <w:lang w:val="de-DE"/>
        </w:rPr>
        <w:t>erschulen vom 3. Januar 2012 (</w:t>
      </w:r>
      <w:proofErr w:type="spellStart"/>
      <w:r w:rsidRPr="0095232C">
        <w:rPr>
          <w:rFonts w:ascii="Arial" w:hAnsi="Arial" w:cs="Arial"/>
          <w:lang w:val="de-DE"/>
        </w:rPr>
        <w:t>GVBl</w:t>
      </w:r>
      <w:proofErr w:type="spellEnd"/>
      <w:r w:rsidRPr="0095232C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  <w:r w:rsidRPr="0095232C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 xml:space="preserve"> </w:t>
      </w:r>
      <w:r w:rsidRPr="0095232C">
        <w:rPr>
          <w:rFonts w:ascii="Arial" w:hAnsi="Arial" w:cs="Arial"/>
          <w:lang w:val="de-DE"/>
        </w:rPr>
        <w:t xml:space="preserve">.11), </w:t>
      </w:r>
      <w:proofErr w:type="spellStart"/>
      <w:r w:rsidRPr="0095232C">
        <w:rPr>
          <w:rFonts w:ascii="Arial" w:hAnsi="Arial" w:cs="Arial"/>
        </w:rPr>
        <w:t>zuletzt</w:t>
      </w:r>
      <w:proofErr w:type="spellEnd"/>
      <w:r w:rsidRPr="0095232C">
        <w:rPr>
          <w:rFonts w:ascii="Arial" w:hAnsi="Arial" w:cs="Arial"/>
        </w:rPr>
        <w:t xml:space="preserve"> </w:t>
      </w:r>
      <w:proofErr w:type="spellStart"/>
      <w:r w:rsidRPr="0095232C">
        <w:rPr>
          <w:rFonts w:ascii="Arial" w:hAnsi="Arial" w:cs="Arial"/>
        </w:rPr>
        <w:t>geändert</w:t>
      </w:r>
      <w:proofErr w:type="spellEnd"/>
      <w:r w:rsidRPr="0095232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Artikel</w:t>
      </w:r>
      <w:proofErr w:type="spellEnd"/>
      <w:r>
        <w:rPr>
          <w:rFonts w:ascii="Arial" w:hAnsi="Arial" w:cs="Arial"/>
        </w:rPr>
        <w:t xml:space="preserve"> 4 und </w:t>
      </w:r>
      <w:proofErr w:type="spellStart"/>
      <w:r>
        <w:rPr>
          <w:rFonts w:ascii="Arial" w:hAnsi="Arial" w:cs="Arial"/>
        </w:rPr>
        <w:t>Artikel</w:t>
      </w:r>
      <w:proofErr w:type="spellEnd"/>
      <w:r>
        <w:rPr>
          <w:rFonts w:ascii="Arial" w:hAnsi="Arial" w:cs="Arial"/>
        </w:rPr>
        <w:t xml:space="preserve"> 5 der </w:t>
      </w:r>
      <w:proofErr w:type="spellStart"/>
      <w:r>
        <w:rPr>
          <w:rFonts w:ascii="Arial" w:hAnsi="Arial" w:cs="Arial"/>
        </w:rPr>
        <w:t>Verordnung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vom</w:t>
      </w:r>
      <w:proofErr w:type="spellEnd"/>
      <w:r>
        <w:rPr>
          <w:rFonts w:ascii="Arial" w:hAnsi="Arial" w:cs="Arial"/>
        </w:rPr>
        <w:t xml:space="preserve"> 05. September 2022 (</w:t>
      </w:r>
      <w:proofErr w:type="spellStart"/>
      <w:r>
        <w:rPr>
          <w:rFonts w:ascii="Arial" w:hAnsi="Arial" w:cs="Arial"/>
        </w:rPr>
        <w:t>GVBl</w:t>
      </w:r>
      <w:proofErr w:type="spellEnd"/>
      <w:r>
        <w:rPr>
          <w:rFonts w:ascii="Arial" w:hAnsi="Arial" w:cs="Arial"/>
        </w:rPr>
        <w:t>. S. 423).</w:t>
      </w:r>
    </w:p>
    <w:p w:rsidR="007D2E44" w:rsidRDefault="007D2E44" w:rsidP="007D2E44">
      <w:pPr>
        <w:widowControl w:val="0"/>
        <w:jc w:val="both"/>
        <w:rPr>
          <w:rFonts w:ascii="Arial" w:hAnsi="Arial"/>
          <w:lang w:val="de-DE"/>
        </w:rPr>
      </w:pPr>
    </w:p>
    <w:p w:rsidR="007D2E44" w:rsidRPr="001905EF" w:rsidRDefault="007D2E44" w:rsidP="007D2E44">
      <w:pPr>
        <w:widowControl w:val="0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Fach: </w:t>
      </w:r>
      <w:r w:rsidRPr="005E3E46">
        <w:rPr>
          <w:rFonts w:ascii="Arial" w:hAnsi="Arial"/>
          <w:color w:val="999999"/>
          <w:lang w:val="de-DE"/>
        </w:rPr>
        <w:t>___________________________________</w:t>
      </w:r>
    </w:p>
    <w:tbl>
      <w:tblPr>
        <w:tblpPr w:leftFromText="141" w:rightFromText="141" w:vertAnchor="text" w:horzAnchor="margin" w:tblpX="11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701"/>
        <w:gridCol w:w="1588"/>
        <w:gridCol w:w="2630"/>
      </w:tblGrid>
      <w:tr w:rsidR="007D2E44" w:rsidRPr="00CF14E3" w:rsidTr="00E85305">
        <w:tc>
          <w:tcPr>
            <w:tcW w:w="3505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D2E44" w:rsidRPr="00CF14E3" w:rsidRDefault="007D2E44" w:rsidP="00E85305">
            <w:pPr>
              <w:widowControl w:val="0"/>
              <w:spacing w:line="360" w:lineRule="auto"/>
              <w:jc w:val="both"/>
              <w:rPr>
                <w:rFonts w:ascii="Arial" w:hAnsi="Arial"/>
                <w:lang w:val="de-DE"/>
              </w:rPr>
            </w:pPr>
            <w:r w:rsidRPr="00CF14E3">
              <w:rPr>
                <w:rFonts w:ascii="Arial" w:hAnsi="Arial"/>
                <w:lang w:val="de-DE"/>
              </w:rPr>
              <w:t>Datum: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D2E44" w:rsidRPr="00CF14E3" w:rsidRDefault="007D2E44" w:rsidP="00E85305">
            <w:pPr>
              <w:widowControl w:val="0"/>
              <w:spacing w:line="360" w:lineRule="auto"/>
              <w:jc w:val="both"/>
              <w:rPr>
                <w:rFonts w:ascii="Arial" w:hAnsi="Arial"/>
                <w:lang w:val="de-DE"/>
              </w:rPr>
            </w:pPr>
            <w:r w:rsidRPr="00CF14E3">
              <w:rPr>
                <w:rFonts w:ascii="Arial" w:hAnsi="Arial"/>
                <w:lang w:val="de-DE"/>
              </w:rPr>
              <w:t>von: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D2E44" w:rsidRPr="00CF14E3" w:rsidRDefault="007D2E44" w:rsidP="00E85305">
            <w:pPr>
              <w:widowControl w:val="0"/>
              <w:spacing w:line="360" w:lineRule="auto"/>
              <w:jc w:val="both"/>
              <w:rPr>
                <w:rFonts w:ascii="Arial" w:hAnsi="Arial"/>
                <w:lang w:val="de-DE"/>
              </w:rPr>
            </w:pPr>
            <w:r w:rsidRPr="00CF14E3">
              <w:rPr>
                <w:rFonts w:ascii="Arial" w:hAnsi="Arial"/>
                <w:lang w:val="de-DE"/>
              </w:rPr>
              <w:t>bis:</w:t>
            </w:r>
          </w:p>
        </w:tc>
        <w:tc>
          <w:tcPr>
            <w:tcW w:w="2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D2E44" w:rsidRPr="00CF14E3" w:rsidRDefault="007D2E44" w:rsidP="00E85305">
            <w:pPr>
              <w:widowControl w:val="0"/>
              <w:spacing w:line="360" w:lineRule="auto"/>
              <w:jc w:val="both"/>
              <w:rPr>
                <w:rFonts w:ascii="Arial" w:hAnsi="Arial"/>
                <w:lang w:val="de-DE"/>
              </w:rPr>
            </w:pPr>
            <w:r w:rsidRPr="00CF14E3">
              <w:rPr>
                <w:rFonts w:ascii="Arial" w:hAnsi="Arial"/>
                <w:lang w:val="de-DE"/>
              </w:rPr>
              <w:t>Klasse:</w:t>
            </w:r>
          </w:p>
        </w:tc>
      </w:tr>
    </w:tbl>
    <w:p w:rsidR="007D2E44" w:rsidRPr="001905EF" w:rsidRDefault="007D2E44" w:rsidP="007D2E44">
      <w:pPr>
        <w:widowControl w:val="0"/>
        <w:spacing w:line="360" w:lineRule="atLeas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Thema des Prüfungsunterrichts:</w:t>
      </w:r>
    </w:p>
    <w:p w:rsidR="007D2E44" w:rsidRPr="001905EF" w:rsidRDefault="007D2E44" w:rsidP="007D2E44">
      <w:pPr>
        <w:widowControl w:val="0"/>
        <w:pBdr>
          <w:top w:val="single" w:sz="4" w:space="1" w:color="999999"/>
          <w:left w:val="single" w:sz="4" w:space="0" w:color="999999"/>
          <w:bottom w:val="single" w:sz="4" w:space="1" w:color="999999"/>
          <w:right w:val="single" w:sz="4" w:space="0" w:color="999999"/>
        </w:pBdr>
        <w:spacing w:line="480" w:lineRule="auto"/>
        <w:ind w:right="113"/>
        <w:rPr>
          <w:rFonts w:ascii="Arial" w:hAnsi="Arial"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Der schriftliche Entwurf des Prüfungsunterrichts wurde fristgerecht vorgelegt und ist als Anlage beigefügt.</w:t>
      </w:r>
    </w:p>
    <w:p w:rsidR="007D2E44" w:rsidRDefault="007D2E44" w:rsidP="007D2E44">
      <w:pPr>
        <w:widowControl w:val="0"/>
        <w:rPr>
          <w:rFonts w:ascii="Arial" w:hAnsi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260"/>
        <w:gridCol w:w="709"/>
        <w:gridCol w:w="1559"/>
      </w:tblGrid>
      <w:tr w:rsidR="007D2E44" w:rsidRPr="00CF14E3" w:rsidTr="00E8530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E44" w:rsidRPr="00CF14E3" w:rsidRDefault="007D2E44" w:rsidP="00E85305">
            <w:pPr>
              <w:widowControl w:val="0"/>
              <w:rPr>
                <w:rFonts w:ascii="Arial" w:hAnsi="Arial"/>
                <w:b/>
                <w:lang w:val="de-DE"/>
              </w:rPr>
            </w:pPr>
            <w:r w:rsidRPr="00CF14E3">
              <w:rPr>
                <w:rFonts w:ascii="Arial" w:hAnsi="Arial"/>
                <w:b/>
                <w:lang w:val="de-DE"/>
              </w:rPr>
              <w:t>Bewertung des Prüfungsunterrichts: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7D2E44" w:rsidRPr="00CF14E3" w:rsidRDefault="007D2E44" w:rsidP="00E85305">
            <w:pPr>
              <w:widowControl w:val="0"/>
              <w:spacing w:line="360" w:lineRule="auto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:rsidR="007D2E44" w:rsidRPr="00CF14E3" w:rsidRDefault="007D2E44" w:rsidP="00E85305">
            <w:pPr>
              <w:widowControl w:val="0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2E44" w:rsidRPr="00CF14E3" w:rsidRDefault="007D2E44" w:rsidP="00E85305">
            <w:pPr>
              <w:widowControl w:val="0"/>
              <w:jc w:val="right"/>
              <w:rPr>
                <w:rFonts w:ascii="Arial" w:hAnsi="Arial"/>
                <w:b/>
                <w:lang w:val="de-DE"/>
              </w:rPr>
            </w:pPr>
            <w:r w:rsidRPr="00CF14E3">
              <w:rPr>
                <w:rFonts w:ascii="Arial" w:hAnsi="Arial"/>
                <w:b/>
                <w:lang w:val="de-DE"/>
              </w:rPr>
              <w:t>Punkte</w:t>
            </w:r>
          </w:p>
        </w:tc>
      </w:tr>
    </w:tbl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Begründung:</w:t>
      </w: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b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__________________________________________________________________________________</w:t>
      </w:r>
    </w:p>
    <w:p w:rsidR="007D2E44" w:rsidRDefault="007D2E44" w:rsidP="007D2E44">
      <w:pPr>
        <w:widowControl w:val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(Mitglieder des Prüfungsausschusses / Unterausschusses)</w:t>
      </w:r>
    </w:p>
    <w:p w:rsidR="007D2E44" w:rsidRDefault="007D2E44" w:rsidP="007D2E44">
      <w:pPr>
        <w:widowControl w:val="0"/>
        <w:rPr>
          <w:rFonts w:ascii="Arial" w:hAnsi="Arial"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lang w:val="de-DE"/>
        </w:rPr>
      </w:pPr>
    </w:p>
    <w:p w:rsidR="007D2E44" w:rsidRDefault="007D2E44" w:rsidP="007D2E44">
      <w:pPr>
        <w:widowControl w:val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__________________________________________________________________________________</w:t>
      </w:r>
    </w:p>
    <w:p w:rsidR="007D2E44" w:rsidRPr="00AF726F" w:rsidRDefault="007D2E44" w:rsidP="007D2E44">
      <w:pPr>
        <w:widowControl w:val="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(Unterschriften)</w:t>
      </w:r>
    </w:p>
    <w:p w:rsidR="0064267F" w:rsidRDefault="0064267F">
      <w:bookmarkStart w:id="0" w:name="_GoBack"/>
      <w:bookmarkEnd w:id="0"/>
    </w:p>
    <w:sectPr w:rsidR="0064267F" w:rsidSect="0064267F">
      <w:headerReference w:type="default" r:id="rId6"/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44" w:rsidRDefault="007D2E44" w:rsidP="0064267F">
      <w:r>
        <w:separator/>
      </w:r>
    </w:p>
  </w:endnote>
  <w:endnote w:type="continuationSeparator" w:id="0">
    <w:p w:rsidR="007D2E44" w:rsidRDefault="007D2E44" w:rsidP="0064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44" w:rsidRDefault="007D2E44" w:rsidP="0064267F">
      <w:r>
        <w:separator/>
      </w:r>
    </w:p>
  </w:footnote>
  <w:footnote w:type="continuationSeparator" w:id="0">
    <w:p w:rsidR="007D2E44" w:rsidRDefault="007D2E44" w:rsidP="0064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F" w:rsidRDefault="00DE3A2B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BFC2C" wp14:editId="5BF5F6C7">
              <wp:simplePos x="0" y="0"/>
              <wp:positionH relativeFrom="margin">
                <wp:posOffset>12279</wp:posOffset>
              </wp:positionH>
              <wp:positionV relativeFrom="paragraph">
                <wp:posOffset>-81284</wp:posOffset>
              </wp:positionV>
              <wp:extent cx="594000" cy="576000"/>
              <wp:effectExtent l="19050" t="19050" r="15875" b="146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" cy="576000"/>
                        <a:chOff x="0" y="0"/>
                        <a:chExt cx="3617595" cy="331450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595" cy="33058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99" y="1856849"/>
                          <a:ext cx="2045335" cy="1152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4655"/>
                          <a:ext cx="3617595" cy="1339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288640" id="Gruppieren 8" o:spid="_x0000_s1026" style="position:absolute;margin-left:.95pt;margin-top:-6.4pt;width:46.75pt;height:45.35pt;z-index:251663360;mso-position-horizontal-relative:margin;mso-width-relative:margin;mso-height-relative:margin" coordsize="36175,33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width:36175;height:3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" stroked="t" strokecolor="black [3213]" strokeweight=".5pt">
                <v:imagedata r:id="rId4" o:title=""/>
                <v:path arrowok="t"/>
              </v:shape>
              <v:shape id="Grafik 5" o:spid="_x0000_s1028" type="#_x0000_t75" style="position:absolute;left:560;top:18568;width:2045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">
                <v:imagedata r:id="rId5" o:title="" chromakey="#fefefe"/>
                <v:path arrowok="t"/>
              </v:shape>
              <v:shape id="Grafik 6" o:spid="_x0000_s1029" type="#_x0000_t75" style="position:absolute;top:19746;width:36175;height:1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">
                <v:imagedata r:id="rId6" o:title="" chromakey="white"/>
                <v:path arrowok="t"/>
              </v:shape>
              <w10:wrap anchorx="margin"/>
            </v:group>
          </w:pict>
        </mc:Fallback>
      </mc:AlternateContent>
    </w:r>
    <w:r w:rsidR="007D2E44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6048375</wp:posOffset>
          </wp:positionH>
          <wp:positionV relativeFrom="paragraph">
            <wp:posOffset>-95885</wp:posOffset>
          </wp:positionV>
          <wp:extent cx="617855" cy="617855"/>
          <wp:effectExtent l="0" t="0" r="0" b="0"/>
          <wp:wrapNone/>
          <wp:docPr id="1" name="Grafik 1" descr="IMG_6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662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67F" w:rsidRDefault="0064267F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-93289</wp:posOffset>
              </wp:positionV>
              <wp:extent cx="5372100" cy="43243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7F" w:rsidRDefault="0064267F" w:rsidP="0064267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Staatl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iches</w:t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Studienseminar für das Lehramt an Grundschulen </w:t>
                          </w:r>
                          <w:r w:rsidRPr="007118DC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 Simmern</w:t>
                          </w:r>
                        </w:p>
                        <w:p w:rsidR="0064267F" w:rsidRPr="00561B14" w:rsidRDefault="0064267F" w:rsidP="0064267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Am Zentralplatz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55469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Tel.: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Fax: 06761-</w:t>
                          </w:r>
                          <w:r w:rsidRPr="00F5077B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970012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96DC0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info@gs-sim.semrlp.de</w:t>
                          </w:r>
                        </w:p>
                        <w:p w:rsidR="0064267F" w:rsidRDefault="0064267F" w:rsidP="006426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7.35pt;width:423pt;height:34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zng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" stroked="f">
              <v:textbox>
                <w:txbxContent>
                  <w:p w:rsidR="0064267F" w:rsidRDefault="0064267F" w:rsidP="0064267F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Staatl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iches</w:t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Studienseminar für das Lehramt an Grundschulen </w:t>
                    </w:r>
                    <w:r w:rsidRPr="007118DC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 Simmern</w:t>
                    </w:r>
                  </w:p>
                  <w:p w:rsidR="0064267F" w:rsidRPr="00561B14" w:rsidRDefault="0064267F" w:rsidP="0064267F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Am Zentralplatz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55469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Tel.: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Fax: 06761-</w:t>
                    </w:r>
                    <w:r w:rsidRPr="00F5077B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970012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 </w:t>
                    </w:r>
                    <w:r w:rsidRPr="00896DC0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info@gs-sim.semrlp.de</w:t>
                    </w:r>
                  </w:p>
                  <w:p w:rsidR="0064267F" w:rsidRDefault="0064267F" w:rsidP="0064267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</w:p>
  <w:p w:rsidR="0064267F" w:rsidRDefault="0064267F" w:rsidP="0064267F">
    <w:pPr>
      <w:pStyle w:val="Kopfzeile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44"/>
    <w:rsid w:val="0036508D"/>
    <w:rsid w:val="003D276C"/>
    <w:rsid w:val="0064267F"/>
    <w:rsid w:val="007B62E1"/>
    <w:rsid w:val="007D2E44"/>
    <w:rsid w:val="00AD7B0A"/>
    <w:rsid w:val="00D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934FD2-3E7F-467C-9FA4-11F3FDA6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2E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67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4267F"/>
  </w:style>
  <w:style w:type="paragraph" w:styleId="Fuzeile">
    <w:name w:val="footer"/>
    <w:basedOn w:val="Standard"/>
    <w:link w:val="FuzeileZchn"/>
    <w:uiPriority w:val="99"/>
    <w:unhideWhenUsed/>
    <w:rsid w:val="0064267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42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6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msusanne.lentes\AppData\Roaming\Microsoft\templates\Briefkopf_fin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Briefkopf_final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Lentes, Susanne</dc:creator>
  <cp:keywords/>
  <dc:description/>
  <cp:lastModifiedBy>Lentes, Susanne</cp:lastModifiedBy>
  <cp:revision>1</cp:revision>
  <cp:lastPrinted>2023-02-13T15:43:00Z</cp:lastPrinted>
  <dcterms:created xsi:type="dcterms:W3CDTF">2023-09-21T08:16:00Z</dcterms:created>
  <dcterms:modified xsi:type="dcterms:W3CDTF">2023-09-21T08:17:00Z</dcterms:modified>
</cp:coreProperties>
</file>