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BC6" w:rsidRPr="00751BC6" w:rsidRDefault="00751BC6" w:rsidP="00751BC6">
      <w:pPr>
        <w:spacing w:after="0" w:line="240" w:lineRule="auto"/>
        <w:outlineLvl w:val="0"/>
        <w:rPr>
          <w:rFonts w:ascii="Arial" w:eastAsia="Times New Roman" w:hAnsi="Arial" w:cs="Times New Roman"/>
          <w:b/>
          <w:sz w:val="24"/>
          <w:szCs w:val="20"/>
          <w:lang w:eastAsia="de-DE"/>
        </w:rPr>
      </w:pPr>
      <w:r w:rsidRPr="00751BC6">
        <w:rPr>
          <w:rFonts w:ascii="Arial" w:eastAsia="Times New Roman" w:hAnsi="Arial" w:cs="Times New Roman"/>
          <w:b/>
          <w:sz w:val="24"/>
          <w:szCs w:val="20"/>
          <w:lang w:eastAsia="de-DE"/>
        </w:rPr>
        <w:t>Antrag auf Genehmigung / Anzeige einer Nebentätigkeit</w:t>
      </w:r>
      <w:r w:rsidRPr="00751BC6">
        <w:rPr>
          <w:rFonts w:ascii="Arial" w:eastAsia="Times New Roman" w:hAnsi="Arial" w:cs="Times New Roman"/>
          <w:b/>
          <w:sz w:val="24"/>
          <w:szCs w:val="20"/>
          <w:lang w:eastAsia="de-DE"/>
        </w:rPr>
        <w:br/>
      </w:r>
      <w:r w:rsidRPr="00751BC6">
        <w:rPr>
          <w:rFonts w:ascii="Arial" w:eastAsia="Times New Roman" w:hAnsi="Arial" w:cs="Times New Roman"/>
          <w:sz w:val="24"/>
          <w:szCs w:val="20"/>
          <w:lang w:eastAsia="de-DE"/>
        </w:rPr>
        <w:t>(Anwärter/-innen im Vorbereitungsdienst für ein Lehramt)</w:t>
      </w:r>
    </w:p>
    <w:p w:rsidR="00751BC6" w:rsidRPr="00751BC6" w:rsidRDefault="00751BC6" w:rsidP="00751BC6">
      <w:pPr>
        <w:spacing w:before="120"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751BC6">
        <w:rPr>
          <w:rFonts w:ascii="Arial" w:eastAsia="Times New Roman" w:hAnsi="Arial" w:cs="Times New Roman"/>
          <w:sz w:val="20"/>
          <w:szCs w:val="20"/>
          <w:lang w:eastAsia="de-DE"/>
        </w:rPr>
        <w:t>- beim Ausfüllen bitte Merkblatt für Beamtinnen und Beamte beachten -</w:t>
      </w:r>
    </w:p>
    <w:p w:rsidR="00751BC6" w:rsidRPr="00751BC6" w:rsidRDefault="00751BC6" w:rsidP="00751BC6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tbl>
      <w:tblPr>
        <w:tblW w:w="103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172"/>
      </w:tblGrid>
      <w:tr w:rsidR="00751BC6" w:rsidRPr="00751BC6" w:rsidTr="00BE1861">
        <w:trPr>
          <w:trHeight w:val="737"/>
        </w:trPr>
        <w:tc>
          <w:tcPr>
            <w:tcW w:w="5172" w:type="dxa"/>
          </w:tcPr>
          <w:p w:rsidR="00751BC6" w:rsidRPr="00751BC6" w:rsidRDefault="00751BC6" w:rsidP="00751BC6">
            <w:pPr>
              <w:spacing w:before="120"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</w:pPr>
            <w:r w:rsidRPr="00751BC6">
              <w:rPr>
                <w:rFonts w:ascii="Arial" w:eastAsia="Times New Roman" w:hAnsi="Arial" w:cs="Times New Roman"/>
                <w:b/>
                <w:sz w:val="18"/>
                <w:szCs w:val="20"/>
                <w:lang w:eastAsia="de-DE"/>
              </w:rPr>
              <w:t>Studienseminar/Ausbildungsschule</w:t>
            </w:r>
          </w:p>
          <w:p w:rsidR="00751BC6" w:rsidRPr="00751BC6" w:rsidRDefault="00751BC6" w:rsidP="00751BC6">
            <w:pPr>
              <w:spacing w:before="120"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de-DE"/>
              </w:rPr>
            </w:pPr>
            <w:r w:rsidRPr="00751BC6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 w:rsidRPr="00751BC6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instrText xml:space="preserve"> FORMTEXT </w:instrText>
            </w:r>
            <w:r w:rsidRPr="00751BC6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</w:r>
            <w:r w:rsidRPr="00751BC6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fldChar w:fldCharType="separate"/>
            </w:r>
            <w:r w:rsidRPr="00751BC6">
              <w:rPr>
                <w:rFonts w:ascii="Arial" w:eastAsia="Times New Roman" w:hAnsi="Arial" w:cs="Times New Roman"/>
                <w:noProof/>
                <w:sz w:val="18"/>
                <w:szCs w:val="20"/>
                <w:lang w:eastAsia="de-DE"/>
              </w:rPr>
              <w:t> </w:t>
            </w:r>
            <w:r w:rsidRPr="00751BC6">
              <w:rPr>
                <w:rFonts w:ascii="Arial" w:eastAsia="Times New Roman" w:hAnsi="Arial" w:cs="Times New Roman"/>
                <w:noProof/>
                <w:sz w:val="18"/>
                <w:szCs w:val="20"/>
                <w:lang w:eastAsia="de-DE"/>
              </w:rPr>
              <w:t> </w:t>
            </w:r>
            <w:r w:rsidRPr="00751BC6">
              <w:rPr>
                <w:rFonts w:ascii="Arial" w:eastAsia="Times New Roman" w:hAnsi="Arial" w:cs="Times New Roman"/>
                <w:noProof/>
                <w:sz w:val="18"/>
                <w:szCs w:val="20"/>
                <w:lang w:eastAsia="de-DE"/>
              </w:rPr>
              <w:t> </w:t>
            </w:r>
            <w:r w:rsidRPr="00751BC6">
              <w:rPr>
                <w:rFonts w:ascii="Arial" w:eastAsia="Times New Roman" w:hAnsi="Arial" w:cs="Times New Roman"/>
                <w:noProof/>
                <w:sz w:val="18"/>
                <w:szCs w:val="20"/>
                <w:lang w:eastAsia="de-DE"/>
              </w:rPr>
              <w:t> </w:t>
            </w:r>
            <w:r w:rsidRPr="00751BC6">
              <w:rPr>
                <w:rFonts w:ascii="Arial" w:eastAsia="Times New Roman" w:hAnsi="Arial" w:cs="Times New Roman"/>
                <w:noProof/>
                <w:sz w:val="18"/>
                <w:szCs w:val="20"/>
                <w:lang w:eastAsia="de-DE"/>
              </w:rPr>
              <w:t> </w:t>
            </w:r>
            <w:r w:rsidRPr="00751BC6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fldChar w:fldCharType="end"/>
            </w:r>
            <w:bookmarkEnd w:id="0"/>
          </w:p>
        </w:tc>
        <w:tc>
          <w:tcPr>
            <w:tcW w:w="5172" w:type="dxa"/>
          </w:tcPr>
          <w:p w:rsidR="00751BC6" w:rsidRPr="00751BC6" w:rsidRDefault="00751BC6" w:rsidP="00751BC6">
            <w:pPr>
              <w:spacing w:before="120" w:after="0" w:line="240" w:lineRule="auto"/>
              <w:ind w:right="565"/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</w:pPr>
            <w:r w:rsidRPr="00751BC6">
              <w:rPr>
                <w:rFonts w:ascii="Arial" w:eastAsia="Times New Roman" w:hAnsi="Arial" w:cs="Times New Roman"/>
                <w:b/>
                <w:sz w:val="18"/>
                <w:szCs w:val="20"/>
                <w:lang w:eastAsia="de-DE"/>
              </w:rPr>
              <w:t>Personalnummer</w:t>
            </w:r>
          </w:p>
          <w:p w:rsidR="00751BC6" w:rsidRPr="00751BC6" w:rsidRDefault="00751BC6" w:rsidP="00751BC6">
            <w:pPr>
              <w:spacing w:before="120" w:after="0" w:line="240" w:lineRule="auto"/>
              <w:ind w:right="565"/>
              <w:rPr>
                <w:rFonts w:ascii="Arial" w:eastAsia="Times New Roman" w:hAnsi="Arial" w:cs="Times New Roman"/>
                <w:b/>
                <w:sz w:val="18"/>
                <w:szCs w:val="20"/>
                <w:lang w:eastAsia="de-DE"/>
              </w:rPr>
            </w:pPr>
            <w:r w:rsidRPr="00751BC6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" w:name="Text32"/>
            <w:r w:rsidRPr="00751BC6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instrText xml:space="preserve"> FORMTEXT </w:instrText>
            </w:r>
            <w:r w:rsidRPr="00751BC6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</w:r>
            <w:r w:rsidRPr="00751BC6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fldChar w:fldCharType="separate"/>
            </w:r>
            <w:r w:rsidRPr="00751BC6">
              <w:rPr>
                <w:rFonts w:ascii="Arial" w:eastAsia="Times New Roman" w:hAnsi="Arial" w:cs="Times New Roman"/>
                <w:noProof/>
                <w:sz w:val="18"/>
                <w:szCs w:val="20"/>
                <w:lang w:eastAsia="de-DE"/>
              </w:rPr>
              <w:t> </w:t>
            </w:r>
            <w:r w:rsidRPr="00751BC6">
              <w:rPr>
                <w:rFonts w:ascii="Arial" w:eastAsia="Times New Roman" w:hAnsi="Arial" w:cs="Times New Roman"/>
                <w:noProof/>
                <w:sz w:val="18"/>
                <w:szCs w:val="20"/>
                <w:lang w:eastAsia="de-DE"/>
              </w:rPr>
              <w:t> </w:t>
            </w:r>
            <w:r w:rsidRPr="00751BC6">
              <w:rPr>
                <w:rFonts w:ascii="Arial" w:eastAsia="Times New Roman" w:hAnsi="Arial" w:cs="Times New Roman"/>
                <w:noProof/>
                <w:sz w:val="18"/>
                <w:szCs w:val="20"/>
                <w:lang w:eastAsia="de-DE"/>
              </w:rPr>
              <w:t> </w:t>
            </w:r>
            <w:r w:rsidRPr="00751BC6">
              <w:rPr>
                <w:rFonts w:ascii="Arial" w:eastAsia="Times New Roman" w:hAnsi="Arial" w:cs="Times New Roman"/>
                <w:noProof/>
                <w:sz w:val="18"/>
                <w:szCs w:val="20"/>
                <w:lang w:eastAsia="de-DE"/>
              </w:rPr>
              <w:t> </w:t>
            </w:r>
            <w:r w:rsidRPr="00751BC6">
              <w:rPr>
                <w:rFonts w:ascii="Arial" w:eastAsia="Times New Roman" w:hAnsi="Arial" w:cs="Times New Roman"/>
                <w:noProof/>
                <w:sz w:val="18"/>
                <w:szCs w:val="20"/>
                <w:lang w:eastAsia="de-DE"/>
              </w:rPr>
              <w:t> </w:t>
            </w:r>
            <w:r w:rsidRPr="00751BC6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fldChar w:fldCharType="end"/>
            </w:r>
            <w:bookmarkEnd w:id="1"/>
          </w:p>
        </w:tc>
      </w:tr>
      <w:tr w:rsidR="00751BC6" w:rsidRPr="00751BC6" w:rsidTr="00BE1861">
        <w:trPr>
          <w:trHeight w:val="737"/>
        </w:trPr>
        <w:tc>
          <w:tcPr>
            <w:tcW w:w="5172" w:type="dxa"/>
          </w:tcPr>
          <w:p w:rsidR="00751BC6" w:rsidRPr="00751BC6" w:rsidRDefault="00751BC6" w:rsidP="00751BC6">
            <w:pPr>
              <w:spacing w:before="120"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</w:pPr>
            <w:r w:rsidRPr="00751BC6">
              <w:rPr>
                <w:rFonts w:ascii="Arial" w:eastAsia="Times New Roman" w:hAnsi="Arial" w:cs="Times New Roman"/>
                <w:b/>
                <w:sz w:val="18"/>
                <w:szCs w:val="20"/>
                <w:lang w:eastAsia="de-DE"/>
              </w:rPr>
              <w:t>Name, Vorname</w:t>
            </w:r>
          </w:p>
          <w:p w:rsidR="00751BC6" w:rsidRPr="00751BC6" w:rsidRDefault="00751BC6" w:rsidP="00751BC6">
            <w:pPr>
              <w:spacing w:before="120"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de-DE"/>
              </w:rPr>
            </w:pPr>
            <w:r w:rsidRPr="00751BC6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" w:name="Text33"/>
            <w:r w:rsidRPr="00751BC6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instrText xml:space="preserve"> FORMTEXT </w:instrText>
            </w:r>
            <w:r w:rsidRPr="00751BC6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</w:r>
            <w:r w:rsidRPr="00751BC6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fldChar w:fldCharType="separate"/>
            </w:r>
            <w:r w:rsidRPr="00751BC6">
              <w:rPr>
                <w:rFonts w:ascii="Arial" w:eastAsia="Times New Roman" w:hAnsi="Arial" w:cs="Times New Roman"/>
                <w:noProof/>
                <w:sz w:val="18"/>
                <w:szCs w:val="20"/>
                <w:lang w:eastAsia="de-DE"/>
              </w:rPr>
              <w:t> </w:t>
            </w:r>
            <w:r w:rsidRPr="00751BC6">
              <w:rPr>
                <w:rFonts w:ascii="Arial" w:eastAsia="Times New Roman" w:hAnsi="Arial" w:cs="Times New Roman"/>
                <w:noProof/>
                <w:sz w:val="18"/>
                <w:szCs w:val="20"/>
                <w:lang w:eastAsia="de-DE"/>
              </w:rPr>
              <w:t> </w:t>
            </w:r>
            <w:r w:rsidRPr="00751BC6">
              <w:rPr>
                <w:rFonts w:ascii="Arial" w:eastAsia="Times New Roman" w:hAnsi="Arial" w:cs="Times New Roman"/>
                <w:noProof/>
                <w:sz w:val="18"/>
                <w:szCs w:val="20"/>
                <w:lang w:eastAsia="de-DE"/>
              </w:rPr>
              <w:t> </w:t>
            </w:r>
            <w:r w:rsidRPr="00751BC6">
              <w:rPr>
                <w:rFonts w:ascii="Arial" w:eastAsia="Times New Roman" w:hAnsi="Arial" w:cs="Times New Roman"/>
                <w:noProof/>
                <w:sz w:val="18"/>
                <w:szCs w:val="20"/>
                <w:lang w:eastAsia="de-DE"/>
              </w:rPr>
              <w:t> </w:t>
            </w:r>
            <w:r w:rsidRPr="00751BC6">
              <w:rPr>
                <w:rFonts w:ascii="Arial" w:eastAsia="Times New Roman" w:hAnsi="Arial" w:cs="Times New Roman"/>
                <w:noProof/>
                <w:sz w:val="18"/>
                <w:szCs w:val="20"/>
                <w:lang w:eastAsia="de-DE"/>
              </w:rPr>
              <w:t> </w:t>
            </w:r>
            <w:r w:rsidRPr="00751BC6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fldChar w:fldCharType="end"/>
            </w:r>
            <w:bookmarkEnd w:id="2"/>
          </w:p>
        </w:tc>
        <w:tc>
          <w:tcPr>
            <w:tcW w:w="5172" w:type="dxa"/>
          </w:tcPr>
          <w:p w:rsidR="00751BC6" w:rsidRPr="00751BC6" w:rsidRDefault="00751BC6" w:rsidP="00751BC6">
            <w:pPr>
              <w:spacing w:before="120" w:after="0" w:line="240" w:lineRule="auto"/>
              <w:ind w:right="565"/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</w:pPr>
            <w:r w:rsidRPr="00751BC6">
              <w:rPr>
                <w:rFonts w:ascii="Arial" w:eastAsia="Times New Roman" w:hAnsi="Arial" w:cs="Times New Roman"/>
                <w:b/>
                <w:sz w:val="18"/>
                <w:szCs w:val="20"/>
                <w:lang w:eastAsia="de-DE"/>
              </w:rPr>
              <w:t>Amts-/Dienstbezeichnung</w:t>
            </w:r>
          </w:p>
          <w:p w:rsidR="00751BC6" w:rsidRPr="00751BC6" w:rsidRDefault="00751BC6" w:rsidP="00751BC6">
            <w:pPr>
              <w:spacing w:before="120" w:after="0" w:line="240" w:lineRule="auto"/>
              <w:ind w:right="56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751BC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" w:name="Text34"/>
            <w:r w:rsidRPr="00751BC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751BC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751BC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751BC6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751BC6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751BC6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751BC6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751BC6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751BC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3"/>
          </w:p>
        </w:tc>
      </w:tr>
      <w:tr w:rsidR="00751BC6" w:rsidRPr="00751BC6" w:rsidTr="00BE1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10344" w:type="dxa"/>
            <w:gridSpan w:val="2"/>
          </w:tcPr>
          <w:p w:rsidR="00751BC6" w:rsidRPr="00751BC6" w:rsidRDefault="00751BC6" w:rsidP="00751BC6">
            <w:pPr>
              <w:spacing w:before="120" w:after="0" w:line="240" w:lineRule="auto"/>
              <w:ind w:right="56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751BC6" w:rsidRPr="00751BC6" w:rsidTr="00BE1861">
        <w:trPr>
          <w:trHeight w:val="737"/>
        </w:trPr>
        <w:tc>
          <w:tcPr>
            <w:tcW w:w="10344" w:type="dxa"/>
            <w:gridSpan w:val="2"/>
          </w:tcPr>
          <w:p w:rsidR="00751BC6" w:rsidRPr="00751BC6" w:rsidRDefault="00751BC6" w:rsidP="00751BC6">
            <w:pPr>
              <w:tabs>
                <w:tab w:val="left" w:pos="4395"/>
                <w:tab w:val="left" w:pos="4820"/>
              </w:tabs>
              <w:spacing w:before="120" w:after="0" w:line="240" w:lineRule="auto"/>
              <w:ind w:left="426" w:right="565" w:hanging="426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  <w:lang w:eastAsia="de-DE"/>
                </w:rPr>
                <w:id w:val="162427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1BC6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Pr="00751BC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ab/>
            </w:r>
            <w:r w:rsidRPr="00751BC6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Erstantrag</w:t>
            </w:r>
            <w:r w:rsidRPr="00751BC6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ab/>
            </w:r>
            <w:sdt>
              <w:sdtPr>
                <w:rPr>
                  <w:rFonts w:ascii="Arial" w:eastAsia="Times New Roman" w:hAnsi="Arial" w:cs="Times New Roman"/>
                  <w:sz w:val="20"/>
                  <w:szCs w:val="20"/>
                  <w:lang w:eastAsia="de-DE"/>
                </w:rPr>
                <w:id w:val="1814362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1BC6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Pr="00751BC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ab/>
            </w:r>
            <w:r w:rsidRPr="00751BC6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Folgeantrag</w:t>
            </w:r>
          </w:p>
          <w:p w:rsidR="00751BC6" w:rsidRPr="00751BC6" w:rsidRDefault="00751BC6" w:rsidP="00751BC6">
            <w:pPr>
              <w:spacing w:before="120" w:after="120" w:line="240" w:lineRule="auto"/>
              <w:ind w:left="425" w:right="565" w:hanging="42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751BC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Ich beantrage - soweit erforderlich - mir die Ausübung folgender Nebentätigkeit zu genehmigen:</w:t>
            </w:r>
          </w:p>
          <w:p w:rsidR="00751BC6" w:rsidRPr="00751BC6" w:rsidRDefault="00751BC6" w:rsidP="00751BC6">
            <w:pPr>
              <w:numPr>
                <w:ilvl w:val="0"/>
                <w:numId w:val="1"/>
              </w:numPr>
              <w:tabs>
                <w:tab w:val="left" w:pos="9639"/>
              </w:tabs>
              <w:spacing w:before="120" w:after="0" w:line="360" w:lineRule="auto"/>
              <w:ind w:left="425" w:right="565" w:hanging="42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751BC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Art der Nebentätigkeit</w:t>
            </w:r>
            <w:r w:rsidRPr="00751BC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br/>
            </w:r>
            <w:r w:rsidRPr="00751BC6">
              <w:rPr>
                <w:rFonts w:ascii="Arial" w:eastAsia="Times New Roman" w:hAnsi="Arial" w:cs="Times New Roman"/>
                <w:sz w:val="20"/>
                <w:szCs w:val="20"/>
                <w:u w:val="dotted"/>
                <w:lang w:eastAsia="de-DE"/>
              </w:rPr>
              <w:tab/>
            </w:r>
            <w:r w:rsidRPr="00751BC6">
              <w:rPr>
                <w:rFonts w:ascii="Arial" w:eastAsia="Times New Roman" w:hAnsi="Arial" w:cs="Times New Roman"/>
                <w:sz w:val="20"/>
                <w:szCs w:val="20"/>
                <w:u w:val="dotted"/>
                <w:lang w:eastAsia="de-DE"/>
              </w:rPr>
              <w:br/>
            </w:r>
            <w:r w:rsidRPr="00751BC6">
              <w:rPr>
                <w:rFonts w:ascii="Arial" w:eastAsia="Times New Roman" w:hAnsi="Arial" w:cs="Times New Roman"/>
                <w:sz w:val="20"/>
                <w:szCs w:val="20"/>
                <w:u w:val="dotted"/>
                <w:lang w:eastAsia="de-DE"/>
              </w:rPr>
              <w:tab/>
            </w:r>
            <w:r w:rsidRPr="00751BC6">
              <w:rPr>
                <w:rFonts w:ascii="Arial" w:eastAsia="Times New Roman" w:hAnsi="Arial" w:cs="Times New Roman"/>
                <w:sz w:val="20"/>
                <w:szCs w:val="20"/>
                <w:u w:val="dotted"/>
                <w:lang w:eastAsia="de-DE"/>
              </w:rPr>
              <w:br/>
            </w:r>
            <w:r w:rsidRPr="00751BC6">
              <w:rPr>
                <w:rFonts w:ascii="Arial" w:eastAsia="Times New Roman" w:hAnsi="Arial" w:cs="Times New Roman"/>
                <w:sz w:val="20"/>
                <w:szCs w:val="20"/>
                <w:u w:val="dotted"/>
                <w:lang w:eastAsia="de-DE"/>
              </w:rPr>
              <w:tab/>
            </w:r>
            <w:r w:rsidRPr="00751BC6">
              <w:rPr>
                <w:rFonts w:ascii="Arial" w:eastAsia="Times New Roman" w:hAnsi="Arial" w:cs="Times New Roman"/>
                <w:sz w:val="20"/>
                <w:szCs w:val="20"/>
                <w:u w:val="dotted"/>
                <w:lang w:eastAsia="de-DE"/>
              </w:rPr>
              <w:br/>
            </w:r>
            <w:r w:rsidRPr="00751BC6">
              <w:rPr>
                <w:rFonts w:ascii="Arial" w:eastAsia="Times New Roman" w:hAnsi="Arial" w:cs="Times New Roman"/>
                <w:sz w:val="20"/>
                <w:szCs w:val="20"/>
                <w:u w:val="dotted"/>
                <w:lang w:eastAsia="de-DE"/>
              </w:rPr>
              <w:tab/>
            </w:r>
          </w:p>
          <w:p w:rsidR="00751BC6" w:rsidRPr="00751BC6" w:rsidRDefault="00751BC6" w:rsidP="00751BC6">
            <w:pPr>
              <w:numPr>
                <w:ilvl w:val="0"/>
                <w:numId w:val="1"/>
              </w:numPr>
              <w:tabs>
                <w:tab w:val="left" w:pos="9639"/>
              </w:tabs>
              <w:spacing w:before="120" w:after="0" w:line="360" w:lineRule="auto"/>
              <w:ind w:left="425" w:right="565" w:hanging="42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751BC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Durchschnittlicher Zeitaufwand (Stunden pro Woche) inkl. Vor- und Nachbereitung und ggf. Reisezeit:</w:t>
            </w:r>
            <w:r w:rsidRPr="00751BC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br/>
            </w:r>
            <w:r w:rsidRPr="00751BC6">
              <w:rPr>
                <w:rFonts w:ascii="Arial" w:eastAsia="Times New Roman" w:hAnsi="Arial" w:cs="Times New Roman"/>
                <w:sz w:val="20"/>
                <w:szCs w:val="20"/>
                <w:u w:val="dotted"/>
                <w:lang w:eastAsia="de-DE"/>
              </w:rPr>
              <w:tab/>
            </w:r>
          </w:p>
          <w:p w:rsidR="00751BC6" w:rsidRPr="00751BC6" w:rsidRDefault="00751BC6" w:rsidP="00751BC6">
            <w:pPr>
              <w:numPr>
                <w:ilvl w:val="0"/>
                <w:numId w:val="1"/>
              </w:numPr>
              <w:tabs>
                <w:tab w:val="left" w:pos="3119"/>
                <w:tab w:val="left" w:pos="5387"/>
                <w:tab w:val="left" w:pos="8505"/>
              </w:tabs>
              <w:spacing w:before="120" w:after="120" w:line="240" w:lineRule="auto"/>
              <w:ind w:left="425" w:right="565" w:hanging="42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751BC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Zeitraum der Ausübung: vom </w:t>
            </w:r>
            <w:r w:rsidRPr="00751BC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ab/>
            </w:r>
            <w:r w:rsidRPr="00751BC6">
              <w:rPr>
                <w:rFonts w:ascii="Arial" w:eastAsia="Times New Roman" w:hAnsi="Arial" w:cs="Times New Roman"/>
                <w:sz w:val="20"/>
                <w:szCs w:val="20"/>
                <w:u w:val="dotted"/>
                <w:lang w:eastAsia="de-DE"/>
              </w:rPr>
              <w:tab/>
            </w:r>
            <w:r w:rsidRPr="00751BC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bis </w:t>
            </w:r>
            <w:r w:rsidRPr="00751BC6">
              <w:rPr>
                <w:rFonts w:ascii="Arial" w:eastAsia="Times New Roman" w:hAnsi="Arial" w:cs="Times New Roman"/>
                <w:sz w:val="20"/>
                <w:szCs w:val="20"/>
                <w:u w:val="dotted"/>
                <w:lang w:eastAsia="de-DE"/>
              </w:rPr>
              <w:tab/>
            </w:r>
            <w:r w:rsidRPr="00751BC6">
              <w:rPr>
                <w:rFonts w:ascii="Arial" w:eastAsia="Times New Roman" w:hAnsi="Arial" w:cs="Times New Roman"/>
                <w:sz w:val="20"/>
                <w:szCs w:val="20"/>
                <w:u w:val="dotted"/>
                <w:vertAlign w:val="superscript"/>
                <w:lang w:eastAsia="de-DE"/>
              </w:rPr>
              <w:footnoteReference w:id="1"/>
            </w:r>
          </w:p>
          <w:p w:rsidR="00751BC6" w:rsidRPr="00751BC6" w:rsidRDefault="00751BC6" w:rsidP="00751BC6">
            <w:pPr>
              <w:numPr>
                <w:ilvl w:val="0"/>
                <w:numId w:val="1"/>
              </w:numPr>
              <w:spacing w:before="120" w:after="0" w:line="240" w:lineRule="auto"/>
              <w:ind w:left="425" w:right="565" w:hanging="42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751BC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Ich werde hiermit über Folgendes unterrichtet: Die Nebentätigkeit darf die Ausbildung im Vorbereitungsdienst nicht beeinträchtigen. Sie darf deshalb insbesondere nur zu Zeiten ausgeübt werden, an denen weder Ausbildungs-/Seminarveranstaltungen oder andere dienstliche Veranstaltungen, wie z. B. eigenverantwortlicher Unterricht, stattfinden noch Dienst nach Weisung der Ausbildungsbehörde zu verrichten ist.</w:t>
            </w:r>
          </w:p>
          <w:p w:rsidR="00751BC6" w:rsidRPr="00751BC6" w:rsidRDefault="00751BC6" w:rsidP="00751BC6">
            <w:pPr>
              <w:numPr>
                <w:ilvl w:val="0"/>
                <w:numId w:val="1"/>
              </w:numPr>
              <w:tabs>
                <w:tab w:val="left" w:pos="9639"/>
              </w:tabs>
              <w:spacing w:before="120" w:after="0" w:line="360" w:lineRule="auto"/>
              <w:ind w:left="425" w:right="565" w:hanging="42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751BC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Die beantragte Nebentätigkeit soll ausgeübt werden bei:</w:t>
            </w:r>
            <w:r w:rsidRPr="00751BC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br/>
            </w:r>
            <w:r w:rsidRPr="00751BC6">
              <w:rPr>
                <w:rFonts w:ascii="Arial" w:eastAsia="Times New Roman" w:hAnsi="Arial" w:cs="Times New Roman"/>
                <w:sz w:val="20"/>
                <w:szCs w:val="20"/>
                <w:u w:val="dotted"/>
                <w:lang w:eastAsia="de-DE"/>
              </w:rPr>
              <w:tab/>
            </w:r>
          </w:p>
          <w:p w:rsidR="00751BC6" w:rsidRPr="00751BC6" w:rsidRDefault="00751BC6" w:rsidP="00751BC6">
            <w:pPr>
              <w:numPr>
                <w:ilvl w:val="0"/>
                <w:numId w:val="1"/>
              </w:numPr>
              <w:spacing w:before="120" w:after="0" w:line="240" w:lineRule="auto"/>
              <w:ind w:left="425" w:right="565" w:hanging="42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751BC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Höhe der zu erwartenden Vergütung (Euro/Monat): </w:t>
            </w:r>
            <w:r w:rsidRPr="00751BC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 w:rsidRPr="00751BC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751BC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751BC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751BC6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751BC6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751BC6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751BC6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751BC6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751BC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4"/>
          </w:p>
          <w:p w:rsidR="00751BC6" w:rsidRPr="00751BC6" w:rsidRDefault="00751BC6" w:rsidP="00751BC6">
            <w:pPr>
              <w:numPr>
                <w:ilvl w:val="0"/>
                <w:numId w:val="1"/>
              </w:numPr>
              <w:tabs>
                <w:tab w:val="left" w:pos="9639"/>
              </w:tabs>
              <w:spacing w:before="120" w:after="240" w:line="360" w:lineRule="auto"/>
              <w:ind w:left="425" w:right="565" w:hanging="42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751BC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Art und Wert der zu erwartenden geldwerten Vorteile (Monat): </w:t>
            </w:r>
            <w:r w:rsidRPr="00751BC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" w:name="Text27"/>
            <w:r w:rsidRPr="00751BC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751BC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751BC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751BC6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751BC6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751BC6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751BC6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751BC6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751BC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5"/>
            <w:r w:rsidRPr="00751BC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br/>
            </w:r>
            <w:r w:rsidRPr="00751BC6">
              <w:rPr>
                <w:rFonts w:ascii="Arial" w:eastAsia="Times New Roman" w:hAnsi="Arial" w:cs="Times New Roman"/>
                <w:sz w:val="20"/>
                <w:szCs w:val="20"/>
                <w:u w:val="dotted"/>
                <w:lang w:eastAsia="de-DE"/>
              </w:rPr>
              <w:tab/>
            </w:r>
          </w:p>
        </w:tc>
      </w:tr>
      <w:tr w:rsidR="00751BC6" w:rsidRPr="00751BC6" w:rsidTr="00BE1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10344" w:type="dxa"/>
            <w:gridSpan w:val="2"/>
          </w:tcPr>
          <w:p w:rsidR="00751BC6" w:rsidRPr="00751BC6" w:rsidRDefault="00751BC6" w:rsidP="00751BC6">
            <w:pPr>
              <w:spacing w:before="120" w:after="0" w:line="240" w:lineRule="auto"/>
              <w:ind w:right="56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751BC6" w:rsidRPr="00751BC6" w:rsidTr="00BE1861">
        <w:trPr>
          <w:trHeight w:val="737"/>
        </w:trPr>
        <w:tc>
          <w:tcPr>
            <w:tcW w:w="10344" w:type="dxa"/>
            <w:gridSpan w:val="2"/>
          </w:tcPr>
          <w:p w:rsidR="00751BC6" w:rsidRPr="00751BC6" w:rsidRDefault="00751BC6" w:rsidP="00751BC6">
            <w:pPr>
              <w:spacing w:before="120" w:after="0" w:line="240" w:lineRule="auto"/>
              <w:ind w:left="426" w:right="565" w:hanging="426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  <w:lang w:eastAsia="de-DE"/>
                </w:rPr>
                <w:id w:val="159613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1BC6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Pr="00751BC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ab/>
            </w:r>
            <w:r w:rsidRPr="00751BC6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Anzeige der Übernahme einer genehmigungsfreien Nebentätigkeit nach § 84 Abs. 2 Satz 1 LBG oder einer Tätigkeit im Sinne des § 3 Nr. 26 des Einkommensteuergesetzes</w:t>
            </w:r>
          </w:p>
          <w:p w:rsidR="00751BC6" w:rsidRPr="00751BC6" w:rsidRDefault="00751BC6" w:rsidP="00751BC6">
            <w:pPr>
              <w:tabs>
                <w:tab w:val="left" w:pos="5670"/>
                <w:tab w:val="left" w:pos="7371"/>
                <w:tab w:val="left" w:pos="9639"/>
              </w:tabs>
              <w:spacing w:before="120" w:after="0" w:line="240" w:lineRule="auto"/>
              <w:ind w:right="56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751BC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Art der Tätigkeit und Höhe der Vergütung bzw. geldwerter Vorteil</w:t>
            </w:r>
            <w:r w:rsidRPr="00751BC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ab/>
              <w:t>Zeitaufwand pro Woche</w:t>
            </w:r>
          </w:p>
          <w:p w:rsidR="00751BC6" w:rsidRPr="00751BC6" w:rsidRDefault="00751BC6" w:rsidP="00751BC6">
            <w:pPr>
              <w:tabs>
                <w:tab w:val="left" w:pos="5670"/>
                <w:tab w:val="left" w:pos="7371"/>
                <w:tab w:val="left" w:pos="9639"/>
              </w:tabs>
              <w:spacing w:before="120" w:after="0" w:line="240" w:lineRule="auto"/>
              <w:ind w:right="565"/>
              <w:rPr>
                <w:rFonts w:ascii="Arial" w:eastAsia="Times New Roman" w:hAnsi="Arial" w:cs="Times New Roman"/>
                <w:sz w:val="20"/>
                <w:szCs w:val="20"/>
                <w:u w:val="dotted"/>
                <w:lang w:eastAsia="de-DE"/>
              </w:rPr>
            </w:pPr>
            <w:r w:rsidRPr="00751BC6">
              <w:rPr>
                <w:rFonts w:ascii="Arial" w:eastAsia="Times New Roman" w:hAnsi="Arial" w:cs="Times New Roman"/>
                <w:sz w:val="20"/>
                <w:szCs w:val="20"/>
                <w:u w:val="dotted"/>
                <w:lang w:eastAsia="de-DE"/>
              </w:rPr>
              <w:tab/>
            </w:r>
            <w:r w:rsidRPr="00751BC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ab/>
            </w:r>
            <w:r w:rsidRPr="00751BC6">
              <w:rPr>
                <w:rFonts w:ascii="Arial" w:eastAsia="Times New Roman" w:hAnsi="Arial" w:cs="Times New Roman"/>
                <w:sz w:val="20"/>
                <w:szCs w:val="20"/>
                <w:u w:val="dotted"/>
                <w:lang w:eastAsia="de-DE"/>
              </w:rPr>
              <w:tab/>
            </w:r>
          </w:p>
          <w:p w:rsidR="00751BC6" w:rsidRPr="00751BC6" w:rsidRDefault="00751BC6" w:rsidP="00751BC6">
            <w:pPr>
              <w:tabs>
                <w:tab w:val="left" w:pos="5670"/>
                <w:tab w:val="left" w:pos="7371"/>
                <w:tab w:val="left" w:pos="9639"/>
              </w:tabs>
              <w:spacing w:before="120" w:after="0" w:line="360" w:lineRule="auto"/>
              <w:ind w:right="565"/>
              <w:rPr>
                <w:rFonts w:ascii="Arial" w:eastAsia="Times New Roman" w:hAnsi="Arial" w:cs="Times New Roman"/>
                <w:sz w:val="20"/>
                <w:szCs w:val="20"/>
                <w:u w:val="dotted"/>
                <w:lang w:eastAsia="de-DE"/>
              </w:rPr>
            </w:pPr>
            <w:r w:rsidRPr="00751BC6">
              <w:rPr>
                <w:rFonts w:ascii="Arial" w:eastAsia="Times New Roman" w:hAnsi="Arial" w:cs="Times New Roman"/>
                <w:sz w:val="20"/>
                <w:szCs w:val="20"/>
                <w:u w:val="dotted"/>
                <w:lang w:eastAsia="de-DE"/>
              </w:rPr>
              <w:tab/>
            </w:r>
            <w:r w:rsidRPr="00751BC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ab/>
            </w:r>
            <w:r w:rsidRPr="00751BC6">
              <w:rPr>
                <w:rFonts w:ascii="Arial" w:eastAsia="Times New Roman" w:hAnsi="Arial" w:cs="Times New Roman"/>
                <w:sz w:val="20"/>
                <w:szCs w:val="20"/>
                <w:u w:val="dotted"/>
                <w:lang w:eastAsia="de-DE"/>
              </w:rPr>
              <w:tab/>
            </w:r>
          </w:p>
        </w:tc>
      </w:tr>
      <w:tr w:rsidR="00751BC6" w:rsidRPr="00751BC6" w:rsidTr="00BE1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10344" w:type="dxa"/>
            <w:gridSpan w:val="2"/>
          </w:tcPr>
          <w:p w:rsidR="00751BC6" w:rsidRPr="00751BC6" w:rsidRDefault="00751BC6" w:rsidP="00751BC6">
            <w:pPr>
              <w:spacing w:before="120" w:after="0" w:line="240" w:lineRule="auto"/>
              <w:ind w:right="56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751BC6" w:rsidRPr="00751BC6" w:rsidTr="00BE1861">
        <w:trPr>
          <w:cantSplit/>
          <w:trHeight w:val="737"/>
        </w:trPr>
        <w:tc>
          <w:tcPr>
            <w:tcW w:w="10344" w:type="dxa"/>
            <w:gridSpan w:val="2"/>
          </w:tcPr>
          <w:p w:rsidR="00751BC6" w:rsidRPr="00751BC6" w:rsidRDefault="00751BC6" w:rsidP="00751BC6">
            <w:pPr>
              <w:spacing w:before="120" w:after="0" w:line="240" w:lineRule="auto"/>
              <w:ind w:left="426" w:right="565" w:hanging="426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  <w:lang w:eastAsia="de-DE"/>
                </w:rPr>
                <w:id w:val="-95455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1BC6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Pr="00751BC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ab/>
            </w:r>
            <w:r w:rsidRPr="00751BC6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Neben der/den beantragten/angezeigten Tätigkeit/en übe ich folgende (auch nicht genehmigungsbedürftige) Tätigkeiten, z. B. ehrenamtliche Tätigkeiten, aus:</w:t>
            </w:r>
          </w:p>
          <w:p w:rsidR="00751BC6" w:rsidRPr="00751BC6" w:rsidRDefault="00751BC6" w:rsidP="00751BC6">
            <w:pPr>
              <w:tabs>
                <w:tab w:val="left" w:pos="5670"/>
                <w:tab w:val="left" w:pos="7371"/>
                <w:tab w:val="left" w:pos="9639"/>
              </w:tabs>
              <w:spacing w:before="120" w:after="0" w:line="240" w:lineRule="auto"/>
              <w:ind w:right="56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751BC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Art der Tätigkeit und Höhe der Vergütung bzw. geldwerter Vorteil</w:t>
            </w:r>
            <w:r w:rsidRPr="00751BC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ab/>
              <w:t>Zeitaufwand pro Woche</w:t>
            </w:r>
          </w:p>
          <w:p w:rsidR="00751BC6" w:rsidRPr="00751BC6" w:rsidRDefault="00751BC6" w:rsidP="00751BC6">
            <w:pPr>
              <w:tabs>
                <w:tab w:val="left" w:pos="5670"/>
                <w:tab w:val="left" w:pos="7371"/>
                <w:tab w:val="left" w:pos="9639"/>
              </w:tabs>
              <w:spacing w:before="120" w:after="0" w:line="240" w:lineRule="auto"/>
              <w:ind w:right="565"/>
              <w:rPr>
                <w:rFonts w:ascii="Arial" w:eastAsia="Times New Roman" w:hAnsi="Arial" w:cs="Times New Roman"/>
                <w:sz w:val="20"/>
                <w:szCs w:val="20"/>
                <w:u w:val="dotted"/>
                <w:lang w:eastAsia="de-DE"/>
              </w:rPr>
            </w:pPr>
            <w:r w:rsidRPr="00751BC6">
              <w:rPr>
                <w:rFonts w:ascii="Arial" w:eastAsia="Times New Roman" w:hAnsi="Arial" w:cs="Times New Roman"/>
                <w:sz w:val="20"/>
                <w:szCs w:val="20"/>
                <w:u w:val="dotted"/>
                <w:lang w:eastAsia="de-DE"/>
              </w:rPr>
              <w:tab/>
            </w:r>
            <w:r w:rsidRPr="00751BC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ab/>
            </w:r>
            <w:r w:rsidRPr="00751BC6">
              <w:rPr>
                <w:rFonts w:ascii="Arial" w:eastAsia="Times New Roman" w:hAnsi="Arial" w:cs="Times New Roman"/>
                <w:sz w:val="20"/>
                <w:szCs w:val="20"/>
                <w:u w:val="dotted"/>
                <w:lang w:eastAsia="de-DE"/>
              </w:rPr>
              <w:tab/>
            </w:r>
          </w:p>
          <w:p w:rsidR="00751BC6" w:rsidRPr="00751BC6" w:rsidRDefault="00751BC6" w:rsidP="00751BC6">
            <w:pPr>
              <w:tabs>
                <w:tab w:val="left" w:pos="5670"/>
                <w:tab w:val="left" w:pos="7371"/>
                <w:tab w:val="left" w:pos="9639"/>
              </w:tabs>
              <w:spacing w:before="120" w:after="0" w:line="360" w:lineRule="auto"/>
              <w:ind w:right="565"/>
              <w:rPr>
                <w:rFonts w:ascii="Arial" w:eastAsia="Times New Roman" w:hAnsi="Arial" w:cs="Times New Roman"/>
                <w:sz w:val="20"/>
                <w:szCs w:val="20"/>
                <w:u w:val="dotted"/>
                <w:lang w:eastAsia="de-DE"/>
              </w:rPr>
            </w:pPr>
            <w:r w:rsidRPr="00751BC6">
              <w:rPr>
                <w:rFonts w:ascii="Arial" w:eastAsia="Times New Roman" w:hAnsi="Arial" w:cs="Times New Roman"/>
                <w:sz w:val="20"/>
                <w:szCs w:val="20"/>
                <w:u w:val="dotted"/>
                <w:lang w:eastAsia="de-DE"/>
              </w:rPr>
              <w:tab/>
            </w:r>
            <w:r w:rsidRPr="00751BC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ab/>
            </w:r>
            <w:r w:rsidRPr="00751BC6">
              <w:rPr>
                <w:rFonts w:ascii="Arial" w:eastAsia="Times New Roman" w:hAnsi="Arial" w:cs="Times New Roman"/>
                <w:sz w:val="20"/>
                <w:szCs w:val="20"/>
                <w:u w:val="dotted"/>
                <w:lang w:eastAsia="de-DE"/>
              </w:rPr>
              <w:tab/>
            </w:r>
          </w:p>
        </w:tc>
      </w:tr>
      <w:tr w:rsidR="00751BC6" w:rsidRPr="00751BC6" w:rsidTr="00BE1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10344" w:type="dxa"/>
            <w:gridSpan w:val="2"/>
          </w:tcPr>
          <w:p w:rsidR="00751BC6" w:rsidRPr="00751BC6" w:rsidRDefault="00751BC6" w:rsidP="00751BC6">
            <w:pPr>
              <w:spacing w:before="120" w:after="0" w:line="240" w:lineRule="auto"/>
              <w:ind w:right="56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751BC6" w:rsidRPr="00751BC6" w:rsidTr="00BE1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7"/>
        </w:trPr>
        <w:tc>
          <w:tcPr>
            <w:tcW w:w="10344" w:type="dxa"/>
            <w:gridSpan w:val="2"/>
          </w:tcPr>
          <w:p w:rsidR="00751BC6" w:rsidRPr="00751BC6" w:rsidRDefault="00751BC6" w:rsidP="00751BC6">
            <w:pPr>
              <w:spacing w:before="120" w:after="0" w:line="240" w:lineRule="auto"/>
              <w:ind w:right="56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751BC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Sofern sich Änderungen hinsichtlich der beantragten oder angezeigten Nebentätigkeit ergeben, werde ich diese unverzüglich schriftlich mitteilen.</w:t>
            </w:r>
          </w:p>
        </w:tc>
      </w:tr>
      <w:tr w:rsidR="00751BC6" w:rsidRPr="00751BC6" w:rsidTr="00BE1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10344" w:type="dxa"/>
            <w:gridSpan w:val="2"/>
          </w:tcPr>
          <w:p w:rsidR="00751BC6" w:rsidRPr="00751BC6" w:rsidRDefault="00751BC6" w:rsidP="00751BC6">
            <w:pPr>
              <w:spacing w:before="120" w:after="0" w:line="240" w:lineRule="auto"/>
              <w:ind w:right="56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751BC6" w:rsidRPr="00751BC6" w:rsidTr="00BE1861">
        <w:trPr>
          <w:trHeight w:val="737"/>
        </w:trPr>
        <w:tc>
          <w:tcPr>
            <w:tcW w:w="10344" w:type="dxa"/>
            <w:gridSpan w:val="2"/>
          </w:tcPr>
          <w:p w:rsidR="00751BC6" w:rsidRPr="00751BC6" w:rsidRDefault="00751BC6" w:rsidP="00751BC6">
            <w:pPr>
              <w:spacing w:before="120" w:after="0" w:line="240" w:lineRule="auto"/>
              <w:ind w:right="56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751BC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Ort, Datum, Unterschrift</w:t>
            </w:r>
          </w:p>
          <w:p w:rsidR="00751BC6" w:rsidRPr="00751BC6" w:rsidRDefault="00751BC6" w:rsidP="00751BC6">
            <w:pPr>
              <w:spacing w:before="120" w:after="0" w:line="240" w:lineRule="auto"/>
              <w:ind w:right="56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751BC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" w:name="Text30"/>
            <w:r w:rsidRPr="00751BC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751BC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751BC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751BC6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751BC6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751BC6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751BC6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751BC6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751BC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6"/>
          </w:p>
        </w:tc>
      </w:tr>
      <w:tr w:rsidR="00751BC6" w:rsidRPr="00751BC6" w:rsidTr="00BE1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51"/>
        </w:trPr>
        <w:tc>
          <w:tcPr>
            <w:tcW w:w="10344" w:type="dxa"/>
            <w:gridSpan w:val="2"/>
          </w:tcPr>
          <w:p w:rsidR="00751BC6" w:rsidRPr="00751BC6" w:rsidRDefault="00751BC6" w:rsidP="00751BC6">
            <w:pPr>
              <w:spacing w:before="120" w:after="0" w:line="240" w:lineRule="auto"/>
              <w:ind w:right="56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751BC6" w:rsidRPr="00751BC6" w:rsidTr="00BE1861">
        <w:trPr>
          <w:trHeight w:val="618"/>
        </w:trPr>
        <w:tc>
          <w:tcPr>
            <w:tcW w:w="10344" w:type="dxa"/>
            <w:gridSpan w:val="2"/>
          </w:tcPr>
          <w:p w:rsidR="00751BC6" w:rsidRPr="00751BC6" w:rsidRDefault="00751BC6" w:rsidP="00751BC6">
            <w:pPr>
              <w:spacing w:before="120" w:after="0" w:line="240" w:lineRule="auto"/>
              <w:ind w:right="56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751BC6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Mitteilung der Seminarleitung an den örtlichen Personalrat</w:t>
            </w:r>
            <w:r w:rsidRPr="00751BC6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br/>
            </w:r>
            <w:r w:rsidRPr="00751BC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(nicht erforderlich bei Anzeige einer genehmigungsfreien Tätigkeit)</w:t>
            </w:r>
          </w:p>
          <w:p w:rsidR="00751BC6" w:rsidRPr="00751BC6" w:rsidRDefault="00751BC6" w:rsidP="00751BC6">
            <w:pPr>
              <w:spacing w:before="120" w:after="0" w:line="240" w:lineRule="auto"/>
              <w:ind w:right="56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751BC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Ich beabsichtige</w:t>
            </w:r>
          </w:p>
          <w:p w:rsidR="00751BC6" w:rsidRPr="00751BC6" w:rsidRDefault="00751BC6" w:rsidP="00751BC6">
            <w:pPr>
              <w:spacing w:before="120" w:after="0" w:line="240" w:lineRule="auto"/>
              <w:ind w:left="426" w:right="565" w:hanging="426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  <w:lang w:eastAsia="de-DE"/>
                </w:rPr>
                <w:id w:val="-41347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1BC6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Pr="00751BC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ab/>
              <w:t>die Genehmigung zur Ausübung der Nebentätigkeit wie beantragt zu erteilen.</w:t>
            </w:r>
          </w:p>
          <w:p w:rsidR="00751BC6" w:rsidRPr="00751BC6" w:rsidRDefault="00751BC6" w:rsidP="00751BC6">
            <w:pPr>
              <w:tabs>
                <w:tab w:val="left" w:pos="9564"/>
              </w:tabs>
              <w:spacing w:before="120" w:after="0" w:line="240" w:lineRule="auto"/>
              <w:ind w:left="426" w:right="565" w:hanging="426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  <w:lang w:eastAsia="de-DE"/>
                </w:rPr>
                <w:id w:val="92022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1BC6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Pr="00751BC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ab/>
              <w:t>die Genehmigung zur Ausübung der Nebentätigkeit aus den folgenden Gründen nicht zu erteilen:</w:t>
            </w:r>
          </w:p>
          <w:p w:rsidR="00751BC6" w:rsidRPr="00751BC6" w:rsidRDefault="00751BC6" w:rsidP="00751BC6">
            <w:pPr>
              <w:tabs>
                <w:tab w:val="left" w:pos="9564"/>
              </w:tabs>
              <w:spacing w:before="120" w:after="0" w:line="360" w:lineRule="auto"/>
              <w:ind w:left="426" w:right="565" w:hanging="426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751BC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ab/>
            </w:r>
            <w:r w:rsidRPr="00751BC6">
              <w:rPr>
                <w:rFonts w:ascii="Arial" w:eastAsia="Times New Roman" w:hAnsi="Arial" w:cs="Times New Roman"/>
                <w:sz w:val="20"/>
                <w:szCs w:val="20"/>
                <w:u w:val="dotted"/>
                <w:lang w:eastAsia="de-DE"/>
              </w:rPr>
              <w:tab/>
            </w:r>
            <w:r w:rsidRPr="00751BC6">
              <w:rPr>
                <w:rFonts w:ascii="Arial" w:eastAsia="Times New Roman" w:hAnsi="Arial" w:cs="Times New Roman"/>
                <w:sz w:val="20"/>
                <w:szCs w:val="20"/>
                <w:u w:val="dotted"/>
                <w:lang w:eastAsia="de-DE"/>
              </w:rPr>
              <w:br/>
            </w:r>
            <w:r w:rsidRPr="00751BC6">
              <w:rPr>
                <w:rFonts w:ascii="Arial" w:eastAsia="Times New Roman" w:hAnsi="Arial" w:cs="Times New Roman"/>
                <w:sz w:val="20"/>
                <w:szCs w:val="20"/>
                <w:u w:val="dotted"/>
                <w:lang w:eastAsia="de-DE"/>
              </w:rPr>
              <w:tab/>
            </w:r>
          </w:p>
        </w:tc>
      </w:tr>
      <w:tr w:rsidR="00751BC6" w:rsidRPr="00751BC6" w:rsidTr="00BE1861">
        <w:trPr>
          <w:trHeight w:val="618"/>
        </w:trPr>
        <w:tc>
          <w:tcPr>
            <w:tcW w:w="10344" w:type="dxa"/>
            <w:gridSpan w:val="2"/>
          </w:tcPr>
          <w:p w:rsidR="00751BC6" w:rsidRPr="00751BC6" w:rsidRDefault="00751BC6" w:rsidP="00751BC6">
            <w:pPr>
              <w:spacing w:before="120" w:after="0" w:line="240" w:lineRule="auto"/>
              <w:ind w:right="56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751BC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Datum, Unterschrift</w:t>
            </w:r>
          </w:p>
          <w:p w:rsidR="00751BC6" w:rsidRPr="00751BC6" w:rsidRDefault="00751BC6" w:rsidP="00751BC6">
            <w:pPr>
              <w:spacing w:before="120" w:after="0" w:line="240" w:lineRule="auto"/>
              <w:ind w:right="56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751BC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51BC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751BC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751BC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751BC6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751BC6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751BC6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751BC6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751BC6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751BC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751BC6" w:rsidRPr="00751BC6" w:rsidTr="00BE1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51"/>
        </w:trPr>
        <w:tc>
          <w:tcPr>
            <w:tcW w:w="10344" w:type="dxa"/>
            <w:gridSpan w:val="2"/>
          </w:tcPr>
          <w:p w:rsidR="00751BC6" w:rsidRPr="00751BC6" w:rsidRDefault="00751BC6" w:rsidP="00751BC6">
            <w:pPr>
              <w:spacing w:before="120" w:after="0" w:line="240" w:lineRule="auto"/>
              <w:ind w:right="56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751BC6" w:rsidRPr="00751BC6" w:rsidTr="00BE1861">
        <w:trPr>
          <w:trHeight w:val="618"/>
        </w:trPr>
        <w:tc>
          <w:tcPr>
            <w:tcW w:w="10344" w:type="dxa"/>
            <w:gridSpan w:val="2"/>
          </w:tcPr>
          <w:p w:rsidR="00751BC6" w:rsidRPr="00751BC6" w:rsidRDefault="00751BC6" w:rsidP="00751BC6">
            <w:pPr>
              <w:spacing w:before="120" w:after="0" w:line="240" w:lineRule="auto"/>
              <w:ind w:right="56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751BC6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Stellungnahme des örtlichen Personalrats</w:t>
            </w:r>
            <w:r w:rsidRPr="00751BC6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br/>
            </w:r>
            <w:r w:rsidRPr="00751BC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(nicht erforderlich bei Anzeige einer genehmigungsfreien Tätigkeit)</w:t>
            </w:r>
          </w:p>
          <w:p w:rsidR="00751BC6" w:rsidRPr="00751BC6" w:rsidRDefault="00751BC6" w:rsidP="00751BC6">
            <w:pPr>
              <w:spacing w:before="120" w:after="0" w:line="240" w:lineRule="auto"/>
              <w:ind w:right="56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751BC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Der Maßnahme wird</w:t>
            </w:r>
          </w:p>
          <w:p w:rsidR="00751BC6" w:rsidRPr="00751BC6" w:rsidRDefault="00751BC6" w:rsidP="00751BC6">
            <w:pPr>
              <w:spacing w:before="120" w:after="0" w:line="240" w:lineRule="auto"/>
              <w:ind w:left="426" w:right="565" w:hanging="426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  <w:lang w:eastAsia="de-DE"/>
                </w:rPr>
                <w:id w:val="120344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1BC6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Pr="00751BC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ab/>
              <w:t>zugestimmt.</w:t>
            </w:r>
          </w:p>
          <w:p w:rsidR="00751BC6" w:rsidRPr="00751BC6" w:rsidRDefault="00751BC6" w:rsidP="00751BC6">
            <w:pPr>
              <w:tabs>
                <w:tab w:val="left" w:pos="9564"/>
              </w:tabs>
              <w:spacing w:before="120" w:after="0" w:line="240" w:lineRule="auto"/>
              <w:ind w:left="426" w:right="565" w:hanging="426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  <w:lang w:eastAsia="de-DE"/>
                </w:rPr>
                <w:id w:val="119858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1BC6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Pr="00751BC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ab/>
              <w:t>mit folgender Begründung nicht zugestimmt:</w:t>
            </w:r>
          </w:p>
          <w:p w:rsidR="00751BC6" w:rsidRPr="00751BC6" w:rsidRDefault="00751BC6" w:rsidP="00751BC6">
            <w:pPr>
              <w:tabs>
                <w:tab w:val="left" w:pos="9639"/>
              </w:tabs>
              <w:spacing w:before="120" w:after="0" w:line="360" w:lineRule="auto"/>
              <w:ind w:left="426" w:right="56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751BC6">
              <w:rPr>
                <w:rFonts w:ascii="Arial" w:eastAsia="Times New Roman" w:hAnsi="Arial" w:cs="Times New Roman"/>
                <w:sz w:val="20"/>
                <w:szCs w:val="20"/>
                <w:u w:val="dotted"/>
                <w:lang w:eastAsia="de-DE"/>
              </w:rPr>
              <w:tab/>
            </w:r>
            <w:r w:rsidRPr="00751BC6">
              <w:rPr>
                <w:rFonts w:ascii="Arial" w:eastAsia="Times New Roman" w:hAnsi="Arial" w:cs="Times New Roman"/>
                <w:sz w:val="20"/>
                <w:szCs w:val="20"/>
                <w:u w:val="dotted"/>
                <w:lang w:eastAsia="de-DE"/>
              </w:rPr>
              <w:br/>
            </w:r>
            <w:r w:rsidRPr="00751BC6">
              <w:rPr>
                <w:rFonts w:ascii="Arial" w:eastAsia="Times New Roman" w:hAnsi="Arial" w:cs="Times New Roman"/>
                <w:sz w:val="20"/>
                <w:szCs w:val="20"/>
                <w:u w:val="dotted"/>
                <w:lang w:eastAsia="de-DE"/>
              </w:rPr>
              <w:tab/>
            </w:r>
          </w:p>
        </w:tc>
      </w:tr>
      <w:tr w:rsidR="00751BC6" w:rsidRPr="00751BC6" w:rsidTr="00BE1861">
        <w:trPr>
          <w:trHeight w:val="618"/>
        </w:trPr>
        <w:tc>
          <w:tcPr>
            <w:tcW w:w="10344" w:type="dxa"/>
            <w:gridSpan w:val="2"/>
          </w:tcPr>
          <w:p w:rsidR="00751BC6" w:rsidRPr="00751BC6" w:rsidRDefault="00751BC6" w:rsidP="00751BC6">
            <w:pPr>
              <w:tabs>
                <w:tab w:val="left" w:pos="9564"/>
              </w:tabs>
              <w:spacing w:before="120" w:after="0" w:line="240" w:lineRule="auto"/>
              <w:ind w:left="426" w:right="565" w:hanging="426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  <w:lang w:eastAsia="de-DE"/>
                </w:rPr>
                <w:id w:val="1968776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1BC6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Pr="00751BC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ab/>
              <w:t>Zur geplanten Ablehnung der Genehmigung wird wie folgt Stellung genommen:</w:t>
            </w:r>
          </w:p>
          <w:p w:rsidR="00751BC6" w:rsidRPr="00751BC6" w:rsidRDefault="00751BC6" w:rsidP="00751BC6">
            <w:pPr>
              <w:tabs>
                <w:tab w:val="left" w:pos="9639"/>
              </w:tabs>
              <w:spacing w:before="120" w:after="0" w:line="360" w:lineRule="auto"/>
              <w:ind w:left="426" w:right="56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751BC6">
              <w:rPr>
                <w:rFonts w:ascii="Arial" w:eastAsia="Times New Roman" w:hAnsi="Arial" w:cs="Times New Roman"/>
                <w:sz w:val="20"/>
                <w:szCs w:val="20"/>
                <w:u w:val="dotted"/>
                <w:lang w:eastAsia="de-DE"/>
              </w:rPr>
              <w:tab/>
            </w:r>
            <w:r w:rsidRPr="00751BC6">
              <w:rPr>
                <w:rFonts w:ascii="Arial" w:eastAsia="Times New Roman" w:hAnsi="Arial" w:cs="Times New Roman"/>
                <w:sz w:val="20"/>
                <w:szCs w:val="20"/>
                <w:u w:val="dotted"/>
                <w:lang w:eastAsia="de-DE"/>
              </w:rPr>
              <w:br/>
            </w:r>
            <w:r w:rsidRPr="00751BC6">
              <w:rPr>
                <w:rFonts w:ascii="Arial" w:eastAsia="Times New Roman" w:hAnsi="Arial" w:cs="Times New Roman"/>
                <w:sz w:val="20"/>
                <w:szCs w:val="20"/>
                <w:u w:val="dotted"/>
                <w:lang w:eastAsia="de-DE"/>
              </w:rPr>
              <w:tab/>
            </w:r>
          </w:p>
        </w:tc>
      </w:tr>
      <w:tr w:rsidR="00751BC6" w:rsidRPr="00751BC6" w:rsidTr="00BE1861">
        <w:trPr>
          <w:trHeight w:val="618"/>
        </w:trPr>
        <w:tc>
          <w:tcPr>
            <w:tcW w:w="10344" w:type="dxa"/>
            <w:gridSpan w:val="2"/>
          </w:tcPr>
          <w:p w:rsidR="00751BC6" w:rsidRPr="00751BC6" w:rsidRDefault="00751BC6" w:rsidP="00751BC6">
            <w:pPr>
              <w:spacing w:before="120" w:after="0" w:line="240" w:lineRule="auto"/>
              <w:ind w:right="56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751BC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Datum, Unterschrift</w:t>
            </w:r>
          </w:p>
          <w:p w:rsidR="00751BC6" w:rsidRPr="00751BC6" w:rsidRDefault="00751BC6" w:rsidP="00751BC6">
            <w:pPr>
              <w:spacing w:before="120" w:after="0" w:line="240" w:lineRule="auto"/>
              <w:ind w:right="56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751BC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51BC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751BC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751BC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751BC6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751BC6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751BC6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751BC6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751BC6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751BC6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64267F" w:rsidRDefault="0064267F">
      <w:bookmarkStart w:id="7" w:name="_GoBack"/>
      <w:bookmarkEnd w:id="7"/>
    </w:p>
    <w:sectPr w:rsidR="0064267F" w:rsidSect="0064267F">
      <w:headerReference w:type="default" r:id="rId7"/>
      <w:pgSz w:w="11906" w:h="16838"/>
      <w:pgMar w:top="1417" w:right="70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BC6" w:rsidRDefault="00751BC6" w:rsidP="0064267F">
      <w:pPr>
        <w:spacing w:after="0" w:line="240" w:lineRule="auto"/>
      </w:pPr>
      <w:r>
        <w:separator/>
      </w:r>
    </w:p>
  </w:endnote>
  <w:endnote w:type="continuationSeparator" w:id="0">
    <w:p w:rsidR="00751BC6" w:rsidRDefault="00751BC6" w:rsidP="00642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BC6" w:rsidRDefault="00751BC6" w:rsidP="0064267F">
      <w:pPr>
        <w:spacing w:after="0" w:line="240" w:lineRule="auto"/>
      </w:pPr>
      <w:r>
        <w:separator/>
      </w:r>
    </w:p>
  </w:footnote>
  <w:footnote w:type="continuationSeparator" w:id="0">
    <w:p w:rsidR="00751BC6" w:rsidRDefault="00751BC6" w:rsidP="0064267F">
      <w:pPr>
        <w:spacing w:after="0" w:line="240" w:lineRule="auto"/>
      </w:pPr>
      <w:r>
        <w:continuationSeparator/>
      </w:r>
    </w:p>
  </w:footnote>
  <w:footnote w:id="1">
    <w:p w:rsidR="00751BC6" w:rsidRPr="007D18ED" w:rsidRDefault="00751BC6" w:rsidP="00751BC6">
      <w:pPr>
        <w:pStyle w:val="Funotentext"/>
        <w:ind w:left="284" w:hanging="284"/>
        <w:rPr>
          <w:rFonts w:ascii="Times New Roman" w:hAnsi="Times New Roman"/>
        </w:rPr>
      </w:pPr>
      <w:r>
        <w:rPr>
          <w:rStyle w:val="Funotenzeichen"/>
        </w:rPr>
        <w:footnoteRef/>
      </w:r>
      <w:r>
        <w:tab/>
      </w:r>
      <w:r w:rsidRPr="007D18ED">
        <w:rPr>
          <w:rFonts w:ascii="Times New Roman" w:hAnsi="Times New Roman"/>
        </w:rPr>
        <w:t>Die Genehmigung ist längstens auf die Dauer von drei Jahren zu befristen; sie wird mit Beendigung des Vorbereitungsdienstes gegenstandslos.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67F" w:rsidRDefault="00DE3A2B">
    <w:pPr>
      <w:pStyle w:val="Kopfzeile"/>
      <w:pBdr>
        <w:bottom w:val="single" w:sz="12" w:space="1" w:color="auto"/>
      </w:pBdr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7ABFC2C" wp14:editId="5BF5F6C7">
              <wp:simplePos x="0" y="0"/>
              <wp:positionH relativeFrom="margin">
                <wp:posOffset>12279</wp:posOffset>
              </wp:positionH>
              <wp:positionV relativeFrom="paragraph">
                <wp:posOffset>-81284</wp:posOffset>
              </wp:positionV>
              <wp:extent cx="594000" cy="576000"/>
              <wp:effectExtent l="19050" t="19050" r="15875" b="14605"/>
              <wp:wrapNone/>
              <wp:docPr id="8" name="Gruppieren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000" cy="576000"/>
                        <a:chOff x="0" y="0"/>
                        <a:chExt cx="3617595" cy="3314505"/>
                      </a:xfrm>
                    </wpg:grpSpPr>
                    <pic:pic xmlns:pic="http://schemas.openxmlformats.org/drawingml/2006/picture">
                      <pic:nvPicPr>
                        <pic:cNvPr id="4" name="Grafik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7595" cy="330581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Grafik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EFEFE"/>
                            </a:clrFrom>
                            <a:clrTo>
                              <a:srgbClr val="FEFEF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6099" y="1856849"/>
                          <a:ext cx="2045335" cy="11525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Grafik 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974655"/>
                          <a:ext cx="3617595" cy="13398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A46FDE" id="Gruppieren 8" o:spid="_x0000_s1026" style="position:absolute;margin-left:.95pt;margin-top:-6.4pt;width:46.75pt;height:45.35pt;z-index:251663360;mso-position-horizontal-relative:margin;mso-width-relative:margin;mso-height-relative:margin" coordsize="36175,33145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4" o:spid="_x0000_s1027" type="#_x0000_t75" style="position:absolute;width:36175;height:33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" stroked="t" strokecolor="black [3213]" strokeweight=".5pt">
                <v:imagedata r:id="rId4" o:title=""/>
                <v:path arrowok="t"/>
              </v:shape>
              <v:shape id="Grafik 5" o:spid="_x0000_s1028" type="#_x0000_t75" style="position:absolute;left:560;top:18568;width:20454;height:11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">
                <v:imagedata r:id="rId5" o:title="" chromakey="#fefefe"/>
                <v:path arrowok="t"/>
              </v:shape>
              <v:shape id="Grafik 6" o:spid="_x0000_s1029" type="#_x0000_t75" style="position:absolute;top:19746;width:36175;height:13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">
                <v:imagedata r:id="rId6" o:title="" chromakey="white"/>
                <v:path arrowok="t"/>
              </v:shape>
              <w10:wrap anchorx="margin"/>
            </v:group>
          </w:pict>
        </mc:Fallback>
      </mc:AlternateContent>
    </w:r>
    <w:r w:rsidR="00751BC6">
      <w:rPr>
        <w:noProof/>
        <w:lang w:eastAsia="de-D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6048375</wp:posOffset>
          </wp:positionH>
          <wp:positionV relativeFrom="paragraph">
            <wp:posOffset>-95885</wp:posOffset>
          </wp:positionV>
          <wp:extent cx="617855" cy="617855"/>
          <wp:effectExtent l="0" t="0" r="0" b="0"/>
          <wp:wrapNone/>
          <wp:docPr id="3" name="Grafik 3" descr="IMG_66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_6626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17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267F" w:rsidRDefault="0064267F">
    <w:pPr>
      <w:pStyle w:val="Kopfzeile"/>
      <w:pBdr>
        <w:bottom w:val="single" w:sz="12" w:space="1" w:color="auto"/>
      </w:pBd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-93289</wp:posOffset>
              </wp:positionV>
              <wp:extent cx="5372100" cy="432435"/>
              <wp:effectExtent l="0" t="0" r="0" b="571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0" cy="432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67F" w:rsidRDefault="0064267F" w:rsidP="0064267F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  <w:r w:rsidRPr="007118DC"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  <w:t>Staatl</w:t>
                          </w:r>
                          <w:r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  <w:t>iches</w:t>
                          </w:r>
                          <w:r w:rsidRPr="007118DC"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  <w:t xml:space="preserve"> Studienseminar für das Lehramt an Grundschulen </w:t>
                          </w:r>
                          <w:r w:rsidRPr="007118DC"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  <w:sym w:font="Wingdings" w:char="F09E"/>
                          </w:r>
                          <w:r w:rsidRPr="007118DC"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  <w:t xml:space="preserve">   Simmern</w:t>
                          </w:r>
                        </w:p>
                        <w:p w:rsidR="0064267F" w:rsidRPr="00561B14" w:rsidRDefault="0064267F" w:rsidP="0064267F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</w:pPr>
                          <w:r w:rsidRPr="00561B14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Aulergasse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61B14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10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61B14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61B14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Am Zentralplatz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 |</w:t>
                          </w:r>
                          <w:r w:rsidRPr="00561B14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 55469 Simmern 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|</w:t>
                          </w:r>
                          <w:r w:rsidRPr="00561B14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 Tel.: 06761-9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7</w:t>
                          </w:r>
                          <w:r w:rsidRPr="00561B14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0010 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|</w:t>
                          </w:r>
                          <w:r w:rsidRPr="00561B14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 Fax: 06761-</w:t>
                          </w:r>
                          <w:r w:rsidRPr="00F5077B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970012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 xml:space="preserve"> | </w:t>
                          </w:r>
                          <w:r w:rsidRPr="00896DC0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</w:rPr>
                            <w:t>info@gs-sim.semrlp.de</w:t>
                          </w:r>
                        </w:p>
                        <w:p w:rsidR="0064267F" w:rsidRDefault="0064267F" w:rsidP="0064267F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-7.35pt;width:423pt;height:34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zzngw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" stroked="f">
              <v:textbox>
                <w:txbxContent>
                  <w:p w:rsidR="0064267F" w:rsidRDefault="0064267F" w:rsidP="0064267F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</w:pPr>
                    <w:r w:rsidRPr="007118DC"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>Staatl</w:t>
                    </w:r>
                    <w:r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>iches</w:t>
                    </w:r>
                    <w:r w:rsidRPr="007118DC"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 xml:space="preserve"> Studienseminar für das Lehramt an Grundschulen </w:t>
                    </w:r>
                    <w:r w:rsidRPr="007118DC">
                      <w:rPr>
                        <w:rFonts w:ascii="Arial Narrow" w:hAnsi="Arial Narrow"/>
                        <w:sz w:val="28"/>
                        <w:szCs w:val="28"/>
                      </w:rPr>
                      <w:sym w:font="Wingdings" w:char="F09E"/>
                    </w:r>
                    <w:r w:rsidRPr="007118DC"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 xml:space="preserve">   Simmern</w:t>
                    </w:r>
                  </w:p>
                  <w:p w:rsidR="0064267F" w:rsidRPr="00561B14" w:rsidRDefault="0064267F" w:rsidP="0064267F">
                    <w:pPr>
                      <w:jc w:val="center"/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</w:pPr>
                    <w:r w:rsidRPr="00561B14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Aulergasse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 </w:t>
                    </w:r>
                    <w:r w:rsidRPr="00561B14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10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 </w:t>
                    </w:r>
                    <w:r w:rsidRPr="00561B14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 </w:t>
                    </w:r>
                    <w:r w:rsidRPr="00561B14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Am Zentralplatz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 |</w:t>
                    </w:r>
                    <w:r w:rsidRPr="00561B14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 55469 Simmern 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|</w:t>
                    </w:r>
                    <w:r w:rsidRPr="00561B14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 Tel.: 06761-9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7</w:t>
                    </w:r>
                    <w:r w:rsidRPr="00561B14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0010 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|</w:t>
                    </w:r>
                    <w:r w:rsidRPr="00561B14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 Fax: 06761-</w:t>
                    </w:r>
                    <w:r w:rsidRPr="00F5077B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970012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 xml:space="preserve"> | </w:t>
                    </w:r>
                    <w:r w:rsidRPr="00896DC0">
                      <w:rPr>
                        <w:rFonts w:ascii="Arial Narrow" w:hAnsi="Arial Narrow"/>
                        <w:b/>
                        <w:sz w:val="18"/>
                        <w:szCs w:val="18"/>
                      </w:rPr>
                      <w:t>info@gs-sim.semrlp.de</w:t>
                    </w:r>
                  </w:p>
                  <w:p w:rsidR="0064267F" w:rsidRDefault="0064267F" w:rsidP="0064267F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64267F" w:rsidRDefault="0064267F">
    <w:pPr>
      <w:pStyle w:val="Kopfzeile"/>
      <w:pBdr>
        <w:bottom w:val="single" w:sz="12" w:space="1" w:color="auto"/>
      </w:pBdr>
    </w:pPr>
  </w:p>
  <w:p w:rsidR="0064267F" w:rsidRDefault="0064267F" w:rsidP="0064267F">
    <w:pPr>
      <w:pStyle w:val="Kopfzeile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86B7E"/>
    <w:multiLevelType w:val="hybridMultilevel"/>
    <w:tmpl w:val="3CCA76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BC6"/>
    <w:rsid w:val="0036508D"/>
    <w:rsid w:val="003D276C"/>
    <w:rsid w:val="0064267F"/>
    <w:rsid w:val="00751BC6"/>
    <w:rsid w:val="007B62E1"/>
    <w:rsid w:val="00AD7B0A"/>
    <w:rsid w:val="00DE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4753E04"/>
  <w15:chartTrackingRefBased/>
  <w15:docId w15:val="{FF53CF44-503D-48A8-8CAA-4AD2D283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42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267F"/>
  </w:style>
  <w:style w:type="paragraph" w:styleId="Fuzeile">
    <w:name w:val="footer"/>
    <w:basedOn w:val="Standard"/>
    <w:link w:val="FuzeileZchn"/>
    <w:uiPriority w:val="99"/>
    <w:unhideWhenUsed/>
    <w:rsid w:val="00642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267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2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267F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51BC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51BC6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751B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smsusanne.lentes\AppData\Roaming\Microsoft\templates\Briefkopf_final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Briefkopf_final</Template>
  <TotalTime>0</TotalTime>
  <Pages>2</Pages>
  <Words>366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Lentes, Susanne</dc:creator>
  <cp:keywords/>
  <dc:description/>
  <cp:lastModifiedBy>Lentes, Susanne</cp:lastModifiedBy>
  <cp:revision>1</cp:revision>
  <cp:lastPrinted>2023-02-13T15:43:00Z</cp:lastPrinted>
  <dcterms:created xsi:type="dcterms:W3CDTF">2023-09-19T08:55:00Z</dcterms:created>
  <dcterms:modified xsi:type="dcterms:W3CDTF">2023-09-19T08:58:00Z</dcterms:modified>
</cp:coreProperties>
</file>