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CF" w:rsidRDefault="008C7ACF"/>
    <w:p w:rsidR="008C7ACF" w:rsidRPr="008C7ACF" w:rsidRDefault="008C7ACF">
      <w:pPr>
        <w:rPr>
          <w:rFonts w:ascii="Arial Narrow" w:hAnsi="Arial Narrow"/>
          <w:sz w:val="28"/>
          <w:szCs w:val="28"/>
        </w:rPr>
      </w:pPr>
      <w:r w:rsidRPr="008C7ACF">
        <w:rPr>
          <w:rFonts w:ascii="Arial Narrow" w:hAnsi="Arial Narrow"/>
          <w:sz w:val="28"/>
          <w:szCs w:val="28"/>
        </w:rPr>
        <w:t>Präsentationsprüfung</w:t>
      </w:r>
    </w:p>
    <w:tbl>
      <w:tblPr>
        <w:tblpPr w:leftFromText="141" w:rightFromText="141" w:vertAnchor="text" w:tblpX="108" w:tblpY="19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8C7ACF" w:rsidRPr="00EB222E" w:rsidTr="008C7ACF">
        <w:trPr>
          <w:trHeight w:val="20"/>
        </w:trPr>
        <w:tc>
          <w:tcPr>
            <w:tcW w:w="10598" w:type="dxa"/>
            <w:shd w:val="clear" w:color="auto" w:fill="F2F2F2" w:themeFill="background1" w:themeFillShade="F2"/>
            <w:vAlign w:val="center"/>
          </w:tcPr>
          <w:p w:rsidR="008C7ACF" w:rsidRPr="00EB222E" w:rsidRDefault="008C7ACF" w:rsidP="00F76A4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Bewertungskriterien</w:t>
            </w:r>
          </w:p>
        </w:tc>
      </w:tr>
      <w:tr w:rsidR="008C7ACF" w:rsidRPr="00450310" w:rsidTr="008C7ACF">
        <w:trPr>
          <w:trHeight w:val="543"/>
        </w:trPr>
        <w:tc>
          <w:tcPr>
            <w:tcW w:w="10598" w:type="dxa"/>
            <w:vAlign w:val="center"/>
          </w:tcPr>
          <w:p w:rsidR="008C7ACF" w:rsidRPr="00450310" w:rsidRDefault="008C7ACF" w:rsidP="00F76A4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Hat die/der Anwärter/in die </w:t>
            </w:r>
            <w:proofErr w:type="spellStart"/>
            <w:r>
              <w:rPr>
                <w:rFonts w:ascii="Arial Narrow" w:hAnsi="Arial Narrow"/>
              </w:rPr>
              <w:t>SuS</w:t>
            </w:r>
            <w:proofErr w:type="spellEnd"/>
            <w:r>
              <w:rPr>
                <w:rFonts w:ascii="Arial Narrow" w:hAnsi="Arial Narrow"/>
              </w:rPr>
              <w:t xml:space="preserve"> i</w:t>
            </w:r>
            <w:r w:rsidRPr="00450310">
              <w:rPr>
                <w:rFonts w:ascii="Arial Narrow" w:hAnsi="Arial Narrow"/>
              </w:rPr>
              <w:t>n Bezug auf die angestrebten Kompetenzen</w:t>
            </w:r>
            <w:r>
              <w:rPr>
                <w:rFonts w:ascii="Arial Narrow" w:hAnsi="Arial Narrow"/>
              </w:rPr>
              <w:t xml:space="preserve"> differenziert analysiert</w:t>
            </w:r>
            <w:r w:rsidRPr="00450310">
              <w:rPr>
                <w:rFonts w:ascii="Arial Narrow" w:hAnsi="Arial Narrow"/>
              </w:rPr>
              <w:t>?</w:t>
            </w:r>
          </w:p>
        </w:tc>
      </w:tr>
      <w:tr w:rsidR="008C7ACF" w:rsidRPr="00450310" w:rsidTr="008C7ACF">
        <w:trPr>
          <w:trHeight w:val="543"/>
        </w:trPr>
        <w:tc>
          <w:tcPr>
            <w:tcW w:w="10598" w:type="dxa"/>
            <w:vAlign w:val="center"/>
          </w:tcPr>
          <w:p w:rsidR="008C7ACF" w:rsidRPr="00450310" w:rsidRDefault="008C7ACF" w:rsidP="00F76A4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Hat sie/er passende</w:t>
            </w:r>
            <w:r w:rsidRPr="00450310">
              <w:rPr>
                <w:rFonts w:ascii="Arial Narrow" w:hAnsi="Arial Narrow"/>
              </w:rPr>
              <w:t xml:space="preserve"> Kompetenze</w:t>
            </w:r>
            <w:r>
              <w:rPr>
                <w:rFonts w:ascii="Arial Narrow" w:hAnsi="Arial Narrow"/>
              </w:rPr>
              <w:t>rwartungen formuliert?</w:t>
            </w:r>
          </w:p>
        </w:tc>
      </w:tr>
      <w:tr w:rsidR="008C7ACF" w:rsidRPr="00450310" w:rsidTr="008C7ACF">
        <w:trPr>
          <w:trHeight w:val="543"/>
        </w:trPr>
        <w:tc>
          <w:tcPr>
            <w:tcW w:w="10598" w:type="dxa"/>
            <w:vAlign w:val="center"/>
          </w:tcPr>
          <w:p w:rsidR="008C7ACF" w:rsidRPr="00450310" w:rsidRDefault="008C7ACF" w:rsidP="00F76A4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4" w:right="-108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Konnte sie/er die Bedeutung der angestrebten Kompetenzen / des</w:t>
            </w:r>
            <w:r w:rsidRPr="00450310">
              <w:rPr>
                <w:rFonts w:ascii="Arial Narrow" w:hAnsi="Arial Narrow"/>
              </w:rPr>
              <w:t xml:space="preserve"> Thema für die Kinder</w:t>
            </w:r>
            <w:r>
              <w:rPr>
                <w:rFonts w:ascii="Arial Narrow" w:hAnsi="Arial Narrow"/>
              </w:rPr>
              <w:t xml:space="preserve"> plausibel darstellen</w:t>
            </w:r>
            <w:r w:rsidRPr="00450310">
              <w:rPr>
                <w:rFonts w:ascii="Arial Narrow" w:hAnsi="Arial Narrow"/>
              </w:rPr>
              <w:t>?</w:t>
            </w:r>
          </w:p>
        </w:tc>
      </w:tr>
      <w:tr w:rsidR="008C7ACF" w:rsidRPr="00450310" w:rsidTr="008C7ACF">
        <w:trPr>
          <w:trHeight w:val="543"/>
        </w:trPr>
        <w:tc>
          <w:tcPr>
            <w:tcW w:w="10598" w:type="dxa"/>
            <w:vAlign w:val="center"/>
          </w:tcPr>
          <w:p w:rsidR="008C7ACF" w:rsidRPr="00450310" w:rsidRDefault="008C7ACF" w:rsidP="00F76A4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</w:rPr>
            </w:pPr>
            <w:r w:rsidRPr="00450310">
              <w:rPr>
                <w:rFonts w:ascii="Arial Narrow" w:hAnsi="Arial Narrow"/>
              </w:rPr>
              <w:t>W</w:t>
            </w:r>
            <w:r>
              <w:rPr>
                <w:rFonts w:ascii="Arial Narrow" w:hAnsi="Arial Narrow"/>
              </w:rPr>
              <w:t>urde der Inhalt des Unterrichtsvorhabens präzise, aussagekräftig, klar, pointiert dargestellt</w:t>
            </w:r>
            <w:r w:rsidRPr="00450310">
              <w:rPr>
                <w:rFonts w:ascii="Arial Narrow" w:hAnsi="Arial Narrow"/>
              </w:rPr>
              <w:t>?</w:t>
            </w:r>
          </w:p>
        </w:tc>
      </w:tr>
      <w:tr w:rsidR="008C7ACF" w:rsidRPr="00450310" w:rsidTr="008C7ACF">
        <w:trPr>
          <w:trHeight w:val="543"/>
        </w:trPr>
        <w:tc>
          <w:tcPr>
            <w:tcW w:w="10598" w:type="dxa"/>
            <w:vAlign w:val="center"/>
          </w:tcPr>
          <w:p w:rsidR="008C7ACF" w:rsidRPr="00450310" w:rsidRDefault="008C7ACF" w:rsidP="00F76A4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Konnte das methodische Vorgehen begründet werden?</w:t>
            </w:r>
          </w:p>
        </w:tc>
      </w:tr>
      <w:tr w:rsidR="008C7ACF" w:rsidRPr="00450310" w:rsidTr="008C7ACF">
        <w:trPr>
          <w:trHeight w:val="543"/>
        </w:trPr>
        <w:tc>
          <w:tcPr>
            <w:tcW w:w="10598" w:type="dxa"/>
            <w:vAlign w:val="center"/>
          </w:tcPr>
          <w:p w:rsidR="008C7ACF" w:rsidRPr="00450310" w:rsidRDefault="008C7ACF" w:rsidP="00F76A4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4" w:right="-108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Sind die Reflexionsk</w:t>
            </w:r>
            <w:r w:rsidRPr="00450310">
              <w:rPr>
                <w:rFonts w:ascii="Arial Narrow" w:hAnsi="Arial Narrow"/>
              </w:rPr>
              <w:t xml:space="preserve">riterien </w:t>
            </w:r>
            <w:r>
              <w:rPr>
                <w:rFonts w:ascii="Arial Narrow" w:hAnsi="Arial Narrow"/>
              </w:rPr>
              <w:t>sinnvoll gewählt, wurden</w:t>
            </w:r>
            <w:r w:rsidRPr="00450310">
              <w:rPr>
                <w:rFonts w:ascii="Arial Narrow" w:hAnsi="Arial Narrow"/>
              </w:rPr>
              <w:t xml:space="preserve"> Vernetzungen her</w:t>
            </w:r>
            <w:r>
              <w:rPr>
                <w:rFonts w:ascii="Arial Narrow" w:hAnsi="Arial Narrow"/>
              </w:rPr>
              <w:t xml:space="preserve">gestellt, wurde </w:t>
            </w:r>
            <w:r w:rsidRPr="00450310">
              <w:rPr>
                <w:rFonts w:ascii="Arial Narrow" w:hAnsi="Arial Narrow"/>
              </w:rPr>
              <w:t>Transfer</w:t>
            </w:r>
            <w:r>
              <w:rPr>
                <w:rFonts w:ascii="Arial Narrow" w:hAnsi="Arial Narrow"/>
              </w:rPr>
              <w:t xml:space="preserve"> geleistet?</w:t>
            </w:r>
          </w:p>
        </w:tc>
      </w:tr>
      <w:tr w:rsidR="008C7ACF" w:rsidRPr="00450310" w:rsidTr="008C7ACF">
        <w:trPr>
          <w:trHeight w:val="543"/>
        </w:trPr>
        <w:tc>
          <w:tcPr>
            <w:tcW w:w="10598" w:type="dxa"/>
            <w:vAlign w:val="center"/>
          </w:tcPr>
          <w:p w:rsidR="008C7ACF" w:rsidRPr="00450310" w:rsidRDefault="008C7ACF" w:rsidP="00F76A4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</w:rPr>
            </w:pPr>
            <w:r w:rsidRPr="00450310">
              <w:rPr>
                <w:rFonts w:ascii="Arial Narrow" w:hAnsi="Arial Narrow"/>
              </w:rPr>
              <w:t>Ist die Medienwahl im Hinblick auf Inhalt und Adressat  angemessen?</w:t>
            </w:r>
          </w:p>
        </w:tc>
      </w:tr>
      <w:tr w:rsidR="008C7ACF" w:rsidRPr="00450310" w:rsidTr="008C7ACF">
        <w:trPr>
          <w:trHeight w:val="543"/>
        </w:trPr>
        <w:tc>
          <w:tcPr>
            <w:tcW w:w="10598" w:type="dxa"/>
            <w:vAlign w:val="center"/>
          </w:tcPr>
          <w:p w:rsidR="008C7ACF" w:rsidRPr="00450310" w:rsidRDefault="008C7ACF" w:rsidP="00F76A4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</w:rPr>
            </w:pPr>
            <w:r w:rsidRPr="00450310">
              <w:rPr>
                <w:rFonts w:ascii="Arial Narrow" w:hAnsi="Arial Narrow"/>
              </w:rPr>
              <w:t>Unterstützt das gewählte Material die angestrebten Intentionen?</w:t>
            </w:r>
          </w:p>
        </w:tc>
      </w:tr>
      <w:tr w:rsidR="008C7ACF" w:rsidRPr="00450310" w:rsidTr="008C7ACF">
        <w:trPr>
          <w:trHeight w:val="543"/>
        </w:trPr>
        <w:tc>
          <w:tcPr>
            <w:tcW w:w="10598" w:type="dxa"/>
            <w:vAlign w:val="center"/>
          </w:tcPr>
          <w:p w:rsidR="008C7ACF" w:rsidRPr="00450310" w:rsidRDefault="008C7ACF" w:rsidP="00F76A4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</w:rPr>
            </w:pPr>
            <w:r w:rsidRPr="00450310">
              <w:rPr>
                <w:rFonts w:ascii="Arial Narrow" w:hAnsi="Arial Narrow"/>
              </w:rPr>
              <w:t>Ist die Fachsprache angemessen eingesetzt und der Vortrag frei und sicher gestaltet?</w:t>
            </w:r>
            <w:bookmarkStart w:id="0" w:name="_GoBack"/>
            <w:bookmarkEnd w:id="0"/>
          </w:p>
        </w:tc>
      </w:tr>
      <w:tr w:rsidR="008C7ACF" w:rsidRPr="00EB222E" w:rsidTr="008C7ACF">
        <w:trPr>
          <w:trHeight w:val="543"/>
        </w:trPr>
        <w:tc>
          <w:tcPr>
            <w:tcW w:w="10598" w:type="dxa"/>
            <w:vAlign w:val="center"/>
          </w:tcPr>
          <w:p w:rsidR="008C7ACF" w:rsidRPr="00EB222E" w:rsidRDefault="008C7ACF" w:rsidP="00F76A4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</w:rPr>
            </w:pPr>
            <w:r w:rsidRPr="00450310">
              <w:rPr>
                <w:rFonts w:ascii="Arial Narrow" w:hAnsi="Arial Narrow"/>
              </w:rPr>
              <w:t xml:space="preserve">Bringt sich </w:t>
            </w:r>
            <w:r>
              <w:rPr>
                <w:rFonts w:ascii="Arial Narrow" w:hAnsi="Arial Narrow"/>
              </w:rPr>
              <w:t xml:space="preserve">die/der </w:t>
            </w:r>
            <w:r w:rsidRPr="00450310">
              <w:rPr>
                <w:rFonts w:ascii="Arial Narrow" w:hAnsi="Arial Narrow"/>
              </w:rPr>
              <w:t>LAA überzeugend/kritisch ein?</w:t>
            </w:r>
          </w:p>
        </w:tc>
      </w:tr>
      <w:tr w:rsidR="008C7ACF" w:rsidRPr="00450310" w:rsidTr="008C7ACF">
        <w:trPr>
          <w:trHeight w:val="543"/>
        </w:trPr>
        <w:tc>
          <w:tcPr>
            <w:tcW w:w="10598" w:type="dxa"/>
            <w:vAlign w:val="center"/>
          </w:tcPr>
          <w:p w:rsidR="008C7ACF" w:rsidRPr="00450310" w:rsidRDefault="008C7ACF" w:rsidP="00F76A4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</w:rPr>
            </w:pPr>
            <w:r w:rsidRPr="00450310">
              <w:rPr>
                <w:rFonts w:ascii="Arial Narrow" w:hAnsi="Arial Narrow"/>
              </w:rPr>
              <w:t xml:space="preserve">Reagiert </w:t>
            </w:r>
            <w:r>
              <w:rPr>
                <w:rFonts w:ascii="Arial Narrow" w:hAnsi="Arial Narrow"/>
              </w:rPr>
              <w:t xml:space="preserve">die/der </w:t>
            </w:r>
            <w:r w:rsidRPr="00450310">
              <w:rPr>
                <w:rFonts w:ascii="Arial Narrow" w:hAnsi="Arial Narrow"/>
              </w:rPr>
              <w:t>LAA i</w:t>
            </w:r>
            <w:r>
              <w:rPr>
                <w:rFonts w:ascii="Arial Narrow" w:hAnsi="Arial Narrow"/>
              </w:rPr>
              <w:t>n</w:t>
            </w:r>
            <w:r w:rsidRPr="0045031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der evtl. </w:t>
            </w:r>
            <w:r w:rsidRPr="00450310">
              <w:rPr>
                <w:rFonts w:ascii="Arial Narrow" w:hAnsi="Arial Narrow"/>
              </w:rPr>
              <w:t xml:space="preserve">anschließenden </w:t>
            </w:r>
            <w:r>
              <w:rPr>
                <w:rFonts w:ascii="Arial Narrow" w:hAnsi="Arial Narrow"/>
              </w:rPr>
              <w:t>Frage sachkompetent?</w:t>
            </w:r>
            <w:r w:rsidRPr="00450310">
              <w:rPr>
                <w:rFonts w:ascii="Arial Narrow" w:hAnsi="Arial Narrow"/>
              </w:rPr>
              <w:t xml:space="preserve">  </w:t>
            </w:r>
          </w:p>
        </w:tc>
      </w:tr>
    </w:tbl>
    <w:p w:rsidR="003D276C" w:rsidRDefault="003D276C"/>
    <w:p w:rsidR="0064267F" w:rsidRDefault="0064267F"/>
    <w:p w:rsidR="0064267F" w:rsidRDefault="0064267F"/>
    <w:sectPr w:rsidR="0064267F" w:rsidSect="0064267F">
      <w:headerReference w:type="default" r:id="rId7"/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CF" w:rsidRDefault="008C7ACF" w:rsidP="0064267F">
      <w:pPr>
        <w:spacing w:after="0" w:line="240" w:lineRule="auto"/>
      </w:pPr>
      <w:r>
        <w:separator/>
      </w:r>
    </w:p>
  </w:endnote>
  <w:endnote w:type="continuationSeparator" w:id="0">
    <w:p w:rsidR="008C7ACF" w:rsidRDefault="008C7ACF" w:rsidP="0064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CF" w:rsidRDefault="008C7ACF" w:rsidP="0064267F">
      <w:pPr>
        <w:spacing w:after="0" w:line="240" w:lineRule="auto"/>
      </w:pPr>
      <w:r>
        <w:separator/>
      </w:r>
    </w:p>
  </w:footnote>
  <w:footnote w:type="continuationSeparator" w:id="0">
    <w:p w:rsidR="008C7ACF" w:rsidRDefault="008C7ACF" w:rsidP="0064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7F" w:rsidRDefault="00DE3A2B">
    <w:pPr>
      <w:pStyle w:val="Kopfzeile"/>
      <w:pBdr>
        <w:bottom w:val="single" w:sz="12" w:space="1" w:color="auto"/>
      </w:pBd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ABFC2C" wp14:editId="5BF5F6C7">
              <wp:simplePos x="0" y="0"/>
              <wp:positionH relativeFrom="margin">
                <wp:posOffset>12279</wp:posOffset>
              </wp:positionH>
              <wp:positionV relativeFrom="paragraph">
                <wp:posOffset>-81284</wp:posOffset>
              </wp:positionV>
              <wp:extent cx="594000" cy="576000"/>
              <wp:effectExtent l="19050" t="19050" r="15875" b="1460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" cy="576000"/>
                        <a:chOff x="0" y="0"/>
                        <a:chExt cx="3617595" cy="3314505"/>
                      </a:xfrm>
                    </wpg:grpSpPr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7595" cy="330581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099" y="1856849"/>
                          <a:ext cx="2045335" cy="1152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74655"/>
                          <a:ext cx="3617595" cy="1339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58C2F1" id="Gruppieren 8" o:spid="_x0000_s1026" style="position:absolute;margin-left:.95pt;margin-top:-6.4pt;width:46.75pt;height:45.35pt;z-index:251663360;mso-position-horizontal-relative:margin;mso-width-relative:margin;mso-height-relative:margin" coordsize="36175,3314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style="position:absolute;width:36175;height:33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" stroked="t" strokecolor="black [3213]" strokeweight=".5pt">
                <v:imagedata r:id="rId4" o:title=""/>
                <v:path arrowok="t"/>
              </v:shape>
              <v:shape id="Grafik 5" o:spid="_x0000_s1028" type="#_x0000_t75" style="position:absolute;left:560;top:18568;width:20454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">
                <v:imagedata r:id="rId5" o:title="" chromakey="#fefefe"/>
                <v:path arrowok="t"/>
              </v:shape>
              <v:shape id="Grafik 6" o:spid="_x0000_s1029" type="#_x0000_t75" style="position:absolute;top:19746;width:36175;height:13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">
                <v:imagedata r:id="rId6" o:title="" chromakey="white"/>
                <v:path arrowok="t"/>
              </v:shape>
              <w10:wrap anchorx="margin"/>
            </v:group>
          </w:pict>
        </mc:Fallback>
      </mc:AlternateContent>
    </w:r>
    <w:r w:rsidR="008C7ACF"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6048375</wp:posOffset>
          </wp:positionH>
          <wp:positionV relativeFrom="paragraph">
            <wp:posOffset>-95885</wp:posOffset>
          </wp:positionV>
          <wp:extent cx="617855" cy="617855"/>
          <wp:effectExtent l="0" t="0" r="0" b="0"/>
          <wp:wrapNone/>
          <wp:docPr id="1" name="Grafik 1" descr="IMG_66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_662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267F" w:rsidRDefault="0064267F">
    <w:pPr>
      <w:pStyle w:val="Kopfzeile"/>
      <w:pBdr>
        <w:bottom w:val="single" w:sz="12" w:space="1" w:color="auto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-93289</wp:posOffset>
              </wp:positionV>
              <wp:extent cx="5372100" cy="432435"/>
              <wp:effectExtent l="0" t="0" r="0" b="571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67F" w:rsidRDefault="0064267F" w:rsidP="0064267F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Staatl</w:t>
                          </w:r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iches</w:t>
                          </w: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Studienseminar für das Lehramt an Grundschulen </w:t>
                          </w:r>
                          <w:r w:rsidRPr="007118DC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sym w:font="Wingdings" w:char="F09E"/>
                          </w: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  Simmern</w:t>
                          </w:r>
                        </w:p>
                        <w:p w:rsidR="0064267F" w:rsidRPr="00561B14" w:rsidRDefault="0064267F" w:rsidP="0064267F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Aulergasse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Am Zentralplatz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55469 Simmern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Tel.: 06761-9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7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0010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Fax: 06761-</w:t>
                          </w:r>
                          <w:r w:rsidRPr="00F5077B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970012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896DC0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info@gs-sim.semrlp.de</w:t>
                          </w:r>
                        </w:p>
                        <w:p w:rsidR="0064267F" w:rsidRDefault="0064267F" w:rsidP="0064267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7.35pt;width:423pt;height:34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zngw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" stroked="f">
              <v:textbox>
                <w:txbxContent>
                  <w:p w:rsidR="0064267F" w:rsidRDefault="0064267F" w:rsidP="0064267F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Staatl</w:t>
                    </w: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iches</w:t>
                    </w: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Studienseminar für das Lehramt an Grundschulen </w:t>
                    </w:r>
                    <w:r w:rsidRPr="007118DC">
                      <w:rPr>
                        <w:rFonts w:ascii="Arial Narrow" w:hAnsi="Arial Narrow"/>
                        <w:sz w:val="28"/>
                        <w:szCs w:val="28"/>
                      </w:rPr>
                      <w:sym w:font="Wingdings" w:char="F09E"/>
                    </w: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  Simmern</w:t>
                    </w:r>
                  </w:p>
                  <w:p w:rsidR="0064267F" w:rsidRPr="00561B14" w:rsidRDefault="0064267F" w:rsidP="0064267F">
                    <w:pPr>
                      <w:jc w:val="center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Aulergasse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Am Zentralplatz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55469 Simmern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Tel.: 06761-9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7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0010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Fax: 06761-</w:t>
                    </w:r>
                    <w:r w:rsidRPr="00F5077B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970012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| </w:t>
                    </w:r>
                    <w:r w:rsidRPr="00896DC0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info@gs-sim.semrlp.de</w:t>
                    </w:r>
                  </w:p>
                  <w:p w:rsidR="0064267F" w:rsidRDefault="0064267F" w:rsidP="0064267F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4267F" w:rsidRDefault="0064267F">
    <w:pPr>
      <w:pStyle w:val="Kopfzeile"/>
      <w:pBdr>
        <w:bottom w:val="single" w:sz="12" w:space="1" w:color="auto"/>
      </w:pBdr>
    </w:pPr>
  </w:p>
  <w:p w:rsidR="0064267F" w:rsidRDefault="0064267F" w:rsidP="0064267F">
    <w:pPr>
      <w:pStyle w:val="Kopfzeile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401CE"/>
    <w:multiLevelType w:val="hybridMultilevel"/>
    <w:tmpl w:val="38A44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CF"/>
    <w:rsid w:val="0036508D"/>
    <w:rsid w:val="003D276C"/>
    <w:rsid w:val="0064267F"/>
    <w:rsid w:val="007B62E1"/>
    <w:rsid w:val="008C7ACF"/>
    <w:rsid w:val="00AD7B0A"/>
    <w:rsid w:val="00D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AE3463"/>
  <w15:chartTrackingRefBased/>
  <w15:docId w15:val="{B18C863A-DF8B-4389-818C-8A0386C5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7AC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67F"/>
  </w:style>
  <w:style w:type="paragraph" w:styleId="Fuzeile">
    <w:name w:val="footer"/>
    <w:basedOn w:val="Standard"/>
    <w:link w:val="FuzeileZchn"/>
    <w:uiPriority w:val="99"/>
    <w:unhideWhenUsed/>
    <w:rsid w:val="0064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6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67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7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smsusanne.lentes\AppData\Roaming\Microsoft\templates\Briefkopf_fin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Briefkopf_final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Lentes, Susanne</dc:creator>
  <cp:keywords/>
  <dc:description/>
  <cp:lastModifiedBy>Lentes, Susanne</cp:lastModifiedBy>
  <cp:revision>1</cp:revision>
  <cp:lastPrinted>2023-02-13T15:43:00Z</cp:lastPrinted>
  <dcterms:created xsi:type="dcterms:W3CDTF">2023-09-21T08:20:00Z</dcterms:created>
  <dcterms:modified xsi:type="dcterms:W3CDTF">2023-09-21T08:21:00Z</dcterms:modified>
</cp:coreProperties>
</file>