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6" w:rsidRPr="00ED5E8E" w:rsidRDefault="009F4006" w:rsidP="009F4006">
      <w:pPr>
        <w:pStyle w:val="berschrift3"/>
        <w:rPr>
          <w:rFonts w:ascii="Arial Narrow" w:hAnsi="Arial Narrow"/>
        </w:rPr>
      </w:pPr>
      <w:proofErr w:type="gramStart"/>
      <w:r w:rsidRPr="00ED5E8E">
        <w:rPr>
          <w:rFonts w:ascii="Arial Narrow" w:hAnsi="Arial Narrow"/>
        </w:rPr>
        <w:t>STUNDENPLAN  im</w:t>
      </w:r>
      <w:proofErr w:type="gramEnd"/>
      <w:r w:rsidRPr="00ED5E8E">
        <w:rPr>
          <w:rFonts w:ascii="Arial Narrow" w:hAnsi="Arial Narrow"/>
        </w:rPr>
        <w:t xml:space="preserve"> __</w:t>
      </w:r>
      <w:r w:rsidRPr="00ED5E8E">
        <w:rPr>
          <w:rFonts w:ascii="Arial Narrow" w:hAnsi="Arial Narrow"/>
          <w:szCs w:val="28"/>
        </w:rPr>
        <w:t>. Ausbildungshalbjahr</w:t>
      </w:r>
    </w:p>
    <w:p w:rsidR="009F4006" w:rsidRPr="00397C2C" w:rsidRDefault="009F4006" w:rsidP="009F4006">
      <w:pPr>
        <w:rPr>
          <w:rFonts w:ascii="Arial Narrow" w:hAnsi="Arial Narrow"/>
          <w:color w:val="FF0000"/>
          <w:sz w:val="16"/>
        </w:rPr>
      </w:pPr>
    </w:p>
    <w:p w:rsidR="009F4006" w:rsidRPr="00F1060F" w:rsidRDefault="009F4006" w:rsidP="009F4006">
      <w:pPr>
        <w:rPr>
          <w:rFonts w:ascii="Arial Narrow" w:hAnsi="Arial Narrow"/>
          <w:sz w:val="24"/>
        </w:rPr>
      </w:pPr>
      <w:proofErr w:type="gramStart"/>
      <w:r w:rsidRPr="00F1060F">
        <w:rPr>
          <w:rFonts w:ascii="Arial Narrow" w:hAnsi="Arial Narrow"/>
          <w:sz w:val="24"/>
        </w:rPr>
        <w:t>LAA:_</w:t>
      </w:r>
      <w:proofErr w:type="gramEnd"/>
      <w:r w:rsidRPr="00F1060F">
        <w:rPr>
          <w:rFonts w:ascii="Arial Narrow" w:hAnsi="Arial Narrow"/>
          <w:sz w:val="24"/>
        </w:rPr>
        <w:t>__________________________________Ausbildungsschule:_______________________________________________________________</w:t>
      </w:r>
    </w:p>
    <w:p w:rsidR="009F4006" w:rsidRPr="00F1060F" w:rsidRDefault="009F4006" w:rsidP="009F4006">
      <w:pPr>
        <w:rPr>
          <w:rFonts w:ascii="Arial Narrow" w:hAnsi="Arial Narrow"/>
          <w:sz w:val="24"/>
        </w:rPr>
      </w:pPr>
    </w:p>
    <w:p w:rsidR="009F4006" w:rsidRPr="00F1060F" w:rsidRDefault="009F4006" w:rsidP="009F4006">
      <w:pPr>
        <w:rPr>
          <w:rFonts w:ascii="Arial Narrow" w:hAnsi="Arial Narrow"/>
          <w:b/>
          <w:sz w:val="28"/>
          <w:szCs w:val="28"/>
        </w:rPr>
      </w:pPr>
      <w:r w:rsidRPr="00F1060F">
        <w:rPr>
          <w:rFonts w:ascii="Arial Narrow" w:hAnsi="Arial Narrow"/>
          <w:b/>
          <w:sz w:val="28"/>
          <w:szCs w:val="28"/>
        </w:rPr>
        <w:t xml:space="preserve">Gültig für den Zeitraum von </w:t>
      </w:r>
      <w:r>
        <w:rPr>
          <w:rFonts w:ascii="Arial Narrow" w:hAnsi="Arial Narrow"/>
          <w:b/>
          <w:sz w:val="28"/>
          <w:szCs w:val="28"/>
        </w:rPr>
        <w:t xml:space="preserve">   ___________</w:t>
      </w:r>
      <w:r w:rsidRPr="00F1060F">
        <w:rPr>
          <w:rFonts w:ascii="Arial Narrow" w:hAnsi="Arial Narrow"/>
          <w:b/>
          <w:sz w:val="28"/>
          <w:szCs w:val="28"/>
        </w:rPr>
        <w:t xml:space="preserve">    bis   </w:t>
      </w:r>
      <w:r>
        <w:rPr>
          <w:rFonts w:ascii="Arial Narrow" w:hAnsi="Arial Narrow"/>
          <w:b/>
          <w:sz w:val="28"/>
          <w:szCs w:val="28"/>
        </w:rPr>
        <w:t xml:space="preserve">  ___________</w:t>
      </w:r>
    </w:p>
    <w:p w:rsidR="009F4006" w:rsidRPr="00F1060F" w:rsidRDefault="009F4006" w:rsidP="009F4006">
      <w:pPr>
        <w:rPr>
          <w:b/>
        </w:rPr>
      </w:pPr>
      <w:r w:rsidRPr="00F1060F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88900</wp:posOffset>
                </wp:positionV>
                <wp:extent cx="3383280" cy="4023360"/>
                <wp:effectExtent l="9525" t="12700" r="7620" b="1206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1060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KOMMENTAR:</w:t>
                            </w: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</w:rPr>
                              <w:t>Ausbildungsunterricht</w:t>
                            </w:r>
                          </w:p>
                          <w:p w:rsidR="009F4006" w:rsidRPr="00F1060F" w:rsidRDefault="009F4006" w:rsidP="009F4006">
                            <w:pPr>
                              <w:pStyle w:val="Textkrper"/>
                              <w:rPr>
                                <w:rFonts w:ascii="Arial Narrow" w:hAnsi="Arial Narrow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</w:rPr>
                              <w:t>(bitte kennzeichnen):</w:t>
                            </w: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Rot</w:t>
                            </w:r>
                            <w:r w:rsidRPr="00F1060F">
                              <w:rPr>
                                <w:rFonts w:ascii="Arial Narrow" w:hAnsi="Arial Narrow"/>
                                <w:sz w:val="24"/>
                              </w:rPr>
                              <w:t>:           selbstständig erteilter Unterricht</w:t>
                            </w: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Grün</w:t>
                            </w:r>
                            <w:r w:rsidRPr="00F1060F">
                              <w:rPr>
                                <w:rFonts w:ascii="Arial Narrow" w:hAnsi="Arial Narrow"/>
                                <w:sz w:val="24"/>
                              </w:rPr>
                              <w:t>:        angeleiteter Unterricht</w:t>
                            </w:r>
                          </w:p>
                          <w:p w:rsidR="009F4006" w:rsidRPr="00F1060F" w:rsidRDefault="009F4006" w:rsidP="009F4006">
                            <w:pPr>
                              <w:pStyle w:val="berschrift1"/>
                              <w:rPr>
                                <w:rFonts w:ascii="Arial Narrow" w:hAnsi="Arial Narrow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u w:val="single"/>
                              </w:rPr>
                              <w:t>Schwarz</w:t>
                            </w:r>
                            <w:r w:rsidRPr="00F1060F">
                              <w:rPr>
                                <w:rFonts w:ascii="Arial Narrow" w:hAnsi="Arial Narrow"/>
                              </w:rPr>
                              <w:t>:   Hospitation</w:t>
                            </w: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559"/>
                              <w:gridCol w:w="1496"/>
                            </w:tblGrid>
                            <w:tr w:rsidR="009F4006" w:rsidRPr="00F106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Fach: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Anzahl der </w:t>
                                  </w:r>
                                  <w:r w:rsidRPr="00F1060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</w:rPr>
                                    <w:t>Minuten</w:t>
                                  </w: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9F4006" w:rsidRPr="00F1060F" w:rsidRDefault="009F4006">
                                  <w:pPr>
                                    <w:pStyle w:val="berschrift1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(rot)</w:t>
                                  </w:r>
                                </w:p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9F4006" w:rsidRPr="00F1060F" w:rsidRDefault="009F4006" w:rsidP="00160EBD"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Anzahl der</w:t>
                                  </w:r>
                                  <w:r w:rsidRPr="00F1060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</w:rPr>
                                    <w:t xml:space="preserve"> Minuten </w:t>
                                  </w: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 </w:t>
                                  </w:r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(</w:t>
                                  </w:r>
                                  <w:proofErr w:type="spellStart"/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schwarz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,grün</w:t>
                                  </w:r>
                                  <w:proofErr w:type="spellEnd"/>
                                  <w:r w:rsidRPr="00F1060F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4006" w:rsidRPr="00F106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006" w:rsidRPr="00F106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  <w:r w:rsidRPr="00F1060F"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006" w:rsidRPr="00F106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 w:rsidR="009F4006" w:rsidRPr="00F1060F" w:rsidRDefault="009F4006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</w:pPr>
                                  <w:proofErr w:type="spellStart"/>
                                  <w:r w:rsidRPr="00F1060F"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  <w:t>Summe</w:t>
                                  </w:r>
                                  <w:proofErr w:type="spellEnd"/>
                                  <w:r w:rsidRPr="00F1060F">
                                    <w:rPr>
                                      <w:rFonts w:ascii="Arial Narrow" w:hAnsi="Arial Narrow"/>
                                      <w:sz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9F4006" w:rsidRDefault="009F4006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9F4006" w:rsidRPr="00A41495" w:rsidRDefault="009F4006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en-GB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F4006" w:rsidRPr="00397C2C" w:rsidRDefault="009F400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:rsidR="009F4006" w:rsidRPr="00397C2C" w:rsidRDefault="009F400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:rsidR="009F4006" w:rsidRPr="00397C2C" w:rsidRDefault="009F4006" w:rsidP="00397C2C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9F4006" w:rsidRPr="00397C2C" w:rsidRDefault="009F400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:rsidR="009F4006" w:rsidRPr="00397C2C" w:rsidRDefault="009F400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:rsidR="009F4006" w:rsidRPr="00397C2C" w:rsidRDefault="009F4006" w:rsidP="00397C2C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  <w:p w:rsidR="009F4006" w:rsidRPr="00F1060F" w:rsidRDefault="009F4006" w:rsidP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483.3pt;margin-top:7pt;width:266.4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" o:allowincell="f">
                <v:stroke dashstyle="dash"/>
                <v:textbox>
                  <w:txbxContent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1060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F1060F">
                        <w:rPr>
                          <w:rFonts w:ascii="Arial Narrow" w:hAnsi="Arial Narrow"/>
                          <w:b/>
                          <w:sz w:val="24"/>
                        </w:rPr>
                        <w:t>KOMMENTAR:</w:t>
                      </w: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F1060F">
                        <w:rPr>
                          <w:rFonts w:ascii="Arial Narrow" w:hAnsi="Arial Narrow"/>
                          <w:sz w:val="24"/>
                        </w:rPr>
                        <w:t>Ausbildungsunterricht</w:t>
                      </w:r>
                    </w:p>
                    <w:p w:rsidR="009F4006" w:rsidRPr="00F1060F" w:rsidRDefault="009F4006" w:rsidP="009F4006">
                      <w:pPr>
                        <w:pStyle w:val="Textkrper"/>
                        <w:rPr>
                          <w:rFonts w:ascii="Arial Narrow" w:hAnsi="Arial Narrow"/>
                        </w:rPr>
                      </w:pPr>
                      <w:r w:rsidRPr="00F1060F">
                        <w:rPr>
                          <w:rFonts w:ascii="Arial Narrow" w:hAnsi="Arial Narrow"/>
                        </w:rPr>
                        <w:t>(bitte kennzeichnen):</w:t>
                      </w: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F1060F">
                        <w:rPr>
                          <w:rFonts w:ascii="Arial Narrow" w:hAnsi="Arial Narrow"/>
                          <w:sz w:val="24"/>
                          <w:u w:val="single"/>
                        </w:rPr>
                        <w:t>Rot</w:t>
                      </w:r>
                      <w:r w:rsidRPr="00F1060F">
                        <w:rPr>
                          <w:rFonts w:ascii="Arial Narrow" w:hAnsi="Arial Narrow"/>
                          <w:sz w:val="24"/>
                        </w:rPr>
                        <w:t>:           selbstständig erteilter Unterricht</w:t>
                      </w: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F1060F">
                        <w:rPr>
                          <w:rFonts w:ascii="Arial Narrow" w:hAnsi="Arial Narrow"/>
                          <w:sz w:val="24"/>
                          <w:u w:val="single"/>
                        </w:rPr>
                        <w:t>Grün</w:t>
                      </w:r>
                      <w:r w:rsidRPr="00F1060F">
                        <w:rPr>
                          <w:rFonts w:ascii="Arial Narrow" w:hAnsi="Arial Narrow"/>
                          <w:sz w:val="24"/>
                        </w:rPr>
                        <w:t>:        angeleiteter Unterricht</w:t>
                      </w:r>
                    </w:p>
                    <w:p w:rsidR="009F4006" w:rsidRPr="00F1060F" w:rsidRDefault="009F4006" w:rsidP="009F4006">
                      <w:pPr>
                        <w:pStyle w:val="berschrift1"/>
                        <w:rPr>
                          <w:rFonts w:ascii="Arial Narrow" w:hAnsi="Arial Narrow"/>
                        </w:rPr>
                      </w:pPr>
                      <w:r w:rsidRPr="00F1060F">
                        <w:rPr>
                          <w:rFonts w:ascii="Arial Narrow" w:hAnsi="Arial Narrow"/>
                          <w:u w:val="single"/>
                        </w:rPr>
                        <w:t>Schwarz</w:t>
                      </w:r>
                      <w:r w:rsidRPr="00F1060F">
                        <w:rPr>
                          <w:rFonts w:ascii="Arial Narrow" w:hAnsi="Arial Narrow"/>
                        </w:rPr>
                        <w:t>:   Hospitation</w:t>
                      </w: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559"/>
                        <w:gridCol w:w="1496"/>
                      </w:tblGrid>
                      <w:tr w:rsidR="009F4006" w:rsidRPr="00F106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</w:rPr>
                              <w:t>Fach: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 xml:space="preserve">Anzahl der </w:t>
                            </w:r>
                            <w:r w:rsidRPr="00F1060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>Minuten</w:t>
                            </w: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9F4006" w:rsidRPr="00F1060F" w:rsidRDefault="009F4006">
                            <w:pPr>
                              <w:pStyle w:val="berschrift1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>(rot)</w:t>
                            </w:r>
                          </w:p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9F4006" w:rsidRPr="00F1060F" w:rsidRDefault="009F4006" w:rsidP="00160EBD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>Anzahl der</w:t>
                            </w:r>
                            <w:r w:rsidRPr="00F1060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</w:rPr>
                              <w:t xml:space="preserve"> Minuten </w:t>
                            </w: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>schwarz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,grün</w:t>
                            </w:r>
                            <w:proofErr w:type="spellEnd"/>
                            <w:r w:rsidRPr="00F1060F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F4006" w:rsidRPr="00F106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F4006" w:rsidRPr="00F106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  <w:r w:rsidRPr="00F1060F"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F4006" w:rsidRPr="00F106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 w:rsidR="009F4006" w:rsidRPr="00F1060F" w:rsidRDefault="009F4006">
                            <w:pPr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F1060F"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  <w:t>Summe</w:t>
                            </w:r>
                            <w:proofErr w:type="spellEnd"/>
                            <w:r w:rsidRPr="00F1060F">
                              <w:rPr>
                                <w:rFonts w:ascii="Arial Narrow" w:hAnsi="Arial Narrow"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p w:rsidR="009F4006" w:rsidRDefault="009F400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F4006" w:rsidRPr="00A41495" w:rsidRDefault="009F400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F4006" w:rsidRPr="00397C2C" w:rsidRDefault="009F4006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  <w:p w:rsidR="009F4006" w:rsidRPr="00397C2C" w:rsidRDefault="009F4006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  <w:p w:rsidR="009F4006" w:rsidRPr="00397C2C" w:rsidRDefault="009F4006" w:rsidP="00397C2C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9F4006" w:rsidRPr="00397C2C" w:rsidRDefault="009F4006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  <w:p w:rsidR="009F4006" w:rsidRPr="00397C2C" w:rsidRDefault="009F4006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  <w:p w:rsidR="009F4006" w:rsidRPr="00397C2C" w:rsidRDefault="009F4006" w:rsidP="00397C2C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  <w:lang w:val="en-GB"/>
                        </w:rPr>
                      </w:pP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  <w:lang w:val="en-GB"/>
                        </w:rPr>
                      </w:pPr>
                    </w:p>
                    <w:p w:rsidR="009F4006" w:rsidRPr="00F1060F" w:rsidRDefault="009F4006" w:rsidP="009F4006">
                      <w:pPr>
                        <w:rPr>
                          <w:rFonts w:ascii="Arial Narrow" w:hAnsi="Arial Narrow"/>
                          <w:sz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984"/>
        <w:gridCol w:w="1985"/>
        <w:gridCol w:w="2126"/>
      </w:tblGrid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Std./Zeit/</w:t>
            </w:r>
          </w:p>
          <w:p w:rsidR="009F4006" w:rsidRDefault="009F4006" w:rsidP="00BE186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Dauer (Min.)</w:t>
            </w:r>
          </w:p>
        </w:tc>
        <w:tc>
          <w:tcPr>
            <w:tcW w:w="1843" w:type="dxa"/>
          </w:tcPr>
          <w:p w:rsidR="009F4006" w:rsidRDefault="009F4006" w:rsidP="00BE1861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MONTAG</w:t>
            </w:r>
          </w:p>
        </w:tc>
        <w:tc>
          <w:tcPr>
            <w:tcW w:w="1984" w:type="dxa"/>
          </w:tcPr>
          <w:p w:rsidR="009F4006" w:rsidRDefault="009F4006" w:rsidP="00BE1861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MITTWOCH</w:t>
            </w:r>
          </w:p>
        </w:tc>
        <w:tc>
          <w:tcPr>
            <w:tcW w:w="1985" w:type="dxa"/>
          </w:tcPr>
          <w:p w:rsidR="009F4006" w:rsidRDefault="009F4006" w:rsidP="00BE1861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DONNERSTAG</w:t>
            </w:r>
          </w:p>
        </w:tc>
        <w:tc>
          <w:tcPr>
            <w:tcW w:w="2126" w:type="dxa"/>
          </w:tcPr>
          <w:p w:rsidR="009F4006" w:rsidRDefault="009F4006" w:rsidP="00BE1861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FREITAG</w:t>
            </w: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</w:tr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9F4006" w:rsidRDefault="009F4006" w:rsidP="00BE1861"/>
        </w:tc>
        <w:tc>
          <w:tcPr>
            <w:tcW w:w="1843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Fach: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  <w:r w:rsidRPr="00F1060F">
              <w:rPr>
                <w:rFonts w:ascii="Arial Narrow" w:hAnsi="Arial Narrow"/>
              </w:rPr>
              <w:t>Klasse</w:t>
            </w:r>
          </w:p>
          <w:p w:rsidR="009F4006" w:rsidRPr="00F1060F" w:rsidRDefault="009F4006" w:rsidP="00BE1861">
            <w:pPr>
              <w:rPr>
                <w:rFonts w:ascii="Arial Narrow" w:hAnsi="Arial Narrow"/>
              </w:rPr>
            </w:pPr>
          </w:p>
        </w:tc>
      </w:tr>
    </w:tbl>
    <w:p w:rsidR="009F4006" w:rsidRDefault="009F4006" w:rsidP="009F4006">
      <w:pPr>
        <w:rPr>
          <w:sz w:val="16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6"/>
      </w:tblGrid>
      <w:tr w:rsidR="009F4006" w:rsidTr="00BE1861">
        <w:tblPrEx>
          <w:tblCellMar>
            <w:top w:w="0" w:type="dxa"/>
            <w:bottom w:w="0" w:type="dxa"/>
          </w:tblCellMar>
        </w:tblPrEx>
        <w:tc>
          <w:tcPr>
            <w:tcW w:w="15096" w:type="dxa"/>
          </w:tcPr>
          <w:p w:rsidR="009F4006" w:rsidRPr="00F1060F" w:rsidRDefault="009F4006" w:rsidP="00BE1861">
            <w:pPr>
              <w:rPr>
                <w:rFonts w:ascii="Arial Narrow" w:hAnsi="Arial Narrow"/>
                <w:sz w:val="16"/>
              </w:rPr>
            </w:pPr>
          </w:p>
          <w:p w:rsidR="009F4006" w:rsidRPr="00397C2C" w:rsidRDefault="009F4006" w:rsidP="00BE186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397C2C">
              <w:rPr>
                <w:rFonts w:ascii="Arial Narrow" w:hAnsi="Arial Narrow"/>
                <w:b/>
                <w:sz w:val="32"/>
                <w:szCs w:val="32"/>
              </w:rPr>
              <w:t>Regelmäßiger Besprechungstermin mit Mentor/in:  Wochentag: __________</w:t>
            </w:r>
            <w:proofErr w:type="gramStart"/>
            <w:r w:rsidRPr="00397C2C">
              <w:rPr>
                <w:rFonts w:ascii="Arial Narrow" w:hAnsi="Arial Narrow"/>
                <w:b/>
                <w:sz w:val="32"/>
                <w:szCs w:val="32"/>
              </w:rPr>
              <w:t>Zeit:_</w:t>
            </w:r>
            <w:proofErr w:type="gramEnd"/>
            <w:r w:rsidRPr="00397C2C">
              <w:rPr>
                <w:rFonts w:ascii="Arial Narrow" w:hAnsi="Arial Narrow"/>
                <w:b/>
                <w:sz w:val="32"/>
                <w:szCs w:val="32"/>
              </w:rPr>
              <w:t>________</w:t>
            </w:r>
          </w:p>
          <w:p w:rsidR="009F4006" w:rsidRPr="00F1060F" w:rsidRDefault="009F4006" w:rsidP="00BE1861">
            <w:pPr>
              <w:rPr>
                <w:rFonts w:ascii="Arial Narrow" w:hAnsi="Arial Narrow"/>
                <w:sz w:val="16"/>
              </w:rPr>
            </w:pPr>
          </w:p>
        </w:tc>
      </w:tr>
    </w:tbl>
    <w:p w:rsidR="009F4006" w:rsidRDefault="009F4006" w:rsidP="009F4006"/>
    <w:p w:rsidR="009F4006" w:rsidRDefault="009F4006" w:rsidP="009F4006"/>
    <w:p w:rsidR="009F4006" w:rsidRPr="00F1060F" w:rsidRDefault="009F4006" w:rsidP="009F4006">
      <w:pPr>
        <w:rPr>
          <w:rFonts w:ascii="Arial Narrow" w:hAnsi="Arial Narrow"/>
        </w:rPr>
      </w:pPr>
      <w:r w:rsidRPr="00F1060F">
        <w:rPr>
          <w:rFonts w:ascii="Arial Narrow" w:hAnsi="Arial Narrow"/>
        </w:rPr>
        <w:t xml:space="preserve">__________________________________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F1060F">
        <w:rPr>
          <w:rFonts w:ascii="Arial Narrow" w:hAnsi="Arial Narrow"/>
        </w:rPr>
        <w:t>___________________________________</w:t>
      </w:r>
    </w:p>
    <w:p w:rsidR="0064267F" w:rsidRDefault="009F4006">
      <w:r w:rsidRPr="00F1060F">
        <w:rPr>
          <w:rFonts w:ascii="Arial Narrow" w:hAnsi="Arial Narrow"/>
        </w:rPr>
        <w:t xml:space="preserve">Ort, Datum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Pr="00F1060F">
        <w:rPr>
          <w:rFonts w:ascii="Arial Narrow" w:hAnsi="Arial Narrow"/>
        </w:rPr>
        <w:t>Unterschrift der Schulleiterin / des Schulleiters</w:t>
      </w:r>
      <w:bookmarkStart w:id="0" w:name="_GoBack"/>
      <w:bookmarkEnd w:id="0"/>
    </w:p>
    <w:sectPr w:rsidR="0064267F" w:rsidSect="009F4006">
      <w:headerReference w:type="default" r:id="rId6"/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06" w:rsidRDefault="009F4006" w:rsidP="0064267F">
      <w:r>
        <w:separator/>
      </w:r>
    </w:p>
  </w:endnote>
  <w:endnote w:type="continuationSeparator" w:id="0">
    <w:p w:rsidR="009F4006" w:rsidRDefault="009F4006" w:rsidP="006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06" w:rsidRDefault="009F4006" w:rsidP="0064267F">
      <w:r>
        <w:separator/>
      </w:r>
    </w:p>
  </w:footnote>
  <w:footnote w:type="continuationSeparator" w:id="0">
    <w:p w:rsidR="009F4006" w:rsidRDefault="009F4006" w:rsidP="0064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9F4006">
    <w:pPr>
      <w:pStyle w:val="Kopfzeile"/>
      <w:pBdr>
        <w:bottom w:val="single" w:sz="12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6.75pt;margin-top:-12.05pt;width:48.65pt;height:48.65pt;z-index:251661312;mso-position-horizontal-relative:text;mso-position-vertical-relative:text">
          <v:imagedata r:id="rId1" o:title="IMG_6626"/>
        </v:shape>
      </w:pict>
    </w:r>
    <w:r w:rsidR="00DE3A2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5DA17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5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6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7" o:title="" chromakey="white"/>
                <v:path arrowok="t"/>
              </v:shape>
              <w10:wrap anchorx="margin"/>
            </v:group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06"/>
    <w:rsid w:val="0036508D"/>
    <w:rsid w:val="003D276C"/>
    <w:rsid w:val="003D515C"/>
    <w:rsid w:val="0064267F"/>
    <w:rsid w:val="007B62E1"/>
    <w:rsid w:val="009F4006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CE2850"/>
  <w15:chartTrackingRefBased/>
  <w15:docId w15:val="{C75723FE-DEDE-4068-86AC-DD68387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4006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F4006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F4006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F400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400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4006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9F4006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9F400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 Querformat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2023-09-19T08:38:00Z</dcterms:created>
  <dcterms:modified xsi:type="dcterms:W3CDTF">2023-09-19T08:40:00Z</dcterms:modified>
</cp:coreProperties>
</file>