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3D9FD" w14:textId="0086907C" w:rsidR="007A308C" w:rsidRDefault="00A670A3" w:rsidP="00293A22">
      <w:pPr>
        <w:tabs>
          <w:tab w:val="right" w:pos="9072"/>
        </w:tabs>
        <w:spacing w:before="240"/>
      </w:pPr>
      <w:r>
        <w:t>……………………………………………..</w:t>
      </w:r>
      <w:r w:rsidR="004F661F">
        <w:t>.......</w:t>
      </w:r>
      <w:r w:rsidR="007A308C">
        <w:tab/>
      </w:r>
      <w:r w:rsidR="004F661F">
        <w:t>.............</w:t>
      </w:r>
      <w:r w:rsidR="001E4ED6">
        <w:t>………………………………..</w:t>
      </w:r>
      <w:r>
        <w:br/>
        <w:t>Studienreferendar</w:t>
      </w:r>
      <w:r w:rsidR="004F661F">
        <w:t>/-</w:t>
      </w:r>
      <w:r>
        <w:t>i</w:t>
      </w:r>
      <w:r w:rsidR="00ED2FD0">
        <w:t>n</w:t>
      </w:r>
      <w:r w:rsidR="007A308C">
        <w:tab/>
      </w:r>
      <w:r w:rsidR="001E4ED6">
        <w:t>Prüfer/-in</w:t>
      </w:r>
    </w:p>
    <w:p w14:paraId="74BE8BEF" w14:textId="765D9734" w:rsidR="00A670A3" w:rsidRPr="00751D91" w:rsidRDefault="00BA5FC0" w:rsidP="00100FAC">
      <w:pPr>
        <w:spacing w:after="0"/>
        <w:rPr>
          <w:b/>
          <w:sz w:val="36"/>
          <w:szCs w:val="36"/>
          <w:u w:val="single"/>
        </w:rPr>
      </w:pPr>
      <w:r w:rsidRPr="00751D91">
        <w:rPr>
          <w:b/>
          <w:sz w:val="36"/>
          <w:szCs w:val="36"/>
        </w:rPr>
        <w:t xml:space="preserve">Wahlbereiche für </w:t>
      </w:r>
      <w:r w:rsidR="00A670A3" w:rsidRPr="00751D91">
        <w:rPr>
          <w:b/>
          <w:sz w:val="36"/>
          <w:szCs w:val="36"/>
        </w:rPr>
        <w:t xml:space="preserve">die </w:t>
      </w:r>
      <w:r w:rsidRPr="00751D91">
        <w:rPr>
          <w:b/>
          <w:sz w:val="36"/>
          <w:szCs w:val="36"/>
        </w:rPr>
        <w:t>m</w:t>
      </w:r>
      <w:r w:rsidR="00A670A3" w:rsidRPr="00751D91">
        <w:rPr>
          <w:b/>
          <w:sz w:val="36"/>
          <w:szCs w:val="36"/>
        </w:rPr>
        <w:t>ündliche Prüfung</w:t>
      </w:r>
      <w:r w:rsidR="00BC308F">
        <w:rPr>
          <w:b/>
          <w:sz w:val="36"/>
          <w:szCs w:val="36"/>
        </w:rPr>
        <w:t xml:space="preserve"> (Kurs 20-21</w:t>
      </w:r>
      <w:r w:rsidR="00100FAC">
        <w:rPr>
          <w:b/>
          <w:sz w:val="36"/>
          <w:szCs w:val="36"/>
        </w:rPr>
        <w:t>)</w:t>
      </w:r>
    </w:p>
    <w:p w14:paraId="4D0B4589" w14:textId="098569C3" w:rsidR="00A670A3" w:rsidRPr="001E4ED6" w:rsidRDefault="00A670A3" w:rsidP="00100FAC">
      <w:pPr>
        <w:spacing w:after="120"/>
        <w:rPr>
          <w:b/>
          <w:sz w:val="24"/>
          <w:szCs w:val="24"/>
        </w:rPr>
      </w:pPr>
      <w:r w:rsidRPr="001E4ED6">
        <w:rPr>
          <w:sz w:val="24"/>
          <w:szCs w:val="24"/>
        </w:rPr>
        <w:t xml:space="preserve">im Bereich des </w:t>
      </w:r>
      <w:r w:rsidR="003F2B82">
        <w:rPr>
          <w:b/>
          <w:sz w:val="24"/>
          <w:szCs w:val="24"/>
        </w:rPr>
        <w:t>Berufspraktischen</w:t>
      </w:r>
      <w:r w:rsidRPr="001E4ED6">
        <w:rPr>
          <w:b/>
          <w:sz w:val="24"/>
          <w:szCs w:val="24"/>
        </w:rPr>
        <w:t xml:space="preserve"> Seminars</w:t>
      </w:r>
      <w:r w:rsidR="00751D91" w:rsidRPr="001E4ED6">
        <w:rPr>
          <w:sz w:val="24"/>
          <w:szCs w:val="24"/>
        </w:rPr>
        <w:tab/>
      </w:r>
    </w:p>
    <w:p w14:paraId="44778065" w14:textId="407D4DB0" w:rsidR="00A670A3" w:rsidRPr="001E4ED6" w:rsidRDefault="00A670A3" w:rsidP="00A670A3">
      <w:pPr>
        <w:rPr>
          <w:b/>
          <w:sz w:val="24"/>
          <w:szCs w:val="24"/>
        </w:rPr>
      </w:pPr>
      <w:r w:rsidRPr="001E4ED6">
        <w:rPr>
          <w:sz w:val="24"/>
          <w:szCs w:val="24"/>
        </w:rPr>
        <w:t xml:space="preserve">Bitte </w:t>
      </w:r>
      <w:r w:rsidR="00751D91" w:rsidRPr="001E4ED6">
        <w:rPr>
          <w:sz w:val="24"/>
          <w:szCs w:val="24"/>
        </w:rPr>
        <w:t>machen</w:t>
      </w:r>
      <w:r w:rsidRPr="001E4ED6">
        <w:rPr>
          <w:sz w:val="24"/>
          <w:szCs w:val="24"/>
        </w:rPr>
        <w:t xml:space="preserve"> Si</w:t>
      </w:r>
      <w:r w:rsidR="00751D91" w:rsidRPr="001E4ED6">
        <w:rPr>
          <w:sz w:val="24"/>
          <w:szCs w:val="24"/>
        </w:rPr>
        <w:t>e zu</w:t>
      </w:r>
      <w:r w:rsidRPr="001E4ED6">
        <w:rPr>
          <w:b/>
          <w:sz w:val="24"/>
          <w:szCs w:val="24"/>
        </w:rPr>
        <w:t xml:space="preserve"> zwei Wahlgebiete</w:t>
      </w:r>
      <w:r w:rsidR="00751D91" w:rsidRPr="001E4ED6">
        <w:rPr>
          <w:b/>
          <w:sz w:val="24"/>
          <w:szCs w:val="24"/>
        </w:rPr>
        <w:t>n</w:t>
      </w:r>
      <w:r w:rsidRPr="001E4ED6">
        <w:rPr>
          <w:b/>
          <w:sz w:val="24"/>
          <w:szCs w:val="24"/>
        </w:rPr>
        <w:t xml:space="preserve"> </w:t>
      </w:r>
      <w:r w:rsidR="00751D91" w:rsidRPr="001E4ED6">
        <w:rPr>
          <w:sz w:val="24"/>
          <w:szCs w:val="24"/>
        </w:rPr>
        <w:t>Literaturangaben</w:t>
      </w:r>
      <w:r w:rsidR="001E4ED6" w:rsidRPr="001E4ED6">
        <w:rPr>
          <w:sz w:val="24"/>
          <w:szCs w:val="24"/>
        </w:rPr>
        <w:t xml:space="preserve"> aus der Literaturliste</w:t>
      </w:r>
      <w:r w:rsidR="00100FAC">
        <w:rPr>
          <w:sz w:val="24"/>
          <w:szCs w:val="24"/>
        </w:rPr>
        <w:t xml:space="preserve"> </w:t>
      </w:r>
      <w:r w:rsidR="00293A22">
        <w:rPr>
          <w:sz w:val="24"/>
          <w:szCs w:val="24"/>
        </w:rPr>
        <w:t>(</w:t>
      </w:r>
      <w:r w:rsidR="00100FAC">
        <w:rPr>
          <w:sz w:val="24"/>
          <w:szCs w:val="24"/>
        </w:rPr>
        <w:t>Umfang: ca. 50 Seiten je Thema)</w:t>
      </w:r>
      <w:r w:rsidR="00751D91" w:rsidRPr="001E4ED6">
        <w:rPr>
          <w:sz w:val="24"/>
          <w:szCs w:val="24"/>
        </w:rPr>
        <w:t xml:space="preserve"> </w:t>
      </w:r>
      <w:r w:rsidR="007A308C" w:rsidRPr="001E4ED6">
        <w:rPr>
          <w:sz w:val="24"/>
          <w:szCs w:val="24"/>
        </w:rPr>
        <w:t>und formulieren Sie jeweils eine</w:t>
      </w:r>
      <w:r w:rsidR="0016201E">
        <w:rPr>
          <w:sz w:val="24"/>
          <w:szCs w:val="24"/>
        </w:rPr>
        <w:t>n persönlichen Standpunkt</w:t>
      </w:r>
      <w:r w:rsidR="007A308C" w:rsidRPr="001E4ED6">
        <w:rPr>
          <w:sz w:val="24"/>
          <w:szCs w:val="24"/>
        </w:rPr>
        <w:t xml:space="preserve"> </w:t>
      </w:r>
      <w:r w:rsidR="0016201E">
        <w:rPr>
          <w:sz w:val="24"/>
          <w:szCs w:val="24"/>
        </w:rPr>
        <w:t>(</w:t>
      </w:r>
      <w:r w:rsidR="007A308C" w:rsidRPr="001E4ED6">
        <w:rPr>
          <w:sz w:val="24"/>
          <w:szCs w:val="24"/>
        </w:rPr>
        <w:t>These</w:t>
      </w:r>
      <w:r w:rsidR="0016201E">
        <w:rPr>
          <w:sz w:val="24"/>
          <w:szCs w:val="24"/>
        </w:rPr>
        <w:t>)</w:t>
      </w:r>
      <w:r w:rsidR="007A308C" w:rsidRPr="001E4ED6">
        <w:rPr>
          <w:sz w:val="24"/>
          <w:szCs w:val="24"/>
        </w:rPr>
        <w:t xml:space="preserve"> zu jedem </w:t>
      </w:r>
      <w:r w:rsidR="001E4ED6" w:rsidRPr="001E4ED6">
        <w:rPr>
          <w:sz w:val="24"/>
          <w:szCs w:val="24"/>
        </w:rPr>
        <w:t xml:space="preserve">Ihrer </w:t>
      </w:r>
      <w:r w:rsidR="007A308C" w:rsidRPr="001E4ED6">
        <w:rPr>
          <w:sz w:val="24"/>
          <w:szCs w:val="24"/>
        </w:rPr>
        <w:t>Wahlbereich</w:t>
      </w:r>
      <w:r w:rsidR="001E4ED6" w:rsidRPr="001E4ED6">
        <w:rPr>
          <w:sz w:val="24"/>
          <w:szCs w:val="24"/>
        </w:rPr>
        <w:t>e</w:t>
      </w:r>
      <w:r w:rsidRPr="001E4ED6">
        <w:rPr>
          <w:sz w:val="24"/>
          <w:szCs w:val="24"/>
        </w:rPr>
        <w:t xml:space="preserve">. Die </w:t>
      </w:r>
      <w:r w:rsidR="00751D91" w:rsidRPr="001E4ED6">
        <w:rPr>
          <w:sz w:val="24"/>
          <w:szCs w:val="24"/>
        </w:rPr>
        <w:t xml:space="preserve">Rahmenbedingungen zur Prüfung </w:t>
      </w:r>
      <w:r w:rsidRPr="001E4ED6">
        <w:rPr>
          <w:sz w:val="24"/>
          <w:szCs w:val="24"/>
        </w:rPr>
        <w:t xml:space="preserve"> entnehmen Sie bitte dem </w:t>
      </w:r>
      <w:r w:rsidRPr="001E4ED6">
        <w:rPr>
          <w:b/>
          <w:sz w:val="24"/>
          <w:szCs w:val="24"/>
        </w:rPr>
        <w:t>Hinweisblatt zu der</w:t>
      </w:r>
      <w:r w:rsidR="003F2B82">
        <w:rPr>
          <w:b/>
          <w:sz w:val="24"/>
          <w:szCs w:val="24"/>
        </w:rPr>
        <w:t xml:space="preserve"> mündlichen Prüfung im Berufspraktisch</w:t>
      </w:r>
      <w:r w:rsidRPr="001E4ED6">
        <w:rPr>
          <w:b/>
          <w:sz w:val="24"/>
          <w:szCs w:val="24"/>
        </w:rPr>
        <w:t>en Seminar.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244"/>
        <w:gridCol w:w="2867"/>
      </w:tblGrid>
      <w:tr w:rsidR="007A308C" w:rsidRPr="001E4ED6" w14:paraId="2379FDF5" w14:textId="77777777" w:rsidTr="001E4ED6">
        <w:trPr>
          <w:trHeight w:val="454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848C" w14:textId="77777777" w:rsidR="007A308C" w:rsidRPr="001E4ED6" w:rsidRDefault="007A308C" w:rsidP="007A30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E4ED6">
              <w:rPr>
                <w:b/>
                <w:sz w:val="24"/>
                <w:szCs w:val="24"/>
              </w:rPr>
              <w:t>Wahlbereiche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AD13E" w14:textId="2BDB6E33" w:rsidR="007A308C" w:rsidRPr="001E4ED6" w:rsidRDefault="00A91EB3" w:rsidP="00A91EB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Literatur-Nummern</w:t>
            </w:r>
            <w:r w:rsidR="001E4ED6" w:rsidRPr="001E4ED6">
              <w:rPr>
                <w:b/>
                <w:sz w:val="24"/>
                <w:szCs w:val="24"/>
              </w:rPr>
              <w:t>:</w:t>
            </w:r>
          </w:p>
        </w:tc>
      </w:tr>
      <w:tr w:rsidR="00A670A3" w:rsidRPr="001E4ED6" w14:paraId="115F020F" w14:textId="77777777" w:rsidTr="001E4ED6">
        <w:trPr>
          <w:trHeight w:val="4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06FF4" w14:textId="77777777" w:rsidR="00A670A3" w:rsidRPr="001E4ED6" w:rsidRDefault="00A670A3" w:rsidP="00100FAC">
            <w:pPr>
              <w:spacing w:before="120" w:after="0"/>
              <w:rPr>
                <w:b/>
                <w:sz w:val="24"/>
                <w:szCs w:val="24"/>
              </w:rPr>
            </w:pPr>
            <w:r w:rsidRPr="001E4E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3B637" w14:textId="5AC01F77" w:rsidR="00A670A3" w:rsidRPr="001E4ED6" w:rsidRDefault="00A670A3" w:rsidP="00100FAC">
            <w:pPr>
              <w:spacing w:before="120" w:after="0"/>
              <w:rPr>
                <w:b/>
                <w:sz w:val="24"/>
                <w:szCs w:val="24"/>
              </w:rPr>
            </w:pPr>
            <w:r w:rsidRPr="001E4ED6">
              <w:rPr>
                <w:b/>
                <w:sz w:val="24"/>
                <w:szCs w:val="24"/>
              </w:rPr>
              <w:t>Kommunikation</w:t>
            </w:r>
            <w:r w:rsidR="00E54398">
              <w:rPr>
                <w:b/>
                <w:sz w:val="24"/>
                <w:szCs w:val="24"/>
              </w:rPr>
              <w:t xml:space="preserve"> / </w:t>
            </w:r>
            <w:r w:rsidR="00967673">
              <w:rPr>
                <w:b/>
                <w:sz w:val="24"/>
                <w:szCs w:val="24"/>
              </w:rPr>
              <w:t>Beratung</w:t>
            </w:r>
            <w:r w:rsidR="00E54398">
              <w:rPr>
                <w:b/>
                <w:sz w:val="24"/>
                <w:szCs w:val="24"/>
              </w:rPr>
              <w:t>sgespräche</w:t>
            </w:r>
            <w:r w:rsidR="00100FAC">
              <w:rPr>
                <w:b/>
                <w:sz w:val="24"/>
                <w:szCs w:val="24"/>
              </w:rPr>
              <w:br/>
            </w:r>
            <w:proofErr w:type="spellStart"/>
            <w:r w:rsidR="00E65742">
              <w:rPr>
                <w:sz w:val="24"/>
                <w:szCs w:val="24"/>
              </w:rPr>
              <w:t>angeb.</w:t>
            </w:r>
            <w:proofErr w:type="spellEnd"/>
            <w:r w:rsidR="00E65742">
              <w:rPr>
                <w:sz w:val="24"/>
                <w:szCs w:val="24"/>
              </w:rPr>
              <w:t xml:space="preserve"> von:</w:t>
            </w:r>
            <w:r w:rsidR="00477867">
              <w:rPr>
                <w:sz w:val="24"/>
                <w:szCs w:val="24"/>
              </w:rPr>
              <w:t xml:space="preserve"> alle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215E7" w14:textId="77777777" w:rsidR="00A670A3" w:rsidRPr="001E4ED6" w:rsidRDefault="00A670A3" w:rsidP="00100FAC">
            <w:pPr>
              <w:spacing w:before="120" w:after="0"/>
              <w:rPr>
                <w:b/>
                <w:sz w:val="24"/>
                <w:szCs w:val="24"/>
              </w:rPr>
            </w:pPr>
          </w:p>
        </w:tc>
      </w:tr>
      <w:tr w:rsidR="00A670A3" w:rsidRPr="001E4ED6" w14:paraId="62CEAA59" w14:textId="77777777" w:rsidTr="001E4ED6">
        <w:trPr>
          <w:trHeight w:val="4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EA357" w14:textId="77777777" w:rsidR="00A670A3" w:rsidRPr="001E4ED6" w:rsidRDefault="00A670A3" w:rsidP="00100FAC">
            <w:pPr>
              <w:spacing w:before="120" w:after="0"/>
              <w:rPr>
                <w:b/>
                <w:sz w:val="24"/>
                <w:szCs w:val="24"/>
              </w:rPr>
            </w:pPr>
            <w:r w:rsidRPr="001E4ED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CE252" w14:textId="4FE80606" w:rsidR="00A670A3" w:rsidRPr="001E4ED6" w:rsidRDefault="00AB1D14" w:rsidP="0016201E">
            <w:pPr>
              <w:spacing w:before="120" w:after="0"/>
              <w:rPr>
                <w:b/>
                <w:sz w:val="24"/>
                <w:szCs w:val="24"/>
              </w:rPr>
            </w:pPr>
            <w:r w:rsidRPr="001E4ED6">
              <w:rPr>
                <w:b/>
                <w:sz w:val="24"/>
                <w:szCs w:val="24"/>
              </w:rPr>
              <w:t>Diagnose</w:t>
            </w:r>
            <w:r w:rsidR="00E54398">
              <w:rPr>
                <w:b/>
                <w:sz w:val="24"/>
                <w:szCs w:val="24"/>
              </w:rPr>
              <w:t xml:space="preserve"> /</w:t>
            </w:r>
            <w:r w:rsidR="00967673">
              <w:rPr>
                <w:b/>
                <w:sz w:val="24"/>
                <w:szCs w:val="24"/>
              </w:rPr>
              <w:t xml:space="preserve"> Lernb</w:t>
            </w:r>
            <w:r w:rsidR="00B51344" w:rsidRPr="001E4ED6">
              <w:rPr>
                <w:b/>
                <w:sz w:val="24"/>
                <w:szCs w:val="24"/>
              </w:rPr>
              <w:t>erat</w:t>
            </w:r>
            <w:r w:rsidR="0016201E">
              <w:rPr>
                <w:b/>
                <w:sz w:val="24"/>
                <w:szCs w:val="24"/>
              </w:rPr>
              <w:t>u</w:t>
            </w:r>
            <w:r w:rsidR="00B51344" w:rsidRPr="001E4ED6">
              <w:rPr>
                <w:b/>
                <w:sz w:val="24"/>
                <w:szCs w:val="24"/>
              </w:rPr>
              <w:t>ng</w:t>
            </w:r>
            <w:r w:rsidR="00E54398">
              <w:rPr>
                <w:b/>
                <w:sz w:val="24"/>
                <w:szCs w:val="24"/>
              </w:rPr>
              <w:t xml:space="preserve"> / </w:t>
            </w:r>
            <w:r w:rsidR="008B619F" w:rsidRPr="001E4ED6">
              <w:rPr>
                <w:b/>
                <w:sz w:val="24"/>
                <w:szCs w:val="24"/>
              </w:rPr>
              <w:t>Fördern</w:t>
            </w:r>
            <w:r w:rsidR="00100FAC">
              <w:rPr>
                <w:b/>
                <w:sz w:val="24"/>
                <w:szCs w:val="24"/>
              </w:rPr>
              <w:br/>
            </w:r>
            <w:proofErr w:type="spellStart"/>
            <w:r w:rsidR="00E65742">
              <w:rPr>
                <w:sz w:val="24"/>
                <w:szCs w:val="24"/>
              </w:rPr>
              <w:t>angeb.</w:t>
            </w:r>
            <w:proofErr w:type="spellEnd"/>
            <w:r w:rsidR="00E65742">
              <w:rPr>
                <w:sz w:val="24"/>
                <w:szCs w:val="24"/>
              </w:rPr>
              <w:t xml:space="preserve"> von: </w:t>
            </w:r>
            <w:r w:rsidR="00477867">
              <w:rPr>
                <w:sz w:val="24"/>
                <w:szCs w:val="24"/>
              </w:rPr>
              <w:t>alle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59F4" w14:textId="77777777" w:rsidR="00A670A3" w:rsidRPr="001E4ED6" w:rsidRDefault="00A670A3" w:rsidP="00100FAC">
            <w:pPr>
              <w:spacing w:before="120" w:after="0"/>
              <w:rPr>
                <w:b/>
                <w:sz w:val="24"/>
                <w:szCs w:val="24"/>
              </w:rPr>
            </w:pPr>
          </w:p>
        </w:tc>
      </w:tr>
      <w:tr w:rsidR="00A670A3" w:rsidRPr="001E4ED6" w14:paraId="61DBE10F" w14:textId="77777777" w:rsidTr="001E4ED6">
        <w:trPr>
          <w:trHeight w:val="4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A07D4" w14:textId="77777777" w:rsidR="00A670A3" w:rsidRPr="001E4ED6" w:rsidRDefault="00A670A3" w:rsidP="00100FAC">
            <w:pPr>
              <w:spacing w:before="120" w:after="0"/>
              <w:rPr>
                <w:b/>
                <w:sz w:val="24"/>
                <w:szCs w:val="24"/>
              </w:rPr>
            </w:pPr>
            <w:r w:rsidRPr="001E4ED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B0E48" w14:textId="44655A77" w:rsidR="00A670A3" w:rsidRPr="001E4ED6" w:rsidRDefault="00477867" w:rsidP="00477867">
            <w:pPr>
              <w:spacing w:before="120" w:after="0"/>
              <w:rPr>
                <w:b/>
                <w:sz w:val="24"/>
                <w:szCs w:val="24"/>
              </w:rPr>
            </w:pPr>
            <w:r w:rsidRPr="001E4ED6">
              <w:rPr>
                <w:b/>
                <w:sz w:val="24"/>
                <w:szCs w:val="24"/>
              </w:rPr>
              <w:t>Klassenführung / Unterrichtsstörung</w:t>
            </w:r>
            <w:r w:rsidR="00100FAC">
              <w:rPr>
                <w:b/>
                <w:sz w:val="24"/>
                <w:szCs w:val="24"/>
              </w:rPr>
              <w:br/>
            </w:r>
            <w:proofErr w:type="spellStart"/>
            <w:r w:rsidR="00E65742">
              <w:rPr>
                <w:sz w:val="24"/>
                <w:szCs w:val="24"/>
              </w:rPr>
              <w:t>angeb.</w:t>
            </w:r>
            <w:proofErr w:type="spellEnd"/>
            <w:r w:rsidR="00E65742">
              <w:rPr>
                <w:sz w:val="24"/>
                <w:szCs w:val="24"/>
              </w:rPr>
              <w:t xml:space="preserve"> von: </w:t>
            </w:r>
            <w:r>
              <w:rPr>
                <w:sz w:val="24"/>
                <w:szCs w:val="24"/>
              </w:rPr>
              <w:t>alle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B7D3" w14:textId="77777777" w:rsidR="00A670A3" w:rsidRPr="001E4ED6" w:rsidRDefault="00A670A3" w:rsidP="00100FAC">
            <w:pPr>
              <w:spacing w:before="120" w:after="0"/>
              <w:rPr>
                <w:b/>
                <w:sz w:val="24"/>
                <w:szCs w:val="24"/>
              </w:rPr>
            </w:pPr>
          </w:p>
        </w:tc>
      </w:tr>
      <w:tr w:rsidR="00A670A3" w:rsidRPr="001E4ED6" w14:paraId="240ED5CB" w14:textId="77777777" w:rsidTr="001E4ED6">
        <w:trPr>
          <w:trHeight w:val="4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5DA42" w14:textId="77777777" w:rsidR="00A670A3" w:rsidRPr="001E4ED6" w:rsidRDefault="00A670A3" w:rsidP="00100FAC">
            <w:pPr>
              <w:spacing w:before="120" w:after="0"/>
              <w:rPr>
                <w:b/>
                <w:sz w:val="24"/>
                <w:szCs w:val="24"/>
              </w:rPr>
            </w:pPr>
            <w:r w:rsidRPr="001E4ED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2FFB4" w14:textId="65B15ACB" w:rsidR="00A670A3" w:rsidRPr="001E4ED6" w:rsidRDefault="00A670A3" w:rsidP="00100FAC">
            <w:pPr>
              <w:spacing w:before="120" w:after="0"/>
              <w:rPr>
                <w:b/>
                <w:sz w:val="24"/>
                <w:szCs w:val="24"/>
              </w:rPr>
            </w:pPr>
            <w:r w:rsidRPr="001E4ED6">
              <w:rPr>
                <w:b/>
                <w:sz w:val="24"/>
                <w:szCs w:val="24"/>
              </w:rPr>
              <w:t>Lerntheorien</w:t>
            </w:r>
            <w:r w:rsidR="0016201E">
              <w:rPr>
                <w:b/>
                <w:sz w:val="24"/>
                <w:szCs w:val="24"/>
              </w:rPr>
              <w:t xml:space="preserve"> / </w:t>
            </w:r>
            <w:r w:rsidR="0016201E" w:rsidRPr="001E4ED6">
              <w:rPr>
                <w:b/>
                <w:sz w:val="24"/>
                <w:szCs w:val="24"/>
              </w:rPr>
              <w:t>Lernpsychologie</w:t>
            </w:r>
            <w:r w:rsidR="00100FAC">
              <w:rPr>
                <w:b/>
                <w:sz w:val="24"/>
                <w:szCs w:val="24"/>
              </w:rPr>
              <w:br/>
            </w:r>
            <w:proofErr w:type="spellStart"/>
            <w:r w:rsidR="00E65742">
              <w:rPr>
                <w:sz w:val="24"/>
                <w:szCs w:val="24"/>
              </w:rPr>
              <w:t>angeb.</w:t>
            </w:r>
            <w:proofErr w:type="spellEnd"/>
            <w:r w:rsidR="00E65742">
              <w:rPr>
                <w:sz w:val="24"/>
                <w:szCs w:val="24"/>
              </w:rPr>
              <w:t xml:space="preserve"> von:</w:t>
            </w:r>
            <w:r w:rsidR="0016201E">
              <w:rPr>
                <w:sz w:val="24"/>
                <w:szCs w:val="24"/>
              </w:rPr>
              <w:t xml:space="preserve"> </w:t>
            </w:r>
            <w:proofErr w:type="spellStart"/>
            <w:r w:rsidR="00BC308F">
              <w:rPr>
                <w:sz w:val="24"/>
                <w:szCs w:val="24"/>
              </w:rPr>
              <w:t>Dgl</w:t>
            </w:r>
            <w:proofErr w:type="spellEnd"/>
            <w:r w:rsidR="0016201E">
              <w:rPr>
                <w:sz w:val="24"/>
                <w:szCs w:val="24"/>
              </w:rPr>
              <w:t xml:space="preserve">, </w:t>
            </w:r>
            <w:proofErr w:type="spellStart"/>
            <w:r w:rsidR="001C6125">
              <w:rPr>
                <w:sz w:val="24"/>
                <w:szCs w:val="24"/>
              </w:rPr>
              <w:t>Spi</w:t>
            </w:r>
            <w:proofErr w:type="spellEnd"/>
            <w:r w:rsidR="00A05D26">
              <w:rPr>
                <w:sz w:val="24"/>
                <w:szCs w:val="24"/>
              </w:rPr>
              <w:t xml:space="preserve">, </w:t>
            </w:r>
            <w:proofErr w:type="spellStart"/>
            <w:r w:rsidR="00A05D26">
              <w:rPr>
                <w:sz w:val="24"/>
                <w:szCs w:val="24"/>
              </w:rPr>
              <w:t>Sbt</w:t>
            </w:r>
            <w:proofErr w:type="spellEnd"/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5B2F" w14:textId="77777777" w:rsidR="00A670A3" w:rsidRPr="001E4ED6" w:rsidRDefault="00A670A3" w:rsidP="00100FAC">
            <w:pPr>
              <w:spacing w:before="120" w:after="0"/>
              <w:rPr>
                <w:b/>
                <w:sz w:val="24"/>
                <w:szCs w:val="24"/>
              </w:rPr>
            </w:pPr>
          </w:p>
        </w:tc>
      </w:tr>
      <w:tr w:rsidR="00A670A3" w:rsidRPr="001E4ED6" w14:paraId="4CCB60D5" w14:textId="77777777" w:rsidTr="001E4ED6">
        <w:trPr>
          <w:trHeight w:val="4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C9DAB" w14:textId="77777777" w:rsidR="00A670A3" w:rsidRPr="001E4ED6" w:rsidRDefault="00A670A3" w:rsidP="00100FAC">
            <w:pPr>
              <w:spacing w:before="120" w:after="0"/>
              <w:rPr>
                <w:b/>
                <w:sz w:val="24"/>
                <w:szCs w:val="24"/>
              </w:rPr>
            </w:pPr>
            <w:r w:rsidRPr="001E4ED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B8334" w14:textId="00BEDE1C" w:rsidR="00A670A3" w:rsidRPr="00967673" w:rsidRDefault="0016201E" w:rsidP="00100FAC">
            <w:pPr>
              <w:spacing w:before="120"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="00967673" w:rsidRPr="001E4ED6">
              <w:rPr>
                <w:b/>
                <w:sz w:val="24"/>
                <w:szCs w:val="24"/>
              </w:rPr>
              <w:t>iologische Grundlagen des Lernens</w:t>
            </w:r>
            <w:r w:rsidR="00E54398">
              <w:rPr>
                <w:b/>
                <w:sz w:val="24"/>
                <w:szCs w:val="24"/>
              </w:rPr>
              <w:t xml:space="preserve"> / </w:t>
            </w:r>
            <w:r>
              <w:rPr>
                <w:b/>
                <w:sz w:val="24"/>
                <w:szCs w:val="24"/>
              </w:rPr>
              <w:t>Entwicklungspsychologie</w:t>
            </w:r>
          </w:p>
          <w:p w14:paraId="12A9A08F" w14:textId="692A1DFC" w:rsidR="00D01BEB" w:rsidRPr="001E4ED6" w:rsidRDefault="00147258" w:rsidP="00100FAC">
            <w:pPr>
              <w:spacing w:before="120" w:after="0"/>
              <w:rPr>
                <w:b/>
                <w:sz w:val="24"/>
                <w:szCs w:val="24"/>
              </w:rPr>
            </w:pPr>
            <w:proofErr w:type="spellStart"/>
            <w:r w:rsidRPr="00147258">
              <w:rPr>
                <w:sz w:val="24"/>
                <w:szCs w:val="24"/>
              </w:rPr>
              <w:t>a</w:t>
            </w:r>
            <w:r w:rsidR="00D01BEB" w:rsidRPr="00147258">
              <w:rPr>
                <w:sz w:val="24"/>
                <w:szCs w:val="24"/>
              </w:rPr>
              <w:t>ngeb.</w:t>
            </w:r>
            <w:proofErr w:type="spellEnd"/>
            <w:r w:rsidR="00D01BEB" w:rsidRPr="001472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 w:rsidR="00D01BEB" w:rsidRPr="00147258">
              <w:rPr>
                <w:sz w:val="24"/>
                <w:szCs w:val="24"/>
              </w:rPr>
              <w:t>on</w:t>
            </w:r>
            <w:r w:rsidR="00D01BEB">
              <w:rPr>
                <w:b/>
                <w:sz w:val="24"/>
                <w:szCs w:val="24"/>
              </w:rPr>
              <w:t>:</w:t>
            </w:r>
            <w:r w:rsidR="001620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C6125">
              <w:rPr>
                <w:sz w:val="24"/>
                <w:szCs w:val="24"/>
              </w:rPr>
              <w:t>Spi</w:t>
            </w:r>
            <w:proofErr w:type="spellEnd"/>
            <w:r w:rsidR="003F2B82">
              <w:rPr>
                <w:sz w:val="24"/>
                <w:szCs w:val="24"/>
              </w:rPr>
              <w:t xml:space="preserve">, </w:t>
            </w:r>
            <w:r w:rsidR="0016201E" w:rsidRPr="0016201E">
              <w:rPr>
                <w:sz w:val="24"/>
                <w:szCs w:val="24"/>
              </w:rPr>
              <w:t>SW</w:t>
            </w:r>
            <w:r w:rsidR="00844A0C">
              <w:rPr>
                <w:sz w:val="24"/>
                <w:szCs w:val="24"/>
              </w:rPr>
              <w:t>,</w:t>
            </w:r>
            <w:r w:rsidR="0016201E" w:rsidRPr="0016201E">
              <w:rPr>
                <w:sz w:val="24"/>
                <w:szCs w:val="24"/>
              </w:rPr>
              <w:t xml:space="preserve"> Web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155F5" w14:textId="77777777" w:rsidR="00A670A3" w:rsidRPr="001E4ED6" w:rsidRDefault="00A670A3" w:rsidP="00100FAC">
            <w:pPr>
              <w:spacing w:before="120" w:after="0"/>
              <w:rPr>
                <w:b/>
                <w:sz w:val="24"/>
                <w:szCs w:val="24"/>
              </w:rPr>
            </w:pPr>
          </w:p>
        </w:tc>
      </w:tr>
      <w:tr w:rsidR="00A670A3" w:rsidRPr="001E4ED6" w14:paraId="339B2F48" w14:textId="77777777" w:rsidTr="001E4ED6">
        <w:trPr>
          <w:trHeight w:val="4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EBA80" w14:textId="77777777" w:rsidR="00A670A3" w:rsidRPr="001E4ED6" w:rsidRDefault="00A670A3" w:rsidP="00100FAC">
            <w:pPr>
              <w:spacing w:before="120" w:after="0"/>
              <w:rPr>
                <w:b/>
                <w:sz w:val="24"/>
                <w:szCs w:val="24"/>
              </w:rPr>
            </w:pPr>
            <w:r w:rsidRPr="001E4ED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5824A" w14:textId="5FF51B40" w:rsidR="00A670A3" w:rsidRPr="001E4ED6" w:rsidRDefault="003F2B82" w:rsidP="00100FAC">
            <w:pPr>
              <w:spacing w:before="12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Umgang mit Heterogenität</w:t>
            </w:r>
            <w:r w:rsidR="00100FAC">
              <w:rPr>
                <w:b/>
                <w:sz w:val="24"/>
                <w:szCs w:val="24"/>
              </w:rPr>
              <w:br/>
            </w:r>
            <w:proofErr w:type="spellStart"/>
            <w:r w:rsidR="00100FAC" w:rsidRPr="00100FAC">
              <w:rPr>
                <w:sz w:val="24"/>
                <w:szCs w:val="24"/>
              </w:rPr>
              <w:t>angeb.</w:t>
            </w:r>
            <w:proofErr w:type="spellEnd"/>
            <w:r w:rsidR="00100FAC" w:rsidRPr="00100FAC">
              <w:rPr>
                <w:sz w:val="24"/>
                <w:szCs w:val="24"/>
              </w:rPr>
              <w:t xml:space="preserve"> von: </w:t>
            </w:r>
            <w:proofErr w:type="spellStart"/>
            <w:r w:rsidR="0016201E">
              <w:rPr>
                <w:sz w:val="24"/>
                <w:szCs w:val="24"/>
              </w:rPr>
              <w:t>Gr</w:t>
            </w:r>
            <w:proofErr w:type="spellEnd"/>
            <w:r w:rsidR="00513D5A">
              <w:rPr>
                <w:sz w:val="24"/>
                <w:szCs w:val="24"/>
              </w:rPr>
              <w:t>, SW</w:t>
            </w:r>
            <w:r w:rsidR="00830899">
              <w:rPr>
                <w:sz w:val="24"/>
                <w:szCs w:val="24"/>
              </w:rPr>
              <w:t xml:space="preserve">, </w:t>
            </w:r>
            <w:proofErr w:type="spellStart"/>
            <w:r w:rsidR="00830899">
              <w:rPr>
                <w:sz w:val="24"/>
                <w:szCs w:val="24"/>
              </w:rPr>
              <w:t>Fs</w:t>
            </w:r>
            <w:proofErr w:type="spellEnd"/>
            <w:r w:rsidR="00A05D26">
              <w:rPr>
                <w:sz w:val="24"/>
                <w:szCs w:val="24"/>
              </w:rPr>
              <w:t>, Sbt</w:t>
            </w:r>
            <w:bookmarkStart w:id="0" w:name="_GoBack"/>
            <w:bookmarkEnd w:id="0"/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416CA" w14:textId="77777777" w:rsidR="00A670A3" w:rsidRPr="001E4ED6" w:rsidRDefault="00A670A3" w:rsidP="00100FAC">
            <w:pPr>
              <w:spacing w:before="120" w:after="0"/>
              <w:rPr>
                <w:b/>
                <w:sz w:val="24"/>
                <w:szCs w:val="24"/>
              </w:rPr>
            </w:pPr>
          </w:p>
        </w:tc>
      </w:tr>
      <w:tr w:rsidR="00A670A3" w:rsidRPr="001E4ED6" w14:paraId="4285928C" w14:textId="77777777" w:rsidTr="001E4ED6">
        <w:trPr>
          <w:trHeight w:val="4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EDB3B" w14:textId="6BB26A29" w:rsidR="00A670A3" w:rsidRPr="001E4ED6" w:rsidRDefault="00967673" w:rsidP="00100FAC">
            <w:pPr>
              <w:spacing w:before="12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D1809" w14:textId="4926D532" w:rsidR="00A670A3" w:rsidRPr="001E4ED6" w:rsidRDefault="00856591" w:rsidP="00100FAC">
            <w:pPr>
              <w:spacing w:before="12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Schulentwicklung /</w:t>
            </w:r>
            <w:r w:rsidR="00E5439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Unterrichtsentwicklung</w:t>
            </w:r>
            <w:r w:rsidR="00100FAC">
              <w:rPr>
                <w:b/>
                <w:sz w:val="24"/>
                <w:szCs w:val="24"/>
              </w:rPr>
              <w:br/>
            </w:r>
            <w:proofErr w:type="spellStart"/>
            <w:r w:rsidR="00100FAC" w:rsidRPr="00100FAC">
              <w:rPr>
                <w:sz w:val="24"/>
                <w:szCs w:val="24"/>
              </w:rPr>
              <w:t>angeb.</w:t>
            </w:r>
            <w:proofErr w:type="spellEnd"/>
            <w:r w:rsidR="00100FAC" w:rsidRPr="00100FAC">
              <w:rPr>
                <w:sz w:val="24"/>
                <w:szCs w:val="24"/>
              </w:rPr>
              <w:t xml:space="preserve"> von: </w:t>
            </w:r>
            <w:proofErr w:type="spellStart"/>
            <w:r w:rsidR="003F2B82">
              <w:rPr>
                <w:sz w:val="24"/>
                <w:szCs w:val="24"/>
              </w:rPr>
              <w:t>Dgl</w:t>
            </w:r>
            <w:proofErr w:type="spellEnd"/>
            <w:r w:rsidR="003F2B82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Gr</w:t>
            </w:r>
            <w:proofErr w:type="spellEnd"/>
            <w:r>
              <w:rPr>
                <w:sz w:val="24"/>
                <w:szCs w:val="24"/>
              </w:rPr>
              <w:t>, Web</w:t>
            </w:r>
            <w:r w:rsidR="00830899">
              <w:rPr>
                <w:sz w:val="24"/>
                <w:szCs w:val="24"/>
              </w:rPr>
              <w:t>, Fs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F48C" w14:textId="77777777" w:rsidR="00A670A3" w:rsidRPr="001E4ED6" w:rsidRDefault="00A670A3" w:rsidP="00100FAC">
            <w:pPr>
              <w:spacing w:before="120" w:after="0"/>
              <w:rPr>
                <w:b/>
                <w:sz w:val="24"/>
                <w:szCs w:val="24"/>
              </w:rPr>
            </w:pPr>
          </w:p>
        </w:tc>
      </w:tr>
      <w:tr w:rsidR="007A308C" w:rsidRPr="001E4ED6" w14:paraId="5A3F6540" w14:textId="77777777" w:rsidTr="00B51344">
        <w:trPr>
          <w:trHeight w:val="4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3F016" w14:textId="77777777" w:rsidR="007A308C" w:rsidRPr="001E4ED6" w:rsidRDefault="007A308C" w:rsidP="00100F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E4ED6">
              <w:rPr>
                <w:b/>
                <w:sz w:val="24"/>
                <w:szCs w:val="24"/>
              </w:rPr>
              <w:t>These</w:t>
            </w:r>
          </w:p>
          <w:p w14:paraId="3A75850D" w14:textId="515E0476" w:rsidR="007A308C" w:rsidRPr="001E4ED6" w:rsidRDefault="007A308C" w:rsidP="00100F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E4ED6">
              <w:rPr>
                <w:b/>
                <w:sz w:val="24"/>
                <w:szCs w:val="24"/>
              </w:rPr>
              <w:t>zu</w:t>
            </w: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E1C23" w14:textId="77777777" w:rsidR="007A308C" w:rsidRPr="001E4ED6" w:rsidRDefault="007A308C" w:rsidP="00100FA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4E33703" w14:textId="77777777" w:rsidR="00C72386" w:rsidRPr="001E4ED6" w:rsidRDefault="00C72386" w:rsidP="00100FA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BC25B90" w14:textId="77777777" w:rsidR="00C72386" w:rsidRPr="001E4ED6" w:rsidRDefault="00C72386" w:rsidP="00100FA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A308C" w:rsidRPr="001E4ED6" w14:paraId="32C31D44" w14:textId="77777777" w:rsidTr="00B51344">
        <w:trPr>
          <w:trHeight w:val="4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C1C18" w14:textId="77777777" w:rsidR="007A308C" w:rsidRPr="001E4ED6" w:rsidRDefault="007A308C" w:rsidP="00100F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E4ED6">
              <w:rPr>
                <w:b/>
                <w:sz w:val="24"/>
                <w:szCs w:val="24"/>
              </w:rPr>
              <w:t>These</w:t>
            </w:r>
          </w:p>
          <w:p w14:paraId="123E34AF" w14:textId="1EDE0301" w:rsidR="007A308C" w:rsidRPr="001E4ED6" w:rsidRDefault="007A308C" w:rsidP="00100F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E4ED6">
              <w:rPr>
                <w:b/>
                <w:sz w:val="24"/>
                <w:szCs w:val="24"/>
              </w:rPr>
              <w:t>zu</w:t>
            </w:r>
          </w:p>
          <w:p w14:paraId="7777CDD3" w14:textId="77777777" w:rsidR="007A308C" w:rsidRPr="001E4ED6" w:rsidRDefault="007A308C" w:rsidP="00100FA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16F5" w14:textId="77777777" w:rsidR="007A308C" w:rsidRPr="001E4ED6" w:rsidRDefault="007A308C" w:rsidP="00100FA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2BEE002" w14:textId="77777777" w:rsidR="00C72386" w:rsidRPr="001E4ED6" w:rsidRDefault="00C72386" w:rsidP="00100FA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FA47257" w14:textId="77777777" w:rsidR="00C72386" w:rsidRPr="001E4ED6" w:rsidRDefault="00C72386" w:rsidP="00100FA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688B8DAF" w14:textId="5F2C8DDD" w:rsidR="00C72386" w:rsidRPr="001E4ED6" w:rsidRDefault="00D01BEB" w:rsidP="00A670A3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14:paraId="4CC75C73" w14:textId="77777777" w:rsidR="00A670A3" w:rsidRPr="001E4ED6" w:rsidRDefault="00A670A3" w:rsidP="001E4ED6">
      <w:pPr>
        <w:tabs>
          <w:tab w:val="right" w:pos="9178"/>
        </w:tabs>
        <w:rPr>
          <w:b/>
          <w:sz w:val="24"/>
          <w:szCs w:val="24"/>
        </w:rPr>
      </w:pPr>
      <w:r w:rsidRPr="001E4ED6">
        <w:rPr>
          <w:b/>
          <w:sz w:val="24"/>
          <w:szCs w:val="24"/>
        </w:rPr>
        <w:t>Datum:</w:t>
      </w:r>
      <w:r w:rsidR="00052C10" w:rsidRPr="001E4ED6">
        <w:rPr>
          <w:b/>
          <w:sz w:val="24"/>
          <w:szCs w:val="24"/>
        </w:rPr>
        <w:t>…………………....</w:t>
      </w:r>
      <w:r w:rsidRPr="001E4ED6">
        <w:rPr>
          <w:b/>
          <w:sz w:val="24"/>
          <w:szCs w:val="24"/>
        </w:rPr>
        <w:tab/>
      </w:r>
      <w:r w:rsidR="00052C10" w:rsidRPr="001E4ED6">
        <w:rPr>
          <w:b/>
          <w:sz w:val="24"/>
          <w:szCs w:val="24"/>
        </w:rPr>
        <w:t>Unterschrift:</w:t>
      </w:r>
      <w:r w:rsidR="001E4ED6">
        <w:rPr>
          <w:b/>
          <w:sz w:val="24"/>
          <w:szCs w:val="24"/>
        </w:rPr>
        <w:t>...........</w:t>
      </w:r>
      <w:r w:rsidR="00052C10" w:rsidRPr="001E4ED6">
        <w:rPr>
          <w:b/>
          <w:sz w:val="24"/>
          <w:szCs w:val="24"/>
        </w:rPr>
        <w:t>………………………...</w:t>
      </w:r>
    </w:p>
    <w:sectPr w:rsidR="00A670A3" w:rsidRPr="001E4ED6" w:rsidSect="00AD7F0F">
      <w:headerReference w:type="default" r:id="rId8"/>
      <w:footerReference w:type="default" r:id="rId9"/>
      <w:pgSz w:w="11899" w:h="16839"/>
      <w:pgMar w:top="1476" w:right="1304" w:bottom="1474" w:left="1417" w:header="907" w:footer="90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5BF66" w14:textId="77777777" w:rsidR="004F661F" w:rsidRDefault="004F661F">
      <w:r>
        <w:separator/>
      </w:r>
    </w:p>
  </w:endnote>
  <w:endnote w:type="continuationSeparator" w:id="0">
    <w:p w14:paraId="2EDB2511" w14:textId="77777777" w:rsidR="004F661F" w:rsidRDefault="004F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A4066" w14:textId="1319087B" w:rsidR="004F661F" w:rsidRPr="006B3DE9" w:rsidRDefault="004F661F" w:rsidP="00AD7F0F">
    <w:pPr>
      <w:pStyle w:val="Fuzeile"/>
      <w:spacing w:before="240"/>
      <w:rPr>
        <w:color w:val="404040"/>
        <w:sz w:val="16"/>
      </w:rPr>
    </w:pPr>
    <w:r>
      <w:rPr>
        <w:color w:val="404040"/>
        <w:sz w:val="16"/>
      </w:rPr>
      <w:tab/>
    </w:r>
    <w:r>
      <w:rPr>
        <w:color w:val="404040"/>
        <w:sz w:val="16"/>
      </w:rPr>
      <w:tab/>
      <w:t xml:space="preserve">Wahlbereiche mündliche </w:t>
    </w:r>
    <w:r w:rsidR="00BC17A0">
      <w:rPr>
        <w:color w:val="404040"/>
        <w:sz w:val="16"/>
      </w:rPr>
      <w:t>Prüfung BP</w:t>
    </w:r>
    <w:r>
      <w:rPr>
        <w:color w:val="404040"/>
        <w:sz w:val="16"/>
      </w:rPr>
      <w:t>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28B82" w14:textId="77777777" w:rsidR="004F661F" w:rsidRDefault="004F661F">
      <w:r>
        <w:separator/>
      </w:r>
    </w:p>
  </w:footnote>
  <w:footnote w:type="continuationSeparator" w:id="0">
    <w:p w14:paraId="7D5E917E" w14:textId="77777777" w:rsidR="004F661F" w:rsidRDefault="004F66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2F5F9" w14:textId="77777777" w:rsidR="004F661F" w:rsidRPr="00C47EF4" w:rsidRDefault="004F661F" w:rsidP="00AD7F0F">
    <w:pPr>
      <w:pStyle w:val="Kopfzeile"/>
      <w:spacing w:before="400"/>
    </w:pPr>
    <w:r w:rsidRPr="00C47EF4">
      <w:rPr>
        <w:noProof/>
        <w:szCs w:val="20"/>
        <w:lang w:eastAsia="de-DE"/>
      </w:rPr>
      <w:drawing>
        <wp:anchor distT="0" distB="0" distL="114300" distR="114300" simplePos="0" relativeHeight="251656704" behindDoc="1" locked="0" layoutInCell="1" allowOverlap="1" wp14:anchorId="7578F6D5" wp14:editId="021BEE7F">
          <wp:simplePos x="0" y="0"/>
          <wp:positionH relativeFrom="column">
            <wp:posOffset>4064635</wp:posOffset>
          </wp:positionH>
          <wp:positionV relativeFrom="page">
            <wp:posOffset>345440</wp:posOffset>
          </wp:positionV>
          <wp:extent cx="1795145" cy="937260"/>
          <wp:effectExtent l="0" t="0" r="8255" b="2540"/>
          <wp:wrapNone/>
          <wp:docPr id="4" name="Bild 1" descr="RP_4c_MBWJK_StaatlStud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RP_4c_MBWJK_StaatlStud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14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7EF4">
      <w:t>Staatliches Studienseminar Bad Kreuznach</w:t>
    </w:r>
  </w:p>
  <w:p w14:paraId="60A34778" w14:textId="77777777" w:rsidR="004F661F" w:rsidRPr="001E4F74" w:rsidRDefault="004F661F" w:rsidP="00AD7F0F">
    <w:pPr>
      <w:pStyle w:val="Kopfzeile"/>
      <w:rPr>
        <w:color w:val="A81336"/>
      </w:rPr>
    </w:pPr>
    <w:r>
      <w:rPr>
        <w:noProof/>
        <w:color w:val="A81336"/>
        <w:szCs w:val="20"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A15BDA1" wp14:editId="34BF3586">
              <wp:simplePos x="0" y="0"/>
              <wp:positionH relativeFrom="column">
                <wp:posOffset>4464685</wp:posOffset>
              </wp:positionH>
              <wp:positionV relativeFrom="paragraph">
                <wp:posOffset>107950</wp:posOffset>
              </wp:positionV>
              <wp:extent cx="1367790" cy="0"/>
              <wp:effectExtent l="0" t="25400" r="29210" b="508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67790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3D16D29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55pt,8.5pt" to="459.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" strokecolor="black [3213]" strokeweight="6pt"/>
          </w:pict>
        </mc:Fallback>
      </mc:AlternateContent>
    </w:r>
    <w:r>
      <w:rPr>
        <w:noProof/>
        <w:color w:val="A81336"/>
        <w:szCs w:val="20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E52C2E" wp14:editId="12DC9BD5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4464050" cy="0"/>
              <wp:effectExtent l="50800" t="57150" r="57150" b="571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64050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8E8E8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5B2C78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351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" strokecolor="#8e8e8e" strokeweight="6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9B2CB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C6BA4E8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2077C8E"/>
    <w:multiLevelType w:val="hybridMultilevel"/>
    <w:tmpl w:val="DDEE6F86"/>
    <w:lvl w:ilvl="0" w:tplc="FC66F672">
      <w:start w:val="1"/>
      <w:numFmt w:val="bullet"/>
      <w:pStyle w:val="Listenpunk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8e8e8e,#e8e8e8,#8f19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C0"/>
    <w:rsid w:val="00046114"/>
    <w:rsid w:val="00052C10"/>
    <w:rsid w:val="0008690D"/>
    <w:rsid w:val="000E3B65"/>
    <w:rsid w:val="00100FAC"/>
    <w:rsid w:val="00132804"/>
    <w:rsid w:val="00147258"/>
    <w:rsid w:val="0016201E"/>
    <w:rsid w:val="001C6125"/>
    <w:rsid w:val="001E4ED6"/>
    <w:rsid w:val="002008A6"/>
    <w:rsid w:val="00293A22"/>
    <w:rsid w:val="00393A7A"/>
    <w:rsid w:val="003F2B82"/>
    <w:rsid w:val="00470711"/>
    <w:rsid w:val="00477867"/>
    <w:rsid w:val="004F3B76"/>
    <w:rsid w:val="004F661F"/>
    <w:rsid w:val="00513D5A"/>
    <w:rsid w:val="005E1D45"/>
    <w:rsid w:val="006552EE"/>
    <w:rsid w:val="00751D91"/>
    <w:rsid w:val="007A308C"/>
    <w:rsid w:val="007D457B"/>
    <w:rsid w:val="00830899"/>
    <w:rsid w:val="00844A0C"/>
    <w:rsid w:val="00856591"/>
    <w:rsid w:val="008B619F"/>
    <w:rsid w:val="0091626C"/>
    <w:rsid w:val="00944ACB"/>
    <w:rsid w:val="009478C3"/>
    <w:rsid w:val="00953B0D"/>
    <w:rsid w:val="00967673"/>
    <w:rsid w:val="00A03C28"/>
    <w:rsid w:val="00A05D26"/>
    <w:rsid w:val="00A670A3"/>
    <w:rsid w:val="00A91EB3"/>
    <w:rsid w:val="00AB1D14"/>
    <w:rsid w:val="00AD7F0F"/>
    <w:rsid w:val="00B51344"/>
    <w:rsid w:val="00BA5FC0"/>
    <w:rsid w:val="00BC17A0"/>
    <w:rsid w:val="00BC308F"/>
    <w:rsid w:val="00BF390C"/>
    <w:rsid w:val="00C14622"/>
    <w:rsid w:val="00C40FBB"/>
    <w:rsid w:val="00C47EF4"/>
    <w:rsid w:val="00C6608F"/>
    <w:rsid w:val="00C72386"/>
    <w:rsid w:val="00C97AC8"/>
    <w:rsid w:val="00CA078B"/>
    <w:rsid w:val="00CC1D2E"/>
    <w:rsid w:val="00D01BEB"/>
    <w:rsid w:val="00E54398"/>
    <w:rsid w:val="00E65742"/>
    <w:rsid w:val="00E6739A"/>
    <w:rsid w:val="00EA072E"/>
    <w:rsid w:val="00ED2FD0"/>
    <w:rsid w:val="00F3035C"/>
    <w:rsid w:val="00FF60EE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8e8e8e,#e8e8e8,#8f1936"/>
    </o:shapedefaults>
    <o:shapelayout v:ext="edit">
      <o:idmap v:ext="edit" data="1"/>
    </o:shapelayout>
  </w:shapeDefaults>
  <w:doNotEmbedSmartTags/>
  <w:decimalSymbol w:val=","/>
  <w:listSeparator w:val=";"/>
  <w14:docId w14:val="6E4A8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70A3"/>
    <w:pPr>
      <w:spacing w:after="200" w:line="276" w:lineRule="auto"/>
    </w:pPr>
    <w:rPr>
      <w:rFonts w:ascii="Arial" w:eastAsia="Arial" w:hAnsi="Arial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aliases w:val="Zeilennummer GillSans 12"/>
    <w:basedOn w:val="Absatzstandardschriftart"/>
    <w:rsid w:val="00AD365E"/>
    <w:rPr>
      <w:rFonts w:ascii="Gill Sans" w:hAnsi="Gill Sans"/>
      <w:sz w:val="24"/>
    </w:rPr>
  </w:style>
  <w:style w:type="paragraph" w:customStyle="1" w:styleId="Listenpunkt">
    <w:name w:val="Listenpunkt"/>
    <w:basedOn w:val="Aufzhlungszeichen2"/>
    <w:rsid w:val="000C3481"/>
    <w:pPr>
      <w:numPr>
        <w:numId w:val="2"/>
      </w:numPr>
      <w:spacing w:before="120" w:line="360" w:lineRule="auto"/>
    </w:pPr>
    <w:rPr>
      <w:rFonts w:ascii="Gill Sans" w:hAnsi="Gill Sans"/>
    </w:rPr>
  </w:style>
  <w:style w:type="paragraph" w:styleId="Aufzhlungszeichen2">
    <w:name w:val="List Bullet 2"/>
    <w:basedOn w:val="Standard"/>
    <w:autoRedefine/>
    <w:rsid w:val="000C3481"/>
    <w:pPr>
      <w:numPr>
        <w:numId w:val="1"/>
      </w:numPr>
    </w:pPr>
  </w:style>
  <w:style w:type="paragraph" w:styleId="Sprechblasentext">
    <w:name w:val="Balloon Text"/>
    <w:basedOn w:val="Standard"/>
    <w:semiHidden/>
    <w:rsid w:val="00A60849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1E4F7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E4F74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6B3D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70A3"/>
    <w:pPr>
      <w:spacing w:after="200" w:line="276" w:lineRule="auto"/>
    </w:pPr>
    <w:rPr>
      <w:rFonts w:ascii="Arial" w:eastAsia="Arial" w:hAnsi="Arial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aliases w:val="Zeilennummer GillSans 12"/>
    <w:basedOn w:val="Absatzstandardschriftart"/>
    <w:rsid w:val="00AD365E"/>
    <w:rPr>
      <w:rFonts w:ascii="Gill Sans" w:hAnsi="Gill Sans"/>
      <w:sz w:val="24"/>
    </w:rPr>
  </w:style>
  <w:style w:type="paragraph" w:customStyle="1" w:styleId="Listenpunkt">
    <w:name w:val="Listenpunkt"/>
    <w:basedOn w:val="Aufzhlungszeichen2"/>
    <w:rsid w:val="000C3481"/>
    <w:pPr>
      <w:numPr>
        <w:numId w:val="2"/>
      </w:numPr>
      <w:spacing w:before="120" w:line="360" w:lineRule="auto"/>
    </w:pPr>
    <w:rPr>
      <w:rFonts w:ascii="Gill Sans" w:hAnsi="Gill Sans"/>
    </w:rPr>
  </w:style>
  <w:style w:type="paragraph" w:styleId="Aufzhlungszeichen2">
    <w:name w:val="List Bullet 2"/>
    <w:basedOn w:val="Standard"/>
    <w:autoRedefine/>
    <w:rsid w:val="000C3481"/>
    <w:pPr>
      <w:numPr>
        <w:numId w:val="1"/>
      </w:numPr>
    </w:pPr>
  </w:style>
  <w:style w:type="paragraph" w:styleId="Sprechblasentext">
    <w:name w:val="Balloon Text"/>
    <w:basedOn w:val="Standard"/>
    <w:semiHidden/>
    <w:rsid w:val="00A60849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1E4F7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E4F74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6B3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referendar\Desktop\Seminar%20blanco%20hoch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\Dokumente und Einstellungen\referendar\Desktop\Seminar blanco hoch.dot</Template>
  <TotalTime>0</TotalTime>
  <Pages>1</Pages>
  <Words>148</Words>
  <Characters>937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Silonia</dc:creator>
  <cp:keywords/>
  <cp:lastModifiedBy>Gerd Weber</cp:lastModifiedBy>
  <cp:revision>8</cp:revision>
  <cp:lastPrinted>2019-03-07T09:03:00Z</cp:lastPrinted>
  <dcterms:created xsi:type="dcterms:W3CDTF">2019-03-06T17:24:00Z</dcterms:created>
  <dcterms:modified xsi:type="dcterms:W3CDTF">2020-09-30T15:04:00Z</dcterms:modified>
</cp:coreProperties>
</file>