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A40B4" w14:textId="77777777" w:rsidR="00735177" w:rsidRPr="008B2003" w:rsidRDefault="00A0696D" w:rsidP="00E27405">
      <w:pPr>
        <w:pStyle w:val="Kopfzeile"/>
        <w:spacing w:before="600"/>
      </w:pPr>
      <w:r w:rsidRPr="008B2003">
        <w:rPr>
          <w:noProof/>
          <w:szCs w:val="20"/>
        </w:rPr>
        <w:drawing>
          <wp:anchor distT="0" distB="0" distL="114300" distR="114300" simplePos="0" relativeHeight="251654656" behindDoc="1" locked="0" layoutInCell="1" allowOverlap="1" wp14:anchorId="4AF556D5" wp14:editId="41110850">
            <wp:simplePos x="0" y="0"/>
            <wp:positionH relativeFrom="column">
              <wp:posOffset>4127500</wp:posOffset>
            </wp:positionH>
            <wp:positionV relativeFrom="page">
              <wp:posOffset>231140</wp:posOffset>
            </wp:positionV>
            <wp:extent cx="1536065" cy="802005"/>
            <wp:effectExtent l="0" t="0" r="0" b="10795"/>
            <wp:wrapNone/>
            <wp:docPr id="5" name="Bild 2" descr="RP_4c_MBWJK_StaatlStud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_4c_MBWJK_StaatlStuds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003">
        <w:t>Staatliches Studienseminar Bad Kreuznach</w:t>
      </w:r>
    </w:p>
    <w:p w14:paraId="62C100DF" w14:textId="77777777" w:rsidR="00E27405" w:rsidRPr="008B2003" w:rsidRDefault="00A0696D" w:rsidP="00E27405">
      <w:pPr>
        <w:pStyle w:val="Kopfzeile"/>
      </w:pPr>
      <w:r w:rsidRPr="008B200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78C439" wp14:editId="450C8C68">
                <wp:simplePos x="0" y="0"/>
                <wp:positionH relativeFrom="column">
                  <wp:posOffset>4464685</wp:posOffset>
                </wp:positionH>
                <wp:positionV relativeFrom="paragraph">
                  <wp:posOffset>107950</wp:posOffset>
                </wp:positionV>
                <wp:extent cx="1367790" cy="0"/>
                <wp:effectExtent l="0" t="25400" r="29210" b="508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5pt,8.5pt" to="459.2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" strokecolor="black [3213]" strokeweight="6pt"/>
            </w:pict>
          </mc:Fallback>
        </mc:AlternateContent>
      </w:r>
      <w:r w:rsidRPr="008B200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73597C" wp14:editId="1D3CAC83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4464050" cy="0"/>
                <wp:effectExtent l="50800" t="57150" r="57150" b="571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E8E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351.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" strokecolor="#8e8e8e" strokeweight="6pt"/>
            </w:pict>
          </mc:Fallback>
        </mc:AlternateContent>
      </w:r>
    </w:p>
    <w:p w14:paraId="214B4FCB" w14:textId="77777777" w:rsidR="00E27405" w:rsidRPr="001E4F74" w:rsidRDefault="00E27405" w:rsidP="00E27405">
      <w:pPr>
        <w:pStyle w:val="Kopfzeile"/>
        <w:spacing w:before="120"/>
      </w:pPr>
    </w:p>
    <w:p w14:paraId="6140DDFC" w14:textId="7C2018FB" w:rsidR="00E27405" w:rsidRDefault="00A0696D">
      <w:pPr>
        <w:pStyle w:val="berschrift2"/>
        <w:jc w:val="left"/>
        <w:rPr>
          <w:lang w:val="de-DE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lang w:val="de-DE"/>
        </w:rPr>
        <w:instrText xml:space="preserve"> FORMCHECKBOX </w:instrText>
      </w:r>
      <w:r>
        <w:fldChar w:fldCharType="end"/>
      </w:r>
      <w:bookmarkEnd w:id="0"/>
      <w:r>
        <w:rPr>
          <w:lang w:val="de-DE"/>
        </w:rPr>
        <w:t xml:space="preserve"> 1. Prüfungsunterricht</w:t>
      </w:r>
    </w:p>
    <w:p w14:paraId="1090F214" w14:textId="3F79CFD0" w:rsidR="00E27405" w:rsidRDefault="00A0696D">
      <w:pPr>
        <w:pStyle w:val="berschrift2"/>
        <w:jc w:val="left"/>
        <w:rPr>
          <w:lang w:val="de-DE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lang w:val="de-DE"/>
        </w:rPr>
        <w:instrText xml:space="preserve"> FORMCHECKBOX </w:instrText>
      </w:r>
      <w:r>
        <w:fldChar w:fldCharType="end"/>
      </w:r>
      <w:bookmarkEnd w:id="1"/>
      <w:r>
        <w:rPr>
          <w:lang w:val="de-DE"/>
        </w:rPr>
        <w:t xml:space="preserve"> 2. Prüfungsunterricht</w:t>
      </w:r>
    </w:p>
    <w:p w14:paraId="23A3A177" w14:textId="77777777" w:rsidR="00E27405" w:rsidRDefault="00E27405">
      <w:pPr>
        <w:spacing w:line="360" w:lineRule="auto"/>
        <w:jc w:val="center"/>
      </w:pPr>
    </w:p>
    <w:p w14:paraId="57760E8C" w14:textId="6AEFF0B3" w:rsidR="00E27405" w:rsidRPr="00E27405" w:rsidRDefault="00E27405" w:rsidP="00E2740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B2D57D" wp14:editId="56B4E337">
                <wp:simplePos x="0" y="0"/>
                <wp:positionH relativeFrom="column">
                  <wp:posOffset>1544320</wp:posOffset>
                </wp:positionH>
                <wp:positionV relativeFrom="paragraph">
                  <wp:posOffset>204470</wp:posOffset>
                </wp:positionV>
                <wp:extent cx="3422650" cy="0"/>
                <wp:effectExtent l="50800" t="25400" r="57150" b="1016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16.1pt" to="391.1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" strokecolor="black [3213]" strokeweight=".25pt">
                <v:stroke dashstyle="1 1"/>
                <v:shadow on="t" opacity="24903f" mv:blur="40000f" origin=",.5" offset="0,20000emu"/>
              </v:line>
            </w:pict>
          </mc:Fallback>
        </mc:AlternateContent>
      </w:r>
      <w:r w:rsidR="00A0696D">
        <w:t>des/der Kandidaten/in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 w:rsidR="00B56ABB">
        <w:t> </w:t>
      </w:r>
      <w:r w:rsidR="00B56ABB">
        <w:t> </w:t>
      </w:r>
      <w:r w:rsidR="00B56ABB">
        <w:t> </w:t>
      </w:r>
      <w:r w:rsidR="00B56ABB">
        <w:t> </w:t>
      </w:r>
      <w:r w:rsidR="00B56ABB">
        <w:t> </w:t>
      </w:r>
      <w:r>
        <w:fldChar w:fldCharType="end"/>
      </w:r>
      <w:bookmarkEnd w:id="2"/>
    </w:p>
    <w:p w14:paraId="6718F32A" w14:textId="096D830C" w:rsidR="00E27405" w:rsidRDefault="00E27405" w:rsidP="00E2740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7DA7C5" wp14:editId="139A14E6">
                <wp:simplePos x="0" y="0"/>
                <wp:positionH relativeFrom="column">
                  <wp:posOffset>318770</wp:posOffset>
                </wp:positionH>
                <wp:positionV relativeFrom="paragraph">
                  <wp:posOffset>208280</wp:posOffset>
                </wp:positionV>
                <wp:extent cx="1257300" cy="0"/>
                <wp:effectExtent l="50800" t="25400" r="63500" b="1016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16.4pt" to="124.1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" strokecolor="black [3213]" strokeweight=".25pt">
                <v:stroke dashstyle="1 1"/>
                <v:shadow on="t" opacity="24903f" mv:blur="40000f" origin=",.5" offset="0,20000emu"/>
              </v:line>
            </w:pict>
          </mc:Fallback>
        </mc:AlternateContent>
      </w:r>
      <w:r w:rsidR="00A0696D">
        <w:t>am</w:t>
      </w:r>
      <w:r>
        <w:t>:</w:t>
      </w:r>
      <w:r w:rsidRPr="00E27405">
        <w:rPr>
          <w:noProof/>
        </w:rPr>
        <w:t xml:space="preserve"> </w:t>
      </w:r>
      <w:r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B56ABB">
        <w:rPr>
          <w:noProof/>
        </w:rPr>
        <w:t> </w:t>
      </w:r>
      <w:r w:rsidR="00B56ABB">
        <w:rPr>
          <w:noProof/>
        </w:rPr>
        <w:t> </w:t>
      </w:r>
      <w:r w:rsidR="00B56ABB">
        <w:rPr>
          <w:noProof/>
        </w:rPr>
        <w:t> </w:t>
      </w:r>
      <w:r w:rsidR="00B56ABB">
        <w:rPr>
          <w:noProof/>
        </w:rPr>
        <w:t> </w:t>
      </w:r>
      <w:r w:rsidR="00B56ABB">
        <w:rPr>
          <w:noProof/>
        </w:rPr>
        <w:t> </w:t>
      </w:r>
      <w:r>
        <w:rPr>
          <w:noProof/>
        </w:rPr>
        <w:fldChar w:fldCharType="end"/>
      </w:r>
      <w:bookmarkEnd w:id="3"/>
    </w:p>
    <w:p w14:paraId="43357816" w14:textId="77777777" w:rsidR="00E27405" w:rsidRDefault="00E27405"/>
    <w:p w14:paraId="754CB80F" w14:textId="1F559F55" w:rsidR="00E27405" w:rsidRDefault="00A0696D">
      <w:pPr>
        <w:rPr>
          <w:sz w:val="20"/>
        </w:rPr>
      </w:pPr>
      <w:r>
        <w:rPr>
          <w:sz w:val="20"/>
        </w:rPr>
        <w:t xml:space="preserve">Schule: </w:t>
      </w:r>
      <w:bookmarkStart w:id="4" w:name="_GoBack"/>
      <w:r w:rsidR="00DA6093"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Ausonius Gymnasium Kirchberg"/>
              <w:listEntry w:val="Alfred-Delp-Schule Gymnasium Hargesheim"/>
              <w:listEntry w:val="Elisabeth-Langgässer-Gymnasium Alzey"/>
              <w:listEntry w:val="Emanuel-Felke Gymnasium Bad Sobernheim"/>
              <w:listEntry w:val="Göttenbach-Gymnasium Idar-Oberstein"/>
              <w:listEntry w:val="Gymnasium am Römerkastell Alzey"/>
              <w:listEntry w:val="Gymnasium am Römerkastell Bad Kreuznach"/>
              <w:listEntry w:val="Gymnasium an der Heinzenwies Idar-Oberstein"/>
              <w:listEntry w:val="Gymnasium an der Stadtmauer Bad Kreuznach"/>
              <w:listEntry w:val="Gymnasium Kirn"/>
              <w:listEntry w:val="Herzog-Johann-Gymnasium Simmern"/>
              <w:listEntry w:val="Integrierte Gesamtschule Stromberg"/>
              <w:listEntry w:val="Kurt Schumacher-Schule IGS Ingelheim"/>
              <w:listEntry w:val="Lina-Hilger-Gymnasium Bad Kreuznach"/>
              <w:listEntry w:val="Nordpfalzgymnasium Kirchheimbolanden"/>
              <w:listEntry w:val="Priv. Gymnasium Weierhof am Donnersberg Bolanden"/>
              <w:listEntry w:val="Priv. Paul-Schneider-Gymnasium Meisenheim"/>
              <w:listEntry w:val="Priv. Hildegardis-Schule Bingen"/>
              <w:listEntry w:val="Sebastian-Münster-Gymnasium Ingelheim"/>
              <w:listEntry w:val="Stefan-George-Gymnasium Bingen"/>
              <w:listEntry w:val="Sonstige:"/>
              <w:listEntry w:val="                                     "/>
            </w:ddList>
          </w:ffData>
        </w:fldChar>
      </w:r>
      <w:bookmarkStart w:id="5" w:name="Dropdown1"/>
      <w:r w:rsidR="00DA6093">
        <w:rPr>
          <w:sz w:val="20"/>
        </w:rPr>
        <w:instrText xml:space="preserve"> FORMDROPDOWN </w:instrText>
      </w:r>
      <w:r w:rsidR="00DA6093">
        <w:rPr>
          <w:sz w:val="20"/>
        </w:rPr>
      </w:r>
      <w:r w:rsidR="00DA6093">
        <w:rPr>
          <w:sz w:val="20"/>
        </w:rPr>
        <w:fldChar w:fldCharType="end"/>
      </w:r>
      <w:bookmarkEnd w:id="5"/>
      <w:bookmarkEnd w:id="4"/>
      <w:r w:rsidR="00E27405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E27405">
        <w:rPr>
          <w:sz w:val="20"/>
        </w:rPr>
        <w:instrText xml:space="preserve"> FORMTEXT </w:instrText>
      </w:r>
      <w:r w:rsidR="00E27405">
        <w:rPr>
          <w:sz w:val="20"/>
        </w:rPr>
      </w:r>
      <w:r w:rsidR="00E27405">
        <w:rPr>
          <w:sz w:val="20"/>
        </w:rPr>
        <w:fldChar w:fldCharType="separate"/>
      </w:r>
      <w:r w:rsidR="00B56ABB">
        <w:rPr>
          <w:sz w:val="20"/>
        </w:rPr>
        <w:t> </w:t>
      </w:r>
      <w:r w:rsidR="00B56ABB">
        <w:rPr>
          <w:sz w:val="20"/>
        </w:rPr>
        <w:t> </w:t>
      </w:r>
      <w:r w:rsidR="00B56ABB">
        <w:rPr>
          <w:sz w:val="20"/>
        </w:rPr>
        <w:t> </w:t>
      </w:r>
      <w:r w:rsidR="00B56ABB">
        <w:rPr>
          <w:sz w:val="20"/>
        </w:rPr>
        <w:t> </w:t>
      </w:r>
      <w:r w:rsidR="00B56ABB">
        <w:rPr>
          <w:sz w:val="20"/>
        </w:rPr>
        <w:t> </w:t>
      </w:r>
      <w:r w:rsidR="00E27405">
        <w:rPr>
          <w:sz w:val="20"/>
        </w:rPr>
        <w:fldChar w:fldCharType="end"/>
      </w:r>
      <w:bookmarkEnd w:id="6"/>
    </w:p>
    <w:p w14:paraId="1B3E1003" w14:textId="79966309" w:rsidR="00E27405" w:rsidRDefault="00E2740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0AF5E9" wp14:editId="196259EA">
                <wp:simplePos x="0" y="0"/>
                <wp:positionH relativeFrom="column">
                  <wp:posOffset>477520</wp:posOffset>
                </wp:positionH>
                <wp:positionV relativeFrom="paragraph">
                  <wp:posOffset>43180</wp:posOffset>
                </wp:positionV>
                <wp:extent cx="3422650" cy="0"/>
                <wp:effectExtent l="50800" t="25400" r="57150" b="1016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3.4pt" to="307.1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" strokecolor="black [3213]" strokeweight=".25pt">
                <v:stroke dashstyle="1 1"/>
                <v:shadow on="t" opacity="24903f" mv:blur="40000f" origin=",.5" offset="0,20000emu"/>
              </v:line>
            </w:pict>
          </mc:Fallback>
        </mc:AlternateContent>
      </w:r>
      <w:r w:rsidR="00705204">
        <w:rPr>
          <w:sz w:val="20"/>
        </w:rPr>
        <w:tab/>
      </w:r>
      <w:r w:rsidR="00705204">
        <w:rPr>
          <w:sz w:val="20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C3D31" w14:paraId="49195E0C" w14:textId="77777777" w:rsidTr="00DC3D31">
        <w:tc>
          <w:tcPr>
            <w:tcW w:w="4605" w:type="dxa"/>
          </w:tcPr>
          <w:p w14:paraId="4E52C2B7" w14:textId="29B3CB75" w:rsidR="00DC3D31" w:rsidRDefault="00DC3D31" w:rsidP="00DC3D31">
            <w:pPr>
              <w:rPr>
                <w:sz w:val="20"/>
              </w:rPr>
            </w:pPr>
            <w:r>
              <w:rPr>
                <w:sz w:val="20"/>
              </w:rPr>
              <w:t xml:space="preserve">Fach: </w:t>
            </w:r>
            <w:r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9"/>
                    <w:listEntry w:val="Bildende Kunst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evangelische Religionslehre"/>
                    <w:listEntry w:val="Französisch"/>
                    <w:listEntry w:val="Geschichte"/>
                    <w:listEntry w:val="Informatik"/>
                    <w:listEntry w:val="katholische Religionslehre"/>
                    <w:listEntry w:val="Latein"/>
                    <w:listEntry w:val="Mathematik"/>
                    <w:listEntry w:val="Musik"/>
                    <w:listEntry w:val="Philosophie/Ethik"/>
                    <w:listEntry w:val="Physik"/>
                    <w:listEntry w:val="Sozialkunde"/>
                    <w:listEntry w:val="Spanisch"/>
                    <w:listEntry w:val="Sport"/>
                    <w:listEntry w:val="                                  "/>
                  </w:ddList>
                </w:ffData>
              </w:fldChar>
            </w:r>
            <w:bookmarkStart w:id="7" w:name="Dropdown3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605" w:type="dxa"/>
          </w:tcPr>
          <w:p w14:paraId="5804BED2" w14:textId="0F091B3A" w:rsidR="00DC3D31" w:rsidRDefault="00DC3D31" w:rsidP="00B56ABB">
            <w:pPr>
              <w:rPr>
                <w:sz w:val="20"/>
              </w:rPr>
            </w:pPr>
            <w:r>
              <w:rPr>
                <w:sz w:val="20"/>
              </w:rPr>
              <w:t xml:space="preserve">Klasse/Kurs: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6ABB">
              <w:rPr>
                <w:sz w:val="20"/>
              </w:rPr>
              <w:t> </w:t>
            </w:r>
            <w:r w:rsidR="00B56ABB">
              <w:rPr>
                <w:sz w:val="20"/>
              </w:rPr>
              <w:t> </w:t>
            </w:r>
            <w:r w:rsidR="00B56ABB">
              <w:rPr>
                <w:sz w:val="20"/>
              </w:rPr>
              <w:t> </w:t>
            </w:r>
            <w:r w:rsidR="00B56ABB">
              <w:rPr>
                <w:sz w:val="20"/>
              </w:rPr>
              <w:t> </w:t>
            </w:r>
            <w:r w:rsidR="00B56AB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</w:tbl>
    <w:p w14:paraId="36F9009B" w14:textId="5BC1562C" w:rsidR="00296C46" w:rsidRDefault="00DC3D31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313BDD6" wp14:editId="1E9418A4">
                <wp:simplePos x="0" y="0"/>
                <wp:positionH relativeFrom="column">
                  <wp:posOffset>3657600</wp:posOffset>
                </wp:positionH>
                <wp:positionV relativeFrom="paragraph">
                  <wp:posOffset>7620</wp:posOffset>
                </wp:positionV>
                <wp:extent cx="1397000" cy="0"/>
                <wp:effectExtent l="50800" t="25400" r="76200" b="10160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.6pt" to="398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" strokecolor="black [3213]" strokeweight=".25pt">
                <v:stroke dashstyle="1 1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B735716" wp14:editId="45D96C95">
                <wp:simplePos x="0" y="0"/>
                <wp:positionH relativeFrom="column">
                  <wp:posOffset>342900</wp:posOffset>
                </wp:positionH>
                <wp:positionV relativeFrom="paragraph">
                  <wp:posOffset>7620</wp:posOffset>
                </wp:positionV>
                <wp:extent cx="1714500" cy="0"/>
                <wp:effectExtent l="50800" t="25400" r="63500" b="1016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.6pt" to="162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" strokecolor="black [3213]" strokeweight=".25pt">
                <v:stroke dashstyle="1 1"/>
                <v:shadow on="t" opacity="24903f" mv:blur="40000f" origin=",.5" offset="0,20000emu"/>
              </v:line>
            </w:pict>
          </mc:Fallback>
        </mc:AlternateContent>
      </w:r>
    </w:p>
    <w:p w14:paraId="51619F12" w14:textId="7D21AEB2" w:rsidR="00E27405" w:rsidRDefault="00A0696D">
      <w:pPr>
        <w:rPr>
          <w:sz w:val="20"/>
        </w:rPr>
      </w:pPr>
      <w:r>
        <w:rPr>
          <w:sz w:val="20"/>
        </w:rPr>
        <w:t xml:space="preserve">Zeit: </w:t>
      </w:r>
      <w:r>
        <w:rPr>
          <w:sz w:val="20"/>
        </w:rPr>
        <w:tab/>
      </w:r>
      <w:r w:rsidR="00E52057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E52057">
        <w:rPr>
          <w:sz w:val="20"/>
        </w:rPr>
        <w:instrText xml:space="preserve"> FORMTEXT </w:instrText>
      </w:r>
      <w:r w:rsidR="00E52057">
        <w:rPr>
          <w:sz w:val="20"/>
        </w:rPr>
      </w:r>
      <w:r w:rsidR="00E52057">
        <w:rPr>
          <w:sz w:val="20"/>
        </w:rPr>
        <w:fldChar w:fldCharType="separate"/>
      </w:r>
      <w:r w:rsidR="00B56ABB">
        <w:rPr>
          <w:sz w:val="20"/>
        </w:rPr>
        <w:t> </w:t>
      </w:r>
      <w:r w:rsidR="00B56ABB">
        <w:rPr>
          <w:sz w:val="20"/>
        </w:rPr>
        <w:t> </w:t>
      </w:r>
      <w:r w:rsidR="00B56ABB">
        <w:rPr>
          <w:sz w:val="20"/>
        </w:rPr>
        <w:t> </w:t>
      </w:r>
      <w:r w:rsidR="00B56ABB">
        <w:rPr>
          <w:sz w:val="20"/>
        </w:rPr>
        <w:t> </w:t>
      </w:r>
      <w:r w:rsidR="00B56ABB">
        <w:rPr>
          <w:sz w:val="20"/>
        </w:rPr>
        <w:t> </w:t>
      </w:r>
      <w:r w:rsidR="00E52057">
        <w:rPr>
          <w:sz w:val="20"/>
        </w:rPr>
        <w:fldChar w:fldCharType="end"/>
      </w:r>
      <w:bookmarkEnd w:id="10"/>
    </w:p>
    <w:p w14:paraId="579AAD85" w14:textId="7A231522" w:rsidR="00E27405" w:rsidRDefault="00E52057" w:rsidP="00E5205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D83204" wp14:editId="3F039833">
                <wp:simplePos x="0" y="0"/>
                <wp:positionH relativeFrom="column">
                  <wp:posOffset>458470</wp:posOffset>
                </wp:positionH>
                <wp:positionV relativeFrom="paragraph">
                  <wp:posOffset>43180</wp:posOffset>
                </wp:positionV>
                <wp:extent cx="1397000" cy="0"/>
                <wp:effectExtent l="50800" t="25400" r="76200" b="1016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pt,3.4pt" to="146.1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" strokecolor="black [3213]" strokeweight=".25pt">
                <v:stroke dashstyle="1 1"/>
                <v:shadow on="t" opacity="24903f" mv:blur="40000f" origin=",.5" offset="0,20000emu"/>
              </v:line>
            </w:pict>
          </mc:Fallback>
        </mc:AlternateContent>
      </w:r>
      <w:r w:rsidR="00A0696D">
        <w:rPr>
          <w:sz w:val="20"/>
        </w:rPr>
        <w:t xml:space="preserve"> </w:t>
      </w:r>
    </w:p>
    <w:p w14:paraId="0A0C1983" w14:textId="0D3B6712" w:rsidR="008F13FB" w:rsidRDefault="008F13FB" w:rsidP="00E52057">
      <w:pPr>
        <w:rPr>
          <w:sz w:val="20"/>
        </w:rPr>
      </w:pPr>
      <w:r>
        <w:rPr>
          <w:sz w:val="20"/>
        </w:rPr>
        <w:t>Thema:</w:t>
      </w: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8F13FB" w14:paraId="74D77E10" w14:textId="77777777" w:rsidTr="008F13FB">
        <w:trPr>
          <w:trHeight w:val="566"/>
        </w:trPr>
        <w:tc>
          <w:tcPr>
            <w:tcW w:w="9102" w:type="dxa"/>
          </w:tcPr>
          <w:p w14:paraId="0F135CB0" w14:textId="55776AC0" w:rsidR="008F13FB" w:rsidRPr="009458F0" w:rsidRDefault="008F13FB" w:rsidP="009458F0">
            <w:r w:rsidRPr="009458F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58F0">
              <w:instrText xml:space="preserve"> FORMTEXT </w:instrText>
            </w:r>
            <w:r w:rsidRPr="009458F0">
              <w:fldChar w:fldCharType="separate"/>
            </w:r>
            <w:r w:rsidR="009458F0">
              <w:t> </w:t>
            </w:r>
            <w:r w:rsidR="009458F0">
              <w:t> </w:t>
            </w:r>
            <w:r w:rsidR="009458F0">
              <w:t> </w:t>
            </w:r>
            <w:r w:rsidR="009458F0">
              <w:t> </w:t>
            </w:r>
            <w:r w:rsidR="009458F0">
              <w:t> </w:t>
            </w:r>
            <w:r w:rsidRPr="009458F0">
              <w:fldChar w:fldCharType="end"/>
            </w:r>
          </w:p>
        </w:tc>
      </w:tr>
    </w:tbl>
    <w:p w14:paraId="2EEEB92E" w14:textId="77777777" w:rsidR="008F13FB" w:rsidRDefault="008F13FB">
      <w:pPr>
        <w:rPr>
          <w:b/>
          <w:bCs/>
          <w:sz w:val="20"/>
        </w:rPr>
      </w:pPr>
    </w:p>
    <w:p w14:paraId="4CC78601" w14:textId="77CE7B1F" w:rsidR="00E27405" w:rsidRDefault="00A0696D">
      <w:pPr>
        <w:rPr>
          <w:b/>
          <w:bCs/>
          <w:sz w:val="20"/>
        </w:rPr>
      </w:pPr>
      <w:r>
        <w:rPr>
          <w:b/>
          <w:bCs/>
          <w:sz w:val="20"/>
        </w:rPr>
        <w:t xml:space="preserve">Bekanntgabe des Themas: </w:t>
      </w:r>
      <w:r w:rsidR="00E52057">
        <w:rPr>
          <w:b/>
          <w:bCs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E52057">
        <w:rPr>
          <w:b/>
          <w:bCs/>
          <w:sz w:val="20"/>
        </w:rPr>
        <w:instrText xml:space="preserve"> FORMTEXT </w:instrText>
      </w:r>
      <w:r w:rsidR="00E52057">
        <w:rPr>
          <w:b/>
          <w:bCs/>
          <w:sz w:val="20"/>
        </w:rPr>
      </w:r>
      <w:r w:rsidR="00E52057">
        <w:rPr>
          <w:b/>
          <w:bCs/>
          <w:sz w:val="20"/>
        </w:rPr>
        <w:fldChar w:fldCharType="separate"/>
      </w:r>
      <w:r w:rsidR="00F445F7">
        <w:rPr>
          <w:b/>
          <w:bCs/>
          <w:sz w:val="20"/>
        </w:rPr>
        <w:t> </w:t>
      </w:r>
      <w:r w:rsidR="00F445F7">
        <w:rPr>
          <w:b/>
          <w:bCs/>
          <w:sz w:val="20"/>
        </w:rPr>
        <w:t> </w:t>
      </w:r>
      <w:r w:rsidR="00F445F7">
        <w:rPr>
          <w:b/>
          <w:bCs/>
          <w:sz w:val="20"/>
        </w:rPr>
        <w:t> </w:t>
      </w:r>
      <w:r w:rsidR="00F445F7">
        <w:rPr>
          <w:b/>
          <w:bCs/>
          <w:sz w:val="20"/>
        </w:rPr>
        <w:t> </w:t>
      </w:r>
      <w:r w:rsidR="00F445F7">
        <w:rPr>
          <w:b/>
          <w:bCs/>
          <w:sz w:val="20"/>
        </w:rPr>
        <w:t> </w:t>
      </w:r>
      <w:r w:rsidR="00E52057">
        <w:rPr>
          <w:b/>
          <w:bCs/>
          <w:sz w:val="20"/>
        </w:rPr>
        <w:fldChar w:fldCharType="end"/>
      </w:r>
      <w:bookmarkEnd w:id="11"/>
    </w:p>
    <w:p w14:paraId="7931AEC0" w14:textId="77777777" w:rsidR="008A2E65" w:rsidRDefault="008A2E65">
      <w:pPr>
        <w:rPr>
          <w:sz w:val="20"/>
        </w:rPr>
        <w:sectPr w:rsidR="008A2E65" w:rsidSect="000F6223">
          <w:pgSz w:w="11906" w:h="16838"/>
          <w:pgMar w:top="284" w:right="1418" w:bottom="284" w:left="1418" w:header="567" w:footer="567" w:gutter="0"/>
          <w:cols w:space="708"/>
          <w:docGrid w:linePitch="360"/>
        </w:sectPr>
      </w:pPr>
    </w:p>
    <w:p w14:paraId="1D6CA3B7" w14:textId="2855A899" w:rsidR="00E27405" w:rsidRDefault="00E52057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F2A0B7" wp14:editId="020C4B33">
                <wp:simplePos x="0" y="0"/>
                <wp:positionH relativeFrom="column">
                  <wp:posOffset>1677670</wp:posOffset>
                </wp:positionH>
                <wp:positionV relativeFrom="paragraph">
                  <wp:posOffset>36830</wp:posOffset>
                </wp:positionV>
                <wp:extent cx="1384300" cy="0"/>
                <wp:effectExtent l="50800" t="25400" r="63500" b="1016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pt,2.9pt" to="241.1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" strokecolor="black [3213]" strokeweight=".25pt">
                <v:stroke dashstyle="1 1"/>
                <v:shadow on="t" opacity="24903f" mv:blur="40000f" origin=",.5" offset="0,20000emu"/>
              </v:line>
            </w:pict>
          </mc:Fallback>
        </mc:AlternateContent>
      </w:r>
    </w:p>
    <w:p w14:paraId="5B0FCF02" w14:textId="04C62AB1" w:rsidR="00E27405" w:rsidRDefault="00A0696D">
      <w:pPr>
        <w:rPr>
          <w:sz w:val="20"/>
        </w:rPr>
      </w:pPr>
      <w:r>
        <w:rPr>
          <w:sz w:val="20"/>
        </w:rPr>
        <w:t xml:space="preserve">Der/die Fachleiter/in </w:t>
      </w:r>
    </w:p>
    <w:p w14:paraId="5BE539A6" w14:textId="1AD20FFC" w:rsidR="002F2718" w:rsidRDefault="004A269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2C9B1FB" w14:textId="03E17AD6" w:rsidR="0077031F" w:rsidRPr="0077031F" w:rsidRDefault="0077031F" w:rsidP="002F2718">
      <w:pPr>
        <w:jc w:val="right"/>
        <w:rPr>
          <w:sz w:val="20"/>
        </w:rPr>
      </w:pPr>
    </w:p>
    <w:sectPr w:rsidR="0077031F" w:rsidRPr="0077031F" w:rsidSect="008A2E65">
      <w:type w:val="continuous"/>
      <w:pgSz w:w="11906" w:h="16838"/>
      <w:pgMar w:top="284" w:right="1418" w:bottom="28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93DEE" w14:textId="77777777" w:rsidR="002F2718" w:rsidRDefault="002F2718">
      <w:r>
        <w:separator/>
      </w:r>
    </w:p>
  </w:endnote>
  <w:endnote w:type="continuationSeparator" w:id="0">
    <w:p w14:paraId="27A392DA" w14:textId="77777777" w:rsidR="002F2718" w:rsidRDefault="002F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E8A5B" w14:textId="77777777" w:rsidR="002F2718" w:rsidRDefault="002F2718">
      <w:r>
        <w:separator/>
      </w:r>
    </w:p>
  </w:footnote>
  <w:footnote w:type="continuationSeparator" w:id="0">
    <w:p w14:paraId="2B36730D" w14:textId="77777777" w:rsidR="002F2718" w:rsidRDefault="002F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>
      <o:colormru v:ext="edit" colors="#8f1936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13"/>
    <w:rsid w:val="00024A13"/>
    <w:rsid w:val="000F6223"/>
    <w:rsid w:val="00226E1A"/>
    <w:rsid w:val="00296C46"/>
    <w:rsid w:val="002F2718"/>
    <w:rsid w:val="00307324"/>
    <w:rsid w:val="004457B0"/>
    <w:rsid w:val="00492F69"/>
    <w:rsid w:val="00495444"/>
    <w:rsid w:val="004A2691"/>
    <w:rsid w:val="004B353D"/>
    <w:rsid w:val="00705204"/>
    <w:rsid w:val="00735177"/>
    <w:rsid w:val="0077031F"/>
    <w:rsid w:val="007C4F73"/>
    <w:rsid w:val="008A2E65"/>
    <w:rsid w:val="008B2003"/>
    <w:rsid w:val="008E1A19"/>
    <w:rsid w:val="008F13FB"/>
    <w:rsid w:val="009458F0"/>
    <w:rsid w:val="00A0696D"/>
    <w:rsid w:val="00A36274"/>
    <w:rsid w:val="00A652A0"/>
    <w:rsid w:val="00AC096A"/>
    <w:rsid w:val="00AC4642"/>
    <w:rsid w:val="00B56ABB"/>
    <w:rsid w:val="00C8595D"/>
    <w:rsid w:val="00CF4DD1"/>
    <w:rsid w:val="00DA6093"/>
    <w:rsid w:val="00DC3D31"/>
    <w:rsid w:val="00E27405"/>
    <w:rsid w:val="00E3355E"/>
    <w:rsid w:val="00E52057"/>
    <w:rsid w:val="00E84C45"/>
    <w:rsid w:val="00EF4BFA"/>
    <w:rsid w:val="00F445F7"/>
    <w:rsid w:val="00F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f1936,gray"/>
    </o:shapedefaults>
    <o:shapelayout v:ext="edit">
      <o:idmap v:ext="edit" data="1"/>
    </o:shapelayout>
  </w:shapeDefaults>
  <w:doNotEmbedSmartTags/>
  <w:decimalSymbol w:val=","/>
  <w:listSeparator w:val=";"/>
  <w14:docId w14:val="2BE4B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cs="Arial"/>
      <w:b/>
      <w:bC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5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2E6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2E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cs="Arial"/>
      <w:b/>
      <w:bC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5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2E6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2E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eis:Desktop:Themenfestsetzung_Pruefungsunterricht-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46F134-A05D-E84A-A23C-50EA2DB6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Themenfestsetzung_Pruefungsunterricht-4.dotx</Template>
  <TotalTime>0</TotalTime>
  <Pages>1</Pages>
  <Words>62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Studienseminar </vt:lpstr>
    </vt:vector>
  </TitlesOfParts>
  <Company> </Company>
  <LinksUpToDate>false</LinksUpToDate>
  <CharactersWithSpaces>458</CharactersWithSpaces>
  <SharedDoc>false</SharedDoc>
  <HLinks>
    <vt:vector size="18" baseType="variant">
      <vt:variant>
        <vt:i4>4259904</vt:i4>
      </vt:variant>
      <vt:variant>
        <vt:i4>-1</vt:i4>
      </vt:variant>
      <vt:variant>
        <vt:i4>1026</vt:i4>
      </vt:variant>
      <vt:variant>
        <vt:i4>1</vt:i4>
      </vt:variant>
      <vt:variant>
        <vt:lpwstr>RP_4c_MBWJK_StaatlStudsem</vt:lpwstr>
      </vt:variant>
      <vt:variant>
        <vt:lpwstr/>
      </vt:variant>
      <vt:variant>
        <vt:i4>4259904</vt:i4>
      </vt:variant>
      <vt:variant>
        <vt:i4>-1</vt:i4>
      </vt:variant>
      <vt:variant>
        <vt:i4>1029</vt:i4>
      </vt:variant>
      <vt:variant>
        <vt:i4>1</vt:i4>
      </vt:variant>
      <vt:variant>
        <vt:lpwstr>RP_4c_MBWJK_StaatlStudsem</vt:lpwstr>
      </vt:variant>
      <vt:variant>
        <vt:lpwstr/>
      </vt:variant>
      <vt:variant>
        <vt:i4>4259904</vt:i4>
      </vt:variant>
      <vt:variant>
        <vt:i4>-1</vt:i4>
      </vt:variant>
      <vt:variant>
        <vt:i4>1032</vt:i4>
      </vt:variant>
      <vt:variant>
        <vt:i4>1</vt:i4>
      </vt:variant>
      <vt:variant>
        <vt:lpwstr>RP_4c_MBWJK_StaatlStudsem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Studienseminar </dc:title>
  <dc:subject/>
  <dc:creator>Cäcilia Theis</dc:creator>
  <cp:keywords/>
  <dc:description/>
  <cp:lastModifiedBy>Cäcilia Theis</cp:lastModifiedBy>
  <cp:revision>7</cp:revision>
  <cp:lastPrinted>2016-01-20T15:44:00Z</cp:lastPrinted>
  <dcterms:created xsi:type="dcterms:W3CDTF">2016-09-12T06:20:00Z</dcterms:created>
  <dcterms:modified xsi:type="dcterms:W3CDTF">2019-08-19T07:52:00Z</dcterms:modified>
</cp:coreProperties>
</file>